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ALL’ISPETTORE SUPERIORE SOSTITUTO UFFICIALE DI PUBBLICA SICUREZZA DELLA POLIZIA SCIENTIFICA “MARCHE-ABRUZZO” DI ANCONA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PAOLO BRUTTI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 xml:space="preserve">Per le doti di professionalità e altruismo dimostrate il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15 agosto 2019 nella spiaggia di Mezzavalle,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 xml:space="preserve">libero dal servizio, entrando tempestivamente in azione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nel salvataggio in mare di un bagnante di soli 16 anni, di nazionalità britannica, che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galleggiava ormai esanime con il volto riverso nell’acqua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>a causa di un malore. N</w:t>
      </w:r>
      <w:r>
        <w:rPr>
          <w:rStyle w:val="Enfasiforte"/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onostante </w:t>
      </w:r>
      <w:r>
        <w:rPr>
          <w:rStyle w:val="Enfasiforte"/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 xml:space="preserve">le difficili condizioni del mare, sfidando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la mareggiata in atto che rendeva molto difficoltoso il salvataggio, l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>’Isp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>ettore S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>up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>eriore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 xml:space="preserve"> S.U.P.S. Paolo Brutti è riuscito </w:t>
      </w:r>
      <w:r>
        <w:rPr>
          <w:rStyle w:val="Enfasiforte"/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a portare a riva il ragazzo, salvandogli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>la vita con l'aiuto di altri soccorritori, nel frattempo intervenuti, e rimanendo con il malcapitato fino all'arrivo dell'eliambulanza. Ha dato prova di grande capacità decisionale e di eccezionale coraggio.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115</TotalTime>
  <Application>LibreOffice_Vanilla/6.2.3.0$MacOSX_X86_64 LibreOffice_project/f00389961da3396d935252dea1903484690f592f</Application>
  <Pages>1</Pages>
  <Words>135</Words>
  <Characters>816</Characters>
  <CharactersWithSpaces>951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creator/>
  <dc:description/>
  <dc:language>it-IT</dc:language>
  <cp:lastModifiedBy/>
  <dcterms:modified xsi:type="dcterms:W3CDTF">2021-04-28T11:53:03Z</dcterms:modified>
  <cp:revision>14</cp:revision>
  <dc:subject/>
  <dc:title>MODELLO CIRIACHINO</dc:title>
</cp:coreProperties>
</file>