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AD ASSISTENTE CAPO DELLA POLIZIA DI STATO</w:t>
      </w:r>
    </w:p>
    <w:p>
      <w:pPr>
        <w:pStyle w:val="Corpodeltesto"/>
        <w:spacing w:lineRule="atLeast" w:line="158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6"/>
        </w:rPr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FABIO VITO DALOISO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Per le doti di coraggio, senso del dovere e professionalità dimostrate il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29 novembre 2019,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intervenendo tempestivamente ed efficacemente con il collega Agente Scelto Mattia Marchetti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entrando in appartamento di persona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in forte stato di agitazione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che, in preda ad angoscia, gridava di volersi lanciare dal proprio balcone in via Lamaticci,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riuscendo a trarre in salvo la malcapitata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ponendo a rischio la loro stessa incolumità nell’afferrarla per la vita e le braccia mentre era già parzialmente protesa nel vuoto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,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salvandole la vita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7</TotalTime>
  <Application>LibreOffice_Vanilla/6.2.3.0$MacOSX_X86_64 LibreOffice_project/f00389961da3396d935252dea1903484690f592f</Application>
  <Pages>1</Pages>
  <Words>101</Words>
  <Characters>564</Characters>
  <CharactersWithSpaces>665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2020-04-16T12:25:01Z</dcterms:created>
  <dc:creator/>
  <dc:description/>
  <dc:language>it-IT</dc:language>
  <cp:lastModifiedBy/>
  <dcterms:modified xsi:type="dcterms:W3CDTF">2020-04-16T14:13:01Z</dcterms:modified>
  <cp:revision>7</cp:revision>
  <dc:subject/>
  <dc:title>MODELLO CIRIACHINO</dc:title>
</cp:coreProperties>
</file>