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lineRule="atLeast" w:line="169" w:before="0" w:after="0"/>
        <w:ind w:left="0" w:right="0" w:hanging="0"/>
        <w:jc w:val="left"/>
        <w:rPr/>
      </w:pPr>
      <w:r>
        <w:rPr>
          <w:b/>
          <w:i w:val="false"/>
          <w:caps w:val="false"/>
          <w:smallCaps w:val="false"/>
          <w:color w:val="00000A"/>
          <w:spacing w:val="0"/>
          <w:sz w:val="15"/>
        </w:rPr>
        <w:t>SI CONFERISCE ATTESTATO DI CIVICA BENEMERENZA AD AGENTE SCELTO DELLA POLIZIA DI STATO</w:t>
      </w:r>
    </w:p>
    <w:p>
      <w:pPr>
        <w:pStyle w:val="Corpodeltesto"/>
        <w:spacing w:lineRule="atLeast" w:line="158" w:before="0" w:after="0"/>
        <w:ind w:left="0" w:right="0" w:hanging="0"/>
        <w:jc w:val="left"/>
        <w:rPr/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left"/>
        <w:rPr/>
      </w:pPr>
      <w:r>
        <w:rPr>
          <w:b/>
          <w:i w:val="false"/>
          <w:caps w:val="false"/>
          <w:smallCaps w:val="false"/>
          <w:color w:val="00000A"/>
          <w:spacing w:val="0"/>
          <w:sz w:val="16"/>
        </w:rPr>
        <w:t>MATTIA MARCHETTI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>
          <w:rFonts w:cs="Liberation Serif;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highlight w:val="white"/>
          <w:lang w:eastAsia="it-IT"/>
        </w:rPr>
      </w:pPr>
      <w:r>
        <w:rPr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  <w:lang w:eastAsia="it-IT"/>
        </w:rPr>
        <w:t xml:space="preserve">Per le doti di coraggio, senso del dovere e professionalità dimostrate il </w:t>
      </w:r>
      <w:r>
        <w:rPr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 xml:space="preserve">29 novembre 2019, </w:t>
      </w:r>
      <w:r>
        <w:rPr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  <w:lang w:eastAsia="it-IT"/>
        </w:rPr>
        <w:t xml:space="preserve">intervenendo tempestivamente ed efficacemente con il collega </w:t>
      </w:r>
      <w:bookmarkStart w:id="0" w:name="__DdeLink__20423_2712531318"/>
      <w:r>
        <w:rPr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  <w:lang w:eastAsia="it-IT"/>
        </w:rPr>
        <w:t>Assistente Capo Fabio Vito Daloiso</w:t>
      </w:r>
      <w:bookmarkEnd w:id="0"/>
      <w:r>
        <w:rPr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  <w:lang w:eastAsia="it-IT"/>
        </w:rPr>
        <w:t xml:space="preserve"> </w:t>
      </w:r>
      <w:r>
        <w:rPr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 xml:space="preserve">entrando in appartamento di persona </w:t>
      </w:r>
      <w:r>
        <w:rPr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  <w:lang w:eastAsia="it-IT"/>
        </w:rPr>
        <w:t xml:space="preserve">in forte stato di agitazione </w:t>
      </w:r>
      <w:r>
        <w:rPr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 xml:space="preserve">che, in preda ad angoscia, gridava di volersi lanciare dal proprio balcone in via Lamaticci, </w:t>
      </w:r>
      <w:r>
        <w:rPr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  <w:lang w:eastAsia="it-IT"/>
        </w:rPr>
        <w:t xml:space="preserve">riuscendo a trarre in salvo la malcapitata </w:t>
      </w:r>
      <w:r>
        <w:rPr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>ponendo a rischio la loro stessa incolumità nell’afferrarla per la vita e le braccia mentre era già parzialmente protesa nel vuoto</w:t>
      </w:r>
      <w:r>
        <w:rPr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  <w:lang w:eastAsia="it-IT"/>
        </w:rPr>
        <w:t xml:space="preserve">, </w:t>
      </w:r>
      <w:r>
        <w:rPr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  <w:lang w:eastAsia="it-IT"/>
        </w:rPr>
        <w:t>salvandole la vita</w:t>
      </w:r>
      <w:r>
        <w:rPr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  <w:lang w:eastAsia="it-IT"/>
        </w:rPr>
        <w:t>.</w:t>
      </w:r>
    </w:p>
    <w:p>
      <w:pPr>
        <w:pStyle w:val="Corpodeltesto"/>
        <w:spacing w:lineRule="atLeast" w:line="158" w:before="0" w:after="0"/>
        <w:ind w:left="0" w:right="0" w:hanging="0"/>
        <w:jc w:val="both"/>
        <w:rPr/>
      </w:pPr>
      <w:r>
        <w:rPr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>Ancona li ringrazia.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it-IT" w:eastAsia="zh-CN" w:bidi="hi-IN"/>
    </w:rPr>
  </w:style>
  <w:style w:type="character" w:styleId="Enfasiforte">
    <w:name w:val="Enfasi forte"/>
    <w:qFormat/>
    <w:rPr>
      <w:b/>
      <w:bCs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Mittente">
    <w:name w:val="Envelope Return"/>
    <w:basedOn w:val="Normal"/>
    <w:pPr>
      <w:suppressLineNumbers/>
    </w:pPr>
    <w:rPr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MODELLO CIRIACHINO</Template>
  <TotalTime>6</TotalTime>
  <Application>LibreOffice_Vanilla/6.2.3.0$MacOSX_X86_64 LibreOffice_project/f00389961da3396d935252dea1903484690f592f</Application>
  <Pages>1</Pages>
  <Words>101</Words>
  <Characters>564</Characters>
  <CharactersWithSpaces>665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2020-04-16T12:25:01Z</dcterms:created>
  <dc:creator/>
  <dc:description/>
  <dc:language>it-IT</dc:language>
  <cp:lastModifiedBy/>
  <dcterms:modified xsi:type="dcterms:W3CDTF">2020-04-16T14:14:57Z</dcterms:modified>
  <cp:revision>8</cp:revision>
  <dc:subject/>
  <dc:title>MODELLO CIRIACHINO</dc:title>
</cp:coreProperties>
</file>