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left"/>
        <w:rPr>
          <w:sz w:val="16"/>
          <w:szCs w:val="16"/>
        </w:rPr>
      </w:pPr>
      <w:r>
        <w:rPr>
          <w:b/>
          <w:sz w:val="16"/>
          <w:szCs w:val="16"/>
        </w:rPr>
        <w:t>PRESEP</w:t>
      </w:r>
      <w:r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VIVENTE DI </w:t>
      </w:r>
      <w:r>
        <w:rPr>
          <w:b/>
          <w:sz w:val="16"/>
          <w:szCs w:val="16"/>
        </w:rPr>
        <w:t>CANDIA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N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asce nel 2002 su iniziativa di parrocchiani della Chiesa di San Giuseppe di Candia con i soci del Circolo ANSPI “La Casetta” e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 è allestito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all’interno di un bosco secolare, attraverso un percorso suggestivo di 1800 metri dove si ammirano più di 40 scene raffiguranti avvenimenti della nascita di Gesù, raccontati nei Vangeli, e antichi mestieri, con più di 200 figuranti e molte specie di animali, inclusi i cavalli.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Nella cornice di ambientazioni storiche suggestive incanta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ogni anno migliaia di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visitatori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di ogni età, entusiasti di una rappresentazione di elevato livello, e molto apprezzata, che racchiude in sé storia e cultura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facendo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conoscere, nel contempo, antiche tradizioni e mestieri alle nuove generazio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ni grazie allo straordinario impegno dei volontari.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17</TotalTime>
  <Application>LibreOffice_Vanilla/6.2.3.0$MacOSX_X86_64 LibreOffice_project/f00389961da3396d935252dea1903484690f592f</Application>
  <Pages>1</Pages>
  <Words>132</Words>
  <Characters>734</Characters>
  <CharactersWithSpaces>866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2020-04-16T15:12:43Z</dcterms:created>
  <dc:creator/>
  <dc:description/>
  <dc:language>it-IT</dc:language>
  <cp:lastModifiedBy/>
  <dcterms:modified xsi:type="dcterms:W3CDTF">2020-04-16T15:30:00Z</dcterms:modified>
  <cp:revision>6</cp:revision>
  <dc:subject/>
  <dc:title>MODELLO CIRIACHINO</dc:title>
</cp:coreProperties>
</file>