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SI CONFERISCE ATTESTATO DI CIVICA BENEMERENZA ALLA ORGANIZZAZIONE DI PROTEZIONE CIVILE</w:t>
      </w:r>
    </w:p>
    <w:p>
      <w:pPr>
        <w:pStyle w:val="Corpodeltesto"/>
        <w:spacing w:lineRule="atLeast" w:line="158" w:before="0" w:after="0"/>
        <w:ind w:left="0" w:right="0" w:hanging="0"/>
        <w:jc w:val="left"/>
        <w:rPr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GRUPPO COMUNALE DI VOLONTARIATO DELLA PROTEZIONE CIVILE DI ANCONA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Il Gruppo, creato nel 2013 ad opera dell’Amministrazione Comunale di Ancona e supportato dall’Ufficio di Protezione Civile, è composto oggi da 35 volontari che prestano la loro opera a titolo gratuito per il bene della città e dei suoi cittadini. Tra i compiti loro affidati si citano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 l’accompagnamento medico, il supporto alla marina militare, l’assistenza per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il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disinnesco di ordigno bellico, il supporto in caso di rottura di rete idrica, in situazioni a rischio idrogeologico e in caso di incendio, e così via. Con l’emergenza da Covid_19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i volontari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si sono attivati con ancora maggiore impegno al servizio della comunità, provvedendo, tra l’altro, ad attività di vigilanza per il rispetto delle restrizioni, al montaggio delle tende presso l’ospedale regionale, a collaborare per l’effettuazione dei tamponi e per ritiri e consegne dei dispositivi di protezione, dimostrando sempre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il loro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grande attaccamento alla città.</w:t>
      </w:r>
    </w:p>
    <w:p>
      <w:pPr>
        <w:pStyle w:val="Corpodeltesto"/>
        <w:spacing w:lineRule="atLeast" w:line="158" w:before="0" w:after="0"/>
        <w:ind w:left="0" w:right="0" w:hanging="0"/>
        <w:jc w:val="both"/>
        <w:rPr/>
      </w:pPr>
      <w:r>
        <w:rPr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Ancona li ringrazia.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Envelope Return"/>
    <w:basedOn w:val="Normal"/>
    <w:pPr>
      <w:suppressLineNumbers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129</TotalTime>
  <Application>LibreOffice_Vanilla/6.2.3.0$MacOSX_X86_64 LibreOffice_project/f00389961da3396d935252dea1903484690f592f</Application>
  <Pages>1</Pages>
  <Words>165</Words>
  <Characters>938</Characters>
  <CharactersWithSpaces>1103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2020-06-03T12:57:33Z</dcterms:created>
  <dc:creator/>
  <dc:description/>
  <dc:language>it-IT</dc:language>
  <cp:lastModifiedBy/>
  <dcterms:modified xsi:type="dcterms:W3CDTF">2021-04-28T16:44:51Z</dcterms:modified>
  <cp:revision>33</cp:revision>
  <dc:subject/>
  <dc:title>MODELLO CIRIACHINO</dc:title>
</cp:coreProperties>
</file>