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jc w:val="left"/>
        <w:rPr/>
      </w:pPr>
      <w:r>
        <w:rPr>
          <w:b/>
          <w:sz w:val="16"/>
          <w:szCs w:val="16"/>
        </w:rPr>
        <w:t>GENITORI E RAGAZZI CONTRO IL BULLISMO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Hanno dato lustro al capoluogo i ragazzi di Ancona che, con i loro genitori, si sono ribellati con coraggio a vili e ripetuti atti di bullismo. La loro denuncia del 2019 ha consentito di aprire un’indagine per stalking ed estorsione aggravata a carico di “baby bulli” e di sgominare una banda di giovanissimi che arrivava a minacciare di morte le proprie vittime all’uscita da scuola o nelle piazze del centro città. La baby gang all’epoca dei fatti era composta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da adolescenti, anche minorenni, che mediante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furti, rapine, risse ed atti vandalici terrorizzavano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i coetanei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con tirapugni e coltelli, seminando paura a tal punto che, come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riportato dalla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stampa, la questura fu costretta a ricorrere alle forze speciali del Reparto Mobile per riportare serenità nelle piazze del centro. Grazie al coraggio delle vittime e delle loro famiglie sono state avviate le indagini che hanno posto fine ai soprusi.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La città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44</TotalTime>
  <Application>LibreOffice_Vanilla/6.2.3.0$MacOSX_X86_64 LibreOffice_project/f00389961da3396d935252dea1903484690f592f</Application>
  <Pages>1</Pages>
  <Words>164</Words>
  <Characters>850</Characters>
  <CharactersWithSpaces>1014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2020-04-16T15:12:43Z</dcterms:created>
  <dc:creator/>
  <dc:description/>
  <dc:language>it-IT</dc:language>
  <cp:lastModifiedBy/>
  <dcterms:modified xsi:type="dcterms:W3CDTF">2021-04-08T10:54:30Z</dcterms:modified>
  <cp:revision>13</cp:revision>
  <dc:subject/>
  <dc:title>MODELLO CIRIACHINO</dc:title>
</cp:coreProperties>
</file>