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GIOVANNA CIPOLLARI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Socia fondatrice e responsabile del settore dell'Educazione allo Sviluppo e all'Intercultura di CVM,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Comunità Volontari per il Mondo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, è residente in Ancona.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I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n campo educativo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è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un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punto di riferimento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per l'intera Regione Marche: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s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i è dedicata interamente all'insegnamento su temi che spaziano dalla solidarietà interetnica alla cultura per la pace, svolgendo un ruolo fondamentale nella formazione degli insegnanti e degli operatori, a partire dall'impegno per CVM, O</w:t>
      </w:r>
      <w:r>
        <w:rPr/>
        <w:commentReference w:id="0"/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NG riconosciuta dal MIUR come ente di formazione, e per l'Università della Pace. Dal 2007 organizza annualmente le edizioni del Seminario nazionale di educazione interculturale nella scuola, oltre ad essere autrice e coautrice di molte pubblicazioni per un'analisi critica dei libri di testo per l'infanzia. Ha sempre operato, con grande discrezione, in collegamento con le più importanti figure della cultura nazionale.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La città la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utore sconosciuto" w:date="2021-04-14T09:42:00Z" w:initials="">
    <w:p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4"/>
          <w:u w:val="none"/>
          <w:vertAlign w:val="baseline"/>
          <w:em w:val="none"/>
          <w:lang w:val="it-IT" w:eastAsia="zh-CN" w:bidi="hi-IN"/>
        </w:rPr>
        <w:t>organizzazione non governativa - organizzazione senza fini di lucro che è indipendente dagli Stati e dalle organizzazioni governative internazionali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40</TotalTime>
  <Application>LibreOffice_Vanilla/6.2.3.0$MacOSX_X86_64 LibreOffice_project/f00389961da3396d935252dea1903484690f592f</Application>
  <Pages>1</Pages>
  <Words>141</Words>
  <Characters>839</Characters>
  <CharactersWithSpaces>980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2020-04-11T20:13:49Z</dcterms:created>
  <dc:creator/>
  <dc:description/>
  <dc:language>it-IT</dc:language>
  <cp:lastModifiedBy/>
  <dcterms:modified xsi:type="dcterms:W3CDTF">2021-04-28T17:35:53Z</dcterms:modified>
  <cp:revision>26</cp:revision>
  <dc:subject/>
  <dc:title>MODELLO CIRIACHINO</dc:title>
</cp:coreProperties>
</file>