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CASA DEI GIOVANI PIERO ALFIERI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Casa dei Giovani Piero Alfieri, associazione giovanile Ricreativo-Culturale senza scopo di lucro, è nata in Ancona il 19 gennaio 2017 in ricordo dell’educatore, professore e diacono Piero Alfieri Padiglioni, per dare continuazione alla sua preziosa opera. La Casa dei Giovani Piero Alfieri cura e promuove percorsi formativi e di recupero dei giovani al fine di valorizzare le loro attitudini e potenzialità, organizzando eventi e progetti inclusivi che si rivolgono a tutti: minori, disabili, giovani, giovanissimi e anche meno giovani. Sul territorio l’associazione organizza decine di iniziative sempre molto apprezzate, rivolte all’intera cittadinanza e capaci di coinvolgere la città dorica ottenendo il riscontro di centinaia di presenze. Rappresentante legale è Don Giancarlo Sbarbati mentre il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esponsabile 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V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icepresidente è Andrea Alfieri Padiglioni, il figlio dell’ideatore; costituita da 12 soci fondatori, oggi l</w:t>
      </w:r>
      <w:r>
        <w:rPr>
          <w:rStyle w:val="Enfasiforte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’associazione conta una direzione organizzativa di 22 persone, per la maggior parte giovani di età inferiore a 23 anni.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144</TotalTime>
  <Application>LibreOffice_Vanilla/6.2.3.0$MacOSX_X86_64 LibreOffice_project/f00389961da3396d935252dea1903484690f592f</Application>
  <Pages>1</Pages>
  <Words>165</Words>
  <Characters>983</Characters>
  <CharactersWithSpaces>1148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2020-04-14T10:06:19Z</dcterms:created>
  <dc:creator/>
  <dc:description/>
  <dc:language>it-IT</dc:language>
  <cp:lastModifiedBy/>
  <dcterms:modified xsi:type="dcterms:W3CDTF">2021-04-22T11:35:52Z</dcterms:modified>
  <cp:revision>25</cp:revision>
  <dc:subject/>
  <dc:title>MODELLO CIRIACHINO</dc:title>
</cp:coreProperties>
</file>