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C.N.G.E.I. SEZIONE SCOUT ANCONA APS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Sezione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Ancona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del Corpo Nazionale Giovani Esploratori ed Esploratrici Italiani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opera da 25 anni nella città dorica, assicurando il suo impegno in molte iniziative e partecipando a numerosi progetti in collaborazione con il Comune di Ancona. Si è attivata, tra l’altro, per la costruzione della segnaletica all'interno del Parco della Cittadella e organizzando il doposcuola a Passo Varano, oltre che collaborando alla manifestazione “Parco Produce”; attualmente sono in corso relazioni attive con l’amministrazione comunale per la valorizzazione dell’educazione non formale scout come luogo privilegiato di formazione civica e di confronto. In aggiunta alla qualità delle loro molteplici attività, interrotte solo durante l'istituzione della zona rossa, gli Scout della Sezione svolgono un servizio educativo e di formazione specifica, sempre protagonisti della vita civile e sociale della città.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110</TotalTime>
  <Application>LibreOffice_Vanilla/6.2.3.0$MacOSX_X86_64 LibreOffice_project/f00389961da3396d935252dea1903484690f592f</Application>
  <Pages>1</Pages>
  <Words>143</Words>
  <Characters>866</Characters>
  <CharactersWithSpaces>1009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2020-04-14T10:06:19Z</dcterms:created>
  <dc:creator/>
  <dc:description/>
  <dc:language>it-IT</dc:language>
  <cp:lastModifiedBy/>
  <dcterms:modified xsi:type="dcterms:W3CDTF">2021-04-28T18:19:39Z</dcterms:modified>
  <cp:revision>19</cp:revision>
  <dc:subject/>
  <dc:title>MODELLO CIRIACHINO</dc:title>
</cp:coreProperties>
</file>