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ENZO BALDASSINI PRESIDENTE DEL CENTRO H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Anconetano di Capodimonte e San Pietro, nato nel 1940, sposato da 40 anni, non si è mai lasciato abbattere dalle avversità, pensando sempre al bene del prossimo. Sin dalla sua inaugurazione di 31 anni fa è parte attiva del Centro H, agli Archi, la O.n.l.u.s. creata dal compianto Don Eugenio, affettuosamente Doge; oggi ne è Presidente, </w:t>
      </w: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dopo aver ricoperto il ruolo di Vicepresidente con Rita Carbonari per molti anni.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Da sempre si impegna per l’abbattimento delle barriere architettoniche e l’</w:t>
      </w:r>
      <w:bookmarkStart w:id="0" w:name="__DdeLink__4759_374799849"/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inclusione sociale</w:t>
      </w:r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, come nell’organizzazione di “Festa insieme senza barriere” sotto l’egida del Centro H e dell’Associazione Nazionale AN</w:t>
      </w:r>
      <w:r>
        <w:rPr/>
        <w:commentReference w:id="0"/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GLAT, di cui è delegato regionale e che dal 1980 opera per la promozione sociale nei settori della mobilità e della guida. Per anni ha organizzato la sfilata dei Carri di Carnevale degli Archi; attualmente ha aperto i laboratori agli anziani ospiti della residenza protetta Benincasa. Ha sempre collaborato con il Comune di Ancona,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sia accogliendo ragazzi che mediante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numerosi progetti oggi in c</w:t>
      </w:r>
      <w:bookmarkStart w:id="1" w:name="__DdeLink__18_19617718991"/>
      <w:bookmarkEnd w:id="1"/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orso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e sconosciuto" w:date="2021-04-15T14:15:51Z" w:initials="">
    <w:p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it-IT" w:eastAsia="zh-CN" w:bidi="hi-IN"/>
        </w:rPr>
        <w:t>ANGLAT</w:t>
      </w:r>
    </w:p>
    <w:p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it-IT" w:eastAsia="zh-CN" w:bidi="hi-IN"/>
        </w:rPr>
        <w:t>ASSOCIAZIONE</w:t>
      </w:r>
    </w:p>
    <w:p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it-IT" w:eastAsia="zh-CN" w:bidi="hi-IN"/>
        </w:rPr>
        <w:t>NAZIONALE</w:t>
      </w:r>
    </w:p>
    <w:p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it-IT" w:eastAsia="zh-CN" w:bidi="hi-IN"/>
        </w:rPr>
        <w:t>GUIDA LEGISLAZIONE (H)ANDICAPPATI</w:t>
      </w:r>
    </w:p>
    <w:p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it-IT" w:eastAsia="zh-CN" w:bidi="hi-IN"/>
        </w:rPr>
        <w:t>TRASPORTI</w:t>
      </w:r>
    </w:p>
    <w:p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it-IT" w:eastAsia="zh-CN" w:bidi="hi-IN"/>
        </w:rPr>
        <w:t>Associazione Nazionale fondata nel 1981 con lo scopo fondamentale di migliorare la normativa in vigore, relativamente ai trasporti, per consentire a tutti i disabili di fruire del diritto alla mobilità, sinonimo di autonomia e libertà.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108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44</TotalTime>
  <Application>LibreOffice_Vanilla/6.2.3.0$MacOSX_X86_64 LibreOffice_project/f00389961da3396d935252dea1903484690f592f</Application>
  <Pages>1</Pages>
  <Words>176</Words>
  <Characters>967</Characters>
  <CharactersWithSpaces>1143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2020-04-16T16:06:44Z</dcterms:created>
  <dc:creator/>
  <dc:description/>
  <dc:language>it-IT</dc:language>
  <cp:lastModifiedBy/>
  <dcterms:modified xsi:type="dcterms:W3CDTF">2021-04-28T12:19:53Z</dcterms:modified>
  <cp:revision>15</cp:revision>
  <dc:subject/>
  <dc:title>MODELLO CIRIACHINO</dc:title>
</cp:coreProperties>
</file>