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ALL’EX COMANDANTE PARTIGIANO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 xml:space="preserve">PAOLINO ORLANDINI </w:t>
      </w: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detto PAOLO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Ex partigiano con il nome di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Comandante Millo,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nato in Ancona il 26/01/1924, aveva meno di 20 anni quando fu nominato Comandante del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highlight w:val="white"/>
        </w:rPr>
        <w:t>Gruppo Cingoli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poi confluito nella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highlight w:val="white"/>
        </w:rPr>
        <w:t>Brigata Basso Musone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. Grande protagonista della Resistenza nell’anconetano, durante l’accerchiamento di Cingoli si trovò a guidare 446 uomini di vari distaccamenti; ad Osimo entrò per primo, in attesa dei polacchi, riuscendo a disarmare la questura. Nel 1955 ha ricevuto un invito dalla Sorbona e il 30 giugno dello stesso anno gli è stata attribuita la Croce al Merito di guerra. Cittadino Onorario di vari Comuni, è stato decorato con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</w:t>
      </w:r>
      <w:bookmarkStart w:id="0" w:name="__DdeLink__9484_374799849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Medaglia d'Argento al valor militare</w:t>
      </w:r>
      <w:bookmarkEnd w:id="0"/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che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presso l'Archivio di Stato italiano, per una svista, risulta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attribuita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all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a memoria: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Paolo ama raccontare che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tiene copia d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i quella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pagina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c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ome portafortuna. 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 Capo dello Stato gli ha conferito le Onorificenze di Cavaliere 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Ufficiale O.M.R.I.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69</TotalTime>
  <Application>LibreOffice_Vanilla/6.2.3.0$MacOSX_X86_64 LibreOffice_project/f00389961da3396d935252dea1903484690f592f</Application>
  <Pages>1</Pages>
  <Words>158</Words>
  <Characters>868</Characters>
  <CharactersWithSpaces>1025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2020-05-18T13:33:38Z</dcterms:created>
  <dc:creator/>
  <dc:description/>
  <dc:language>it-IT</dc:language>
  <cp:lastModifiedBy/>
  <dcterms:modified xsi:type="dcterms:W3CDTF">2021-04-28T13:17:30Z</dcterms:modified>
  <cp:revision>30</cp:revision>
  <dc:subject/>
  <dc:title>MODELLO CIRIACHINO</dc:title>
</cp:coreProperties>
</file>