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L LGT. C.S. DELLA GUARDIA DI FINANZA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SQUADRA CINOFILI - COMPAGNIA PRONTO IMPIEGO DI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GIANLUCA MONTELPARE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Co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mandante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della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Squadra cinofili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di Ancona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struttore cinofilo antidroga regionale 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r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esponsabile per l’addestramento di tutte le unità cinofile nelle Marche, è l’unico in Italia ad assicurare la presenza dei cani antidroga in tutti i comandi Provinciali di una Regione.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elevata e riconosciuta preparazione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tecnica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, è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referente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per il Progetto “Educazione alla legalità economica” del Comando Generale G.d.F. e M.I.U.R.,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riscuotendo l’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interesse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degli studenti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di Ancona e provincia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durante 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numerosi incontri formativi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che svolge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Istituti scolastici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di ogni ordine e grado,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oltre che per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en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ti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e associazioni;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le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n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ote di stima e ringraziamento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che riceve confermano l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’obiettivo centrato di una missione istituzionale al servizio 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 tutela dei cittadini.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D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otato 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grande senso del dovere e 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straordinaria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capacità didattica,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con il suo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eccellente rendimento in servizio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dà lustro ad Ancona</w:t>
      </w:r>
      <w:bookmarkStart w:id="0" w:name="__DdeLink__18_19617718991"/>
      <w:bookmarkEnd w:id="0"/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La città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9</TotalTime>
  <Application>LibreOffice_Vanilla/6.2.3.0$MacOSX_X86_64 LibreOffice_project/f00389961da3396d935252dea1903484690f592f</Application>
  <Pages>1</Pages>
  <Words>161</Words>
  <Characters>922</Characters>
  <CharactersWithSpaces>1082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2020-05-19T11:44:46Z</dcterms:created>
  <dc:creator/>
  <dc:description/>
  <dc:language>it-IT</dc:language>
  <cp:lastModifiedBy/>
  <dcterms:modified xsi:type="dcterms:W3CDTF">2020-05-19T12:32:28Z</dcterms:modified>
  <cp:revision>6</cp:revision>
  <dc:subject/>
  <dc:title>MODELLO CIRIACHINO</dc:title>
</cp:coreProperties>
</file>