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AL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MAR. A.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DELLA GUARDIA DI FINANZA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EZIONE PERSONALE, PROT. SOC. E AA.GG.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 -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COMANDO PROVINCIALE DI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MATTEO FILOGRASSO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I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spettore Capo del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Comando Provinciale di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Ancona,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fornisce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un qualificato e determinante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contributo nell’organizzazione e gestione delle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donazioni di sangue da parte dei militari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e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dei loro familiari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nel quadro del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Progetto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“Le Fiamme Gialle donano il rosso”,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 collaborazione con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il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Centro Trasfusionale di Torrette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al 2018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assicura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la raccolta di sangue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 concomitanza con le festività natalizie,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quando si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registra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una diminuzione del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le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donazioni,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trovando ampio risalto sugli organi di informazione. L’iniziativa, di alto valore etico, mette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in luce la sensibilità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del personale del Corpo, </w:t>
      </w:r>
      <w:bookmarkStart w:id="0" w:name="__DdeLink__4494_4138104382"/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suscitando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l’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apprezzamento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generale </w:t>
      </w:r>
      <w:bookmarkEnd w:id="0"/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contribuendo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ad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incrementare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un particolare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senso di vicinanza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con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 cittadini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di Ancona e provincia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.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Insignito di benemerenza della Protezione Civile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D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.p.c.m. 19/12/2008,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con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il suo senso del dovere e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la sua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straordinaria professionalità dà lustro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al</w:t>
      </w:r>
      <w:bookmarkStart w:id="1" w:name="__DdeLink__18_196177189911"/>
      <w:bookmarkEnd w:id="1"/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 capoluogo</w:t>
      </w:r>
      <w:r>
        <w:rPr>
          <w:rStyle w:val="Enfasiforte"/>
          <w:rFonts w:cs="Times New Roman" w:ascii="Liberation Serif" w:hAnsi="Liberation Serif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130</TotalTime>
  <Application>LibreOffice_Vanilla/6.2.3.0$MacOSX_X86_64 LibreOffice_project/f00389961da3396d935252dea1903484690f592f</Application>
  <Pages>1</Pages>
  <Words>158</Words>
  <Characters>933</Characters>
  <CharactersWithSpaces>1090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2020-05-19T11:44:46Z</dcterms:created>
  <dc:creator/>
  <dc:description/>
  <dc:language>it-IT</dc:language>
  <cp:lastModifiedBy/>
  <dcterms:modified xsi:type="dcterms:W3CDTF">2020-05-19T17:55:13Z</dcterms:modified>
  <cp:revision>13</cp:revision>
  <dc:subject/>
  <dc:title>MODELLO CIRIACHINO</dc:title>
</cp:coreProperties>
</file>