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AL BRIG. C. DELLA GUARDIA DI FINANZA</w:t>
      </w:r>
    </w:p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SEZIONE PERSONALE, PROT. SOC. E AA.GG. - COMANDO PROVINCIALE DI ANCONA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ODORISIO TATEO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Sovrintendente del Comando Provinciale di Ancona, fornisce un qualificato e determinante contributo nell’organizzazione e gestione di eventi, convegni e tavoli tecnici che coinvolgono il Comando della G.d.F. al servizio di Ancona e della provincia, oltre che nella pianificazione delle donazioni di sangue, da parte dei militari e dei loro familiari, nel quadro del Progetto “Le Fiamme Gialle donano il rosso”,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collaborando con il Centro Trasfusionale di Torrette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. </w:t>
      </w:r>
      <w:r>
        <w:rPr>
          <w:rStyle w:val="Enfasiforte"/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Il suo apporto è prezioso anche per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la migliore organizzazione di cerimonie di carattere militare ad alto contenuto civico, che </w:t>
      </w:r>
      <w:r>
        <w:rPr>
          <w:rStyle w:val="Enfasiforte"/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incrementano il senso di vicinanza con i cittadini della città dorica e provincia. Insignito di benemerenza della Protezione Civile D.p.c.m. 19/12/2008 e di Onorificenza di Cavaliere O.M.R.I. conferita dal Capo dello Stato, con la sua preparazione tecnico professionale dà lustro ad Ancona.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La città lo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151</TotalTime>
  <Application>LibreOffice_Vanilla/6.2.3.0$MacOSX_X86_64 LibreOffice_project/f00389961da3396d935252dea1903484690f592f</Application>
  <Pages>1</Pages>
  <Words>159</Words>
  <Characters>917</Characters>
  <CharactersWithSpaces>1075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2020-05-19T11:44:46Z</dcterms:created>
  <dc:creator/>
  <dc:description/>
  <dc:language>it-IT</dc:language>
  <cp:lastModifiedBy/>
  <dcterms:modified xsi:type="dcterms:W3CDTF">2020-05-21T08:16:17Z</dcterms:modified>
  <cp:revision>20</cp:revision>
  <dc:subject/>
  <dc:title>MODELLO CIRIACHINO</dc:title>
</cp:coreProperties>
</file>