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FIORENZO CONTI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 xml:space="preserve">Nato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nel 1955, è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P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rofessore Ordinario di Fisiologia presso la Facoltà di Medicina e Chirurgia dell’Università Politecnica delle Marche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Direttore del Centro di Neurobiologia dell’invecchiamento dell’INRCA, oltre che Lecturer di Fisiologia presso il San Raffaele di Milano. Ricercatore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di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livello internazionale per i suoi studi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sulle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 xml:space="preserve">sinapsi corticali e sulla regolazione funzionale dei trasportatori per i neurotrasmettitori, è stato cofondatore e direttore, dal 2011, di "pH", la rivista della Società Italiana di Fisiologia, un unicum nel panorama scientifico e culturale: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l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shd w:fill="FFFFFF" w:val="clear"/>
        </w:rPr>
        <w:t>’elevata qualità del suo curriculum scientifico è stata sempre accompagnata da un’incessante attività didattica e divulgativa. Autore di numerose pubblicazioni, presidente della Società Italiana di Neuroscienze, nel 2019 è stato eletto presidente della Società Italiana di Fisiologia. Gode di prestigio internazionale.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A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shd w:fill="FFFFFF" w:val="clear"/>
        </w:rPr>
        <w:t>Ancona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ongti SC" w:cs="Arial Unicode MS"/>
      <w:color w:val="00000A"/>
      <w:kern w:val="0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/>
    <w:rPr/>
  </w:style>
  <w:style w:type="paragraph" w:styleId="Titolo2">
    <w:name w:val="Heading 2"/>
    <w:basedOn w:val="Titolo"/>
    <w:qFormat/>
    <w:pPr/>
    <w:rPr/>
  </w:style>
  <w:style w:type="paragraph" w:styleId="Titolo3">
    <w:name w:val="Heading 3"/>
    <w:basedOn w:val="Titolo"/>
    <w:qFormat/>
    <w:pPr>
      <w:spacing w:before="140" w:after="120"/>
      <w:outlineLvl w:val="2"/>
    </w:pPr>
    <w:rPr>
      <w:rFonts w:ascii="Liberation Serif" w:hAnsi="Liberation Serif" w:eastAsia="Songti SC" w:cs="Arial Unicode MS"/>
      <w:b/>
      <w:bCs/>
      <w:sz w:val="28"/>
      <w:szCs w:val="28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  <w:style w:type="paragraph" w:styleId="Testocitato">
    <w:name w:val="Testo citato"/>
    <w:basedOn w:val="Normal"/>
    <w:qFormat/>
    <w:pPr/>
    <w:rPr/>
  </w:style>
  <w:style w:type="paragraph" w:styleId="Titoloprincipale">
    <w:name w:val="Title"/>
    <w:basedOn w:val="Titolo"/>
    <w:qFormat/>
    <w:pPr/>
    <w:rPr/>
  </w:style>
  <w:style w:type="paragraph" w:styleId="Sottotitolo">
    <w:name w:val="Subtitle"/>
    <w:basedOn w:val="Titol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45</TotalTime>
  <Application>LibreOffice_Vanilla/6.2.3.0$MacOSX_X86_64 LibreOffice_project/f00389961da3396d935252dea1903484690f592f</Application>
  <Pages>1</Pages>
  <Words>134</Words>
  <Characters>847</Characters>
  <CharactersWithSpaces>981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2020-04-11T20:13:49Z</dcterms:created>
  <dc:creator/>
  <dc:description/>
  <dc:language>it-IT</dc:language>
  <cp:lastModifiedBy/>
  <dcterms:modified xsi:type="dcterms:W3CDTF">2021-04-28T18:41:33Z</dcterms:modified>
  <cp:revision>34</cp:revision>
  <dc:subject/>
  <dc:title>MODELLO CIRIACHINO</dc:title>
</cp:coreProperties>
</file>