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ORATORIO INTERPARROCCHIALE FRAZIONI DI MONTESICURO, GALLIGNANO, SAPPANICO, GHETTARELLO, CASINE DI PATERNO, PATERNO, ASPIO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L’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Oratorio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i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nterparrocchiale ha organizzato e sostenuto per ben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undici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 edizioni un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T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orneo di calcetto per i giovani dai 6 ai 18 anni, divisi per categoria, a cui hanno aderito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centinaia 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ragazzi all'insegna dell'aggre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ga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zione delle famiglie, dello sport genuino e dell'amicizia.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I Tornei di calcetto interparrocchiale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 hanno sempre previsto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medaglie per tutti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i partecipanti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e coppe per i vincitori, riscuotendo uno straordinario successo</w:t>
      </w:r>
      <w:r>
        <w:rPr>
          <w:rStyle w:val="Enfasiforte"/>
          <w:rFonts w:cs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. 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Organizzatori dei Tornei: 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Maria 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Elisabetta Guidi, Gianfranco Alessandroni, Gabriele 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Giangiacomi, 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Raffaele Giangiacomi, Claudio Amicucci, Gianluca Ausili, Roberto Rutolo, Giacomo Gioia, Salvatore Italiano, Mauro Maglioni e Flavio Baiocchi.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Ancona 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i 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26</TotalTime>
  <Application>LibreOffice_Vanilla/6.2.3.0$MacOSX_X86_64 LibreOffice_project/f00389961da3396d935252dea1903484690f592f</Application>
  <Pages>1</Pages>
  <Words>114</Words>
  <Characters>757</Characters>
  <CharactersWithSpaces>871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2020-05-21T15:05:16Z</dcterms:created>
  <dc:creator/>
  <dc:description/>
  <dc:language>it-IT</dc:language>
  <cp:lastModifiedBy/>
  <dcterms:modified xsi:type="dcterms:W3CDTF">2021-04-28T13:58:04Z</dcterms:modified>
  <cp:revision>8</cp:revision>
  <dc:subject/>
  <dc:title>MODELLO CIRIACHINO</dc:title>
</cp:coreProperties>
</file>