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 xml:space="preserve">SI CONFERISCE ATTESTATO DI CIVICA BENEMERENZA </w:t>
      </w: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GIANCARLO GIOACCHINI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N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ato in Ancona nel 1939, fonda nel 1970 la galleria d’arte Gioacchini nel Corso principale della città, divenuta nel tempo crocevia dei più grandi Maestri dell’arte e della cultura del secondo Novecento: Guttuso, Trubbiani, Cazzaniga e molti altri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sono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passati di qui.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H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 promosso anche artisti locali, mentre con Salvatore Fiume e Aligi Sassu ha un rapporto di esclusiva per diversi anni, e del Maestro Orfeo Tamburi é l’unico autorizzato a gestire e garantire l’opera.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La galleria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ha ricevuto il premio </w:t>
      </w:r>
      <w:r>
        <w:rPr>
          <w:rFonts w:cs="Times New Roman" w:ascii="Liberation Serif" w:hAnsi="Liberation Serif"/>
          <w:b w:val="false"/>
          <w:bCs w:val="false"/>
          <w:i/>
          <w:iCs/>
          <w:caps w:val="false"/>
          <w:smallCaps w:val="false"/>
          <w:color w:val="auto"/>
          <w:spacing w:val="0"/>
          <w:sz w:val="16"/>
          <w:szCs w:val="16"/>
          <w:highlight w:val="white"/>
        </w:rPr>
        <w:t>Ginestra d’oro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,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mentre continuano n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umerose le mostre e gli eventi che organizza.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N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el 1999 inaugura con successo la sede di Cortina d’Ampezzo, festeggiando nel 2020 con grande soddisfazione il 50º anno di attività in Ancona e il 20º a Cortina d’Ampezzo.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Ancona, suo grande amore, si è sempre impegnato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su più fronti: attualmente è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Vice Presidente Confesercenti Marche.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La città lo ringrazia</w:t>
      </w: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3</TotalTime>
  <Application>LibreOffice_Vanilla/6.2.3.0$MacOSX_X86_64 LibreOffice_project/f00389961da3396d935252dea1903484690f592f</Application>
  <Pages>1</Pages>
  <Words>153</Words>
  <Characters>816</Characters>
  <CharactersWithSpaces>969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2020-05-26T11:15:33Z</dcterms:created>
  <dc:creator/>
  <dc:description/>
  <dc:language>it-IT</dc:language>
  <cp:lastModifiedBy/>
  <dcterms:modified xsi:type="dcterms:W3CDTF">2020-05-26T11:29:43Z</dcterms:modified>
  <cp:revision>4</cp:revision>
  <dc:subject/>
  <dc:title>MODELLO CIRIACHINO</dc:title>
</cp:coreProperties>
</file>