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ENRICO MELDOLESI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Classe 1939, nato ad Ancona e titolare dell'omonimo negozio in via Castelfidardo, è uno degli esponenti più longevi del commercio al dettaglio d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ella città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. Fortemente legato alla comunità anconetana, rappresenta i commercianti del centro cittadino che non si sono mai arresi, continuando 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valorizzare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il cuore pulsante del capoluogo marchigiano. A bottega con il padre fin da giovanissimo nel negozio aperto nel 1953 nella stessa posizione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di oggi,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è un esempio di resilienza della nostra comunità: ha saputo evolversi con la città, trasformando una rivendita di gomma in un negozio di canotti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e gommoni,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fino agli articoli sportivi. Prossimo agli 82 anni, da 68 anni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mette nel suo lavoro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dedizione e passione,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rappresentando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l'impegno degli esercizi di vicinato, che preservano un patrimonio imprenditoriale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rivelatosi </w:t>
      </w:r>
      <w:bookmarkStart w:id="0" w:name="__DdeLink__52_1256645941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preziosissimo</w:t>
      </w:r>
      <w:bookmarkEnd w:id="0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nel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periodo di emergenza che stiamo vivendo.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ascii="Liberation Serif" w:hAnsi="Liberation Serif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</w:t>
      </w:r>
      <w:r>
        <w:rPr>
          <w:rStyle w:val="Enfasiforte"/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16</TotalTime>
  <Application>LibreOffice_Vanilla/6.2.3.0$MacOSX_X86_64 LibreOffice_project/f00389961da3396d935252dea1903484690f592f</Application>
  <Pages>1</Pages>
  <Words>144</Words>
  <Characters>822</Characters>
  <CharactersWithSpaces>966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2020-04-14T10:06:19Z</dcterms:created>
  <dc:creator/>
  <dc:description/>
  <dc:language>it-IT</dc:language>
  <cp:lastModifiedBy/>
  <dcterms:modified xsi:type="dcterms:W3CDTF">2021-04-28T18:53:13Z</dcterms:modified>
  <cp:revision>37</cp:revision>
  <dc:subject/>
  <dc:title>MODELLO CIRIACHINO</dc:title>
</cp:coreProperties>
</file>