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ALLA ASSOCIAZIONE DI VOLONTARIATO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AUSER PROVINCIALE ANCONA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Associazione di volontariato centrata sulla valorizzazione delle persone, Auser Ancona si propone di far crescere il ruolo dei senior nella nostra comunità.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Si rivolge prioritariamente agli anziani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promuove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relazioni di dialogo tra generazioni, nazionalità, culture diverse,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anche pianificando la gestione 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iniziative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 sostegno dei più fragili: si cita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progetto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“Su la testa”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 supporto 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ragazze in difficoltà.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Organizza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il trasporto e l’accompagnamento gratuito presso strutture socio-sanitarie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 occasione di controlli 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visite mediche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ed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è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impegnata in programmi di </w:t>
      </w:r>
      <w:bookmarkStart w:id="0" w:name="__DdeLink__190_2812658953"/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invecchiamento attivo</w:t>
      </w:r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che prevedono, tra l’altro, conferenze, recite, sartorie sociali e corsi di ogni genere, che spaziano dalla pittura alla ginnastica.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Favorendo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socialità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 incrementando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le competenze e il contributo di ciascun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socio, Auser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migliora in modo significativo la qualità della vita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propria e altrui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La città la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71</TotalTime>
  <Application>LibreOffice_Vanilla/6.2.3.0$MacOSX_X86_64 LibreOffice_project/f00389961da3396d935252dea1903484690f592f</Application>
  <Pages>1</Pages>
  <Words>146</Words>
  <Characters>881</Characters>
  <CharactersWithSpaces>1027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2020-06-03T12:57:33Z</dcterms:created>
  <dc:creator/>
  <dc:description/>
  <dc:language>it-IT</dc:language>
  <cp:lastModifiedBy/>
  <dcterms:modified xsi:type="dcterms:W3CDTF">2020-06-11T10:20:38Z</dcterms:modified>
  <cp:revision>19</cp:revision>
  <dc:subject/>
  <dc:title>MODELLO CIRIACHINO</dc:title>
</cp:coreProperties>
</file>