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>
          <w:b/>
          <w:b/>
          <w:i w:val="false"/>
          <w:i w:val="false"/>
          <w:caps w:val="false"/>
          <w:smallCaps w:val="false"/>
          <w:color w:val="00000A"/>
          <w:spacing w:val="0"/>
          <w:sz w:val="15"/>
        </w:rPr>
      </w:pPr>
      <w:r>
        <w:rPr>
          <w:b/>
          <w:i w:val="false"/>
          <w:caps w:val="false"/>
          <w:smallCaps w:val="false"/>
          <w:color w:val="00000A"/>
          <w:spacing w:val="0"/>
          <w:sz w:val="15"/>
        </w:rPr>
        <w:t>SI CONFERISCE ATTESTATO DI CIVICA BENEMERENZA A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left"/>
        <w:rPr>
          <w:b/>
          <w:b/>
          <w:i w:val="false"/>
          <w:i w:val="false"/>
          <w:caps w:val="false"/>
          <w:smallCaps w:val="false"/>
          <w:color w:val="00000A"/>
          <w:spacing w:val="0"/>
          <w:sz w:val="16"/>
        </w:rPr>
      </w:pPr>
      <w:r>
        <w:rPr>
          <w:b/>
          <w:i w:val="false"/>
          <w:caps w:val="false"/>
          <w:smallCaps w:val="false"/>
          <w:color w:val="00000A"/>
          <w:spacing w:val="0"/>
          <w:sz w:val="16"/>
        </w:rPr>
        <w:t>SANDRO LUCONI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N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ato nel 1951,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dall’età di 14 anni lavora al Mandracchio, nel settore del vetro. N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egli anni ‘70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apre nel suo garage un’attività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artigianale con vista sul Monte Conero: nasce così la “Vetreria del Conero”,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che con il tempo impegna decine di dipendenti e apprendisti.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La creatività che lo contraddistingue lo conduce a collaborare con architetti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di talento e a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sviluppa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re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progetti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assolutamente innovativi: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il lavabo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del 1998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in fusione di cristallo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“Natron” è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il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primo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di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una serie di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success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i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incredibili.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Tra essi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si cita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il prototipo di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parete divisoria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con sistema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“Osso”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progettato nel 2003 e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 presentat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o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 dal Direttore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dell’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Accademia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di Belle Arti di Ancona G.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Pierlorenzi,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con cui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sfiora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l’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assegnazione del prestigioso “Compasso d’oro”.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L’attività,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che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si chiama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ora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“Luconi &amp; C. Srl”, si caratterizza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oggi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per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i suoi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prodotti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di design,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a basso impatto ambientale,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molto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apprezzati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in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Europa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e nel mondo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.</w:t>
      </w:r>
    </w:p>
    <w:p>
      <w:pPr>
        <w:pStyle w:val="Corpodeltesto"/>
        <w:spacing w:lineRule="atLeast" w:line="158" w:before="0" w:after="0"/>
        <w:ind w:left="0" w:right="0" w:hanging="0"/>
        <w:jc w:val="both"/>
        <w:rPr>
          <w:rFonts w:ascii="Liberation Serif" w:hAnsi="Liberation Serif"/>
          <w:caps w:val="false"/>
          <w:smallCaps w:val="false"/>
          <w:color w:val="000000"/>
          <w:spacing w:val="0"/>
          <w:sz w:val="24"/>
          <w:szCs w:val="24"/>
        </w:rPr>
      </w:pPr>
      <w:r>
        <w:rPr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Ancona l</w:t>
      </w:r>
      <w:r>
        <w:rPr>
          <w:rStyle w:val="Enfasiforte"/>
          <w:b w:val="false"/>
          <w:i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o ringrazia.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it-IT" w:eastAsia="zh-CN" w:bidi="hi-IN"/>
    </w:rPr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Envelope Return"/>
    <w:basedOn w:val="Normal"/>
    <w:pPr>
      <w:suppressLineNumbers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32</TotalTime>
  <Application>LibreOffice_Vanilla/6.2.3.0$MacOSX_X86_64 LibreOffice_project/f00389961da3396d935252dea1903484690f592f</Application>
  <Pages>1</Pages>
  <Words>157</Words>
  <Characters>836</Characters>
  <CharactersWithSpaces>993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2020-06-03T13:39:29Z</dcterms:created>
  <dc:creator/>
  <dc:description/>
  <dc:language>it-IT</dc:language>
  <cp:lastModifiedBy/>
  <dcterms:modified xsi:type="dcterms:W3CDTF">2020-06-11T12:38:35Z</dcterms:modified>
  <cp:revision>9</cp:revision>
  <dc:subject/>
  <dc:title>MODELLO CIRIACHINO</dc:title>
</cp:coreProperties>
</file>