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</w:t>
      </w:r>
      <w:r>
        <w:rPr>
          <w:b/>
          <w:i w:val="false"/>
          <w:caps w:val="false"/>
          <w:smallCaps w:val="false"/>
          <w:color w:val="00000A"/>
          <w:spacing w:val="0"/>
          <w:sz w:val="15"/>
          <w:szCs w:val="15"/>
        </w:rPr>
        <w:t xml:space="preserve">A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>AL SOVRINTENDENTE CAPO DI POLIZIA LOCALE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6"/>
          <w:szCs w:val="16"/>
        </w:rPr>
        <w:t>ANDREA PINCINI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Per le do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ti di senso del dovere e professionalità dimostrate in data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26 settembre 2020, quando si distinse mentre si trovava in servizio durante il controllo del territorio in pattuglia automontata, in transito sull'Asse Nord-Sud, dove veniva intercettat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 da un uomo,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in comprensibile stato di ansia,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 bordo di un veicolo sul quale si trovava una donna incinta in procinto di partorire.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Il Sovrintendente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prontamente scortava il veicolo presso il pronto soccorso dell'Ospedale Salesi, allertando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nel frattempo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i sanitari, che presa in carico la signora la portavano direttamente in sala parto.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DOPPIO NOME ONORIFICENZA</Template>
  <TotalTime>17</TotalTime>
  <Application>LibreOffice_Vanilla/6.2.3.0$MacOSX_X86_64 LibreOffice_project/f00389961da3396d935252dea1903484690f592f</Application>
  <Pages>1</Pages>
  <Words>108</Words>
  <Characters>610</Characters>
  <CharactersWithSpaces>718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2020-04-14T14:37:39Z</dcterms:created>
  <dc:creator/>
  <dc:description/>
  <dc:language>it-IT</dc:language>
  <cp:lastModifiedBy/>
  <dcterms:modified xsi:type="dcterms:W3CDTF">2021-04-28T19:10:23Z</dcterms:modified>
  <cp:revision>15</cp:revision>
  <dc:subject/>
  <dc:title>MODELLO DOPPIO NOME ONORIFICENZA</dc:title>
</cp:coreProperties>
</file>