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AL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GRUPPO DI GENITORI E VOLONTARI IST. COMPRENSIVO MARGHERITA HACK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 genitori e volontari rappresentat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da Roberto Roldi, Simone Rocchetti, Mauro Vanin, Michele Soccio e Pasqualino Torelli, detto “Nonno Lino”, ha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nno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 xml:space="preserve"> dimostrato grande senso di responsabilità 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dedizione gratuita al bene comune, avendo offerto con generosità il proprio tempo libero e la specificità delle proprie competenze tecniche per contribuire nelle attività di allestimento dell'aula 3.0 e della biblioteca della Scuola Secondaria di Primo Grado Donatello, oltre che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di svariati altri ambienti in successive occasioni,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sostenendo anche 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vari bisogni di cura e manutenzione del plesso,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dando prova di elevato senso civico e amore per la cultura, quale strumento di crescita umana e fattore di sviluppo sociale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25</TotalTime>
  <Application>LibreOffice_Vanilla/6.2.3.0$MacOSX_X86_64 LibreOffice_project/f00389961da3396d935252dea1903484690f592f</Application>
  <Pages>1</Pages>
  <Words>124</Words>
  <Characters>725</Characters>
  <CharactersWithSpaces>849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2020-06-11T13:14:30Z</dcterms:created>
  <dc:creator/>
  <dc:description/>
  <dc:language>it-IT</dc:language>
  <cp:lastModifiedBy/>
  <dcterms:modified xsi:type="dcterms:W3CDTF">2021-04-28T14:30:57Z</dcterms:modified>
  <cp:revision>10</cp:revision>
  <dc:subject/>
  <dc:title>MODELLO CIRIACHINO</dc:title>
</cp:coreProperties>
</file>