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AL CARABINIERE - STAZIONE CARABINIERI ANCONA CENTRO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bCs/>
          <w:i w:val="false"/>
          <w:caps w:val="false"/>
          <w:smallCaps w:val="false"/>
          <w:color w:val="00000A"/>
          <w:spacing w:val="0"/>
          <w:sz w:val="16"/>
        </w:rPr>
        <w:t>NICOL</w:t>
      </w:r>
      <w:r>
        <w:rPr>
          <w:rFonts w:eastAsia="Songti SC" w:cs="Arial Unicode MS"/>
          <w:b/>
          <w:bCs/>
          <w:i w:val="false"/>
          <w:caps w:val="false"/>
          <w:smallCaps w:val="false"/>
          <w:color w:val="00000A"/>
          <w:spacing w:val="0"/>
          <w:sz w:val="16"/>
        </w:rPr>
        <w:t>Ò</w:t>
      </w:r>
      <w:r>
        <w:rPr>
          <w:b/>
          <w:bCs/>
          <w:i w:val="false"/>
          <w:caps w:val="false"/>
          <w:smallCaps w:val="false"/>
          <w:color w:val="00000A"/>
          <w:spacing w:val="0"/>
          <w:sz w:val="16"/>
        </w:rPr>
        <w:t xml:space="preserve"> TOMASICCHIO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Il Carabiniere Tomasicchio, addetto alla Stazione di Ancona Centro del Comando Legione Carabinieri Marche, si è distinto con il Luogotenente Cristofanetti per il lodevole impegno e i risultati conseguiti nell'attività di contrasto allo spaccio di sostanze stupefacenti nella città di Ancona, dando prova di elevata professionalità e altissimo senso del dovere. I militari hanno condotto una complessa e prolungata indagine che ha consentito di disarticolare un sodalizio criminale dedito allo spaccio di eroina in Ancona. La loro attività investigativa, che si è avvalsa anche della preziosa collaborazione delle giovani vittime, ha contribuito a consolidare il rapporto di fiducia che lega la cittadinanza all’Istituzione, concludendosi con l'arresto di tre persone, poi condannate dall'autorità giudiziaria, e con il sequestro di eroina e di denaro</w:t>
      </w:r>
      <w:bookmarkStart w:id="0" w:name="__DdeLink__180_357860961"/>
      <w:bookmarkStart w:id="1" w:name="__DdeLink__18_19617718991"/>
      <w:bookmarkEnd w:id="1"/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 li </w:t>
      </w:r>
      <w:bookmarkEnd w:id="0"/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3</TotalTime>
  <Application>LibreOffice_Vanilla/6.2.3.0$MacOSX_X86_64 LibreOffice_project/f00389961da3396d935252dea1903484690f592f</Application>
  <Pages>1</Pages>
  <Words>140</Words>
  <Characters>850</Characters>
  <CharactersWithSpaces>990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2020-06-11T17:06:23Z</dcterms:created>
  <dc:creator/>
  <dc:description/>
  <dc:language>it-IT</dc:language>
  <cp:lastModifiedBy/>
  <dcterms:modified xsi:type="dcterms:W3CDTF">2021-04-09T09:02:38Z</dcterms:modified>
  <cp:revision>10</cp:revision>
  <dc:subject/>
  <dc:title>MODELLO CIRIACHINO</dc:title>
</cp:coreProperties>
</file>