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88" w:rsidRPr="00BF4CDB" w:rsidRDefault="00FA7488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lang w:val="de-DE" w:eastAsia="ar-SA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2.75pt;margin-top:2.3pt;width:115.75pt;height:41.9pt;z-index:251658240;visibility:visible">
            <v:imagedata r:id="rId5" o:title=""/>
            <w10:wrap type="square"/>
          </v:shape>
        </w:pict>
      </w: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val="de-DE" w:eastAsia="ar-SA"/>
        </w:rPr>
        <w:tab/>
        <w:t xml:space="preserve">                                                       </w:t>
      </w:r>
      <w:r>
        <w:rPr>
          <w:rFonts w:ascii="Times New Roman" w:hAnsi="Times New Roman"/>
          <w:lang w:val="de-DE" w:eastAsia="ar-SA"/>
        </w:rPr>
        <w:t xml:space="preserve"> </w:t>
      </w:r>
      <w:r w:rsidRPr="00BF4CDB">
        <w:rPr>
          <w:rFonts w:ascii="Times New Roman" w:hAnsi="Times New Roman"/>
          <w:b/>
          <w:lang w:val="de-DE" w:eastAsia="ar-SA"/>
        </w:rPr>
        <w:t xml:space="preserve">ALLEGATO  </w:t>
      </w:r>
      <w:r>
        <w:rPr>
          <w:rFonts w:ascii="Times New Roman" w:hAnsi="Times New Roman"/>
          <w:b/>
          <w:lang w:val="de-DE" w:eastAsia="ar-SA"/>
        </w:rPr>
        <w:t>B 1</w:t>
      </w:r>
    </w:p>
    <w:p w:rsidR="00FA7488" w:rsidRPr="00497CD1" w:rsidRDefault="00FA7488" w:rsidP="00E96EDD">
      <w:pPr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</w:p>
    <w:p w:rsidR="00FA7488" w:rsidRDefault="00FA7488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     </w:t>
      </w:r>
    </w:p>
    <w:p w:rsidR="00FA7488" w:rsidRPr="00497CD1" w:rsidRDefault="00FA7488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ALL’ENTE CAPOFILA</w:t>
      </w:r>
    </w:p>
    <w:p w:rsidR="00FA7488" w:rsidRPr="00497CD1" w:rsidRDefault="00FA7488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DELL’AMBITO TERRITORIALE SOCIALE DI: </w:t>
      </w:r>
    </w:p>
    <w:p w:rsidR="00FA7488" w:rsidRPr="00497CD1" w:rsidRDefault="00FA7488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________________________</w:t>
      </w:r>
    </w:p>
    <w:p w:rsidR="00FA7488" w:rsidRDefault="00FA7488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FA7488" w:rsidRPr="00497CD1" w:rsidRDefault="00FA7488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A7488" w:rsidRPr="00B25A91" w:rsidTr="00B25A91">
        <w:tc>
          <w:tcPr>
            <w:tcW w:w="9779" w:type="dxa"/>
          </w:tcPr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  <w:r w:rsidRPr="00B25A91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 xml:space="preserve">DOMANDA DI CONTRIBUTO PER GLI INTERVENTI SOCIO ASSISTENZIALI </w:t>
            </w:r>
            <w:r w:rsidRPr="00B25A91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br/>
              <w:t xml:space="preserve">A FAVORE DEGLI ALUNNI CON DISABILITÀ SENSORIALI 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B25A91">
              <w:rPr>
                <w:rFonts w:ascii="Times New Roman" w:hAnsi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B25A91">
              <w:rPr>
                <w:rFonts w:ascii="Times New Roman" w:hAnsi="Times New Roman"/>
                <w:b/>
                <w:lang w:val="de-DE" w:eastAsia="ar-SA"/>
              </w:rPr>
              <w:t>Dichiarazione sostitutiva dell’atto di notorietà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B25A91">
              <w:rPr>
                <w:rFonts w:ascii="Times New Roman" w:hAnsi="Times New Roman"/>
                <w:b/>
                <w:lang w:val="de-DE" w:eastAsia="ar-SA"/>
              </w:rPr>
              <w:t>(artt. 46/47 DPR 28/12/2000, n. 445)</w:t>
            </w:r>
          </w:p>
        </w:tc>
      </w:tr>
    </w:tbl>
    <w:p w:rsidR="00FA7488" w:rsidRDefault="00FA7488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p w:rsidR="00FA7488" w:rsidRPr="00497CD1" w:rsidRDefault="00FA7488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A7488" w:rsidRPr="00B25A91" w:rsidTr="00B25A91">
        <w:trPr>
          <w:trHeight w:val="3242"/>
        </w:trPr>
        <w:tc>
          <w:tcPr>
            <w:tcW w:w="9779" w:type="dxa"/>
          </w:tcPr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ab/>
            </w:r>
            <w:r w:rsidRPr="00B25A91">
              <w:rPr>
                <w:rFonts w:ascii="Times New Roman" w:hAnsi="Times New Roman"/>
                <w:lang w:eastAsia="ar-SA"/>
              </w:rPr>
              <w:t>Il/la  sottoscritto/a …………..…………………............................................………........................................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 w:rsidRPr="00B25A91">
              <w:rPr>
                <w:rFonts w:ascii="Times New Roman" w:hAnsi="Times New Roman"/>
                <w:lang w:eastAsia="ar-SA"/>
              </w:rPr>
              <w:tab/>
              <w:t xml:space="preserve">nato/a a  </w:t>
            </w:r>
            <w:r w:rsidRPr="00B25A91">
              <w:rPr>
                <w:rFonts w:ascii="Times New Roman" w:hAnsi="Times New Roman"/>
                <w:lang w:eastAsia="ar-SA"/>
              </w:rPr>
              <w:tab/>
              <w:t>………….…………..…………….. il ………………..…………………….….</w:t>
            </w:r>
          </w:p>
          <w:p w:rsidR="00FA7488" w:rsidRPr="00B25A91" w:rsidRDefault="00FA7488" w:rsidP="00B25A91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25A91">
              <w:rPr>
                <w:rFonts w:ascii="Times New Roman" w:hAnsi="Times New Roman"/>
                <w:lang w:eastAsia="ar-SA"/>
              </w:rPr>
              <w:tab/>
              <w:t>residente a …………………………….…………in via …………….….…………..n……… Cap…………..</w:t>
            </w:r>
          </w:p>
          <w:p w:rsidR="00FA7488" w:rsidRPr="00B25A91" w:rsidRDefault="00FA7488" w:rsidP="00B25A91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25A91">
              <w:rPr>
                <w:rFonts w:ascii="Times New Roman" w:hAnsi="Times New Roman"/>
                <w:lang w:eastAsia="ar-SA"/>
              </w:rPr>
              <w:t>Codice fiscale…………………………………………………………………………………………………...</w:t>
            </w:r>
          </w:p>
          <w:p w:rsidR="00FA7488" w:rsidRPr="00B25A91" w:rsidRDefault="00FA7488" w:rsidP="00B25A91">
            <w:pPr>
              <w:spacing w:after="0" w:line="360" w:lineRule="auto"/>
              <w:rPr>
                <w:rFonts w:ascii="Times New Roman" w:hAnsi="Times New Roman"/>
              </w:rPr>
            </w:pPr>
            <w:r w:rsidRPr="00B25A91">
              <w:rPr>
                <w:rFonts w:ascii="Times New Roman" w:hAnsi="Times New Roman"/>
              </w:rPr>
              <w:t xml:space="preserve">Tel. …………………………Cell. ………………………email:…………………………………………….. 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 xml:space="preserve">con disabilità:              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B25A91">
              <w:rPr>
                <w:rFonts w:ascii="Times New Roman" w:hAnsi="Times New Roman"/>
                <w:b/>
                <w:lang w:val="de-DE" w:eastAsia="ar-SA"/>
              </w:rPr>
              <w:t xml:space="preserve">uditiva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                          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B25A91">
              <w:rPr>
                <w:rFonts w:ascii="Times New Roman" w:hAnsi="Times New Roman"/>
                <w:b/>
                <w:lang w:val="de-DE" w:eastAsia="ar-SA"/>
              </w:rPr>
              <w:t xml:space="preserve">visiva 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 xml:space="preserve">in situazione di “gravità” (art 3, comma 3, L.104/92)  :    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B25A91">
              <w:rPr>
                <w:rFonts w:ascii="Times New Roman" w:hAnsi="Times New Roman"/>
                <w:b/>
                <w:lang w:val="de-DE" w:eastAsia="ar-SA"/>
              </w:rPr>
              <w:t>si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                           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B25A91">
              <w:rPr>
                <w:rFonts w:ascii="Times New Roman" w:hAnsi="Times New Roman"/>
                <w:b/>
                <w:lang w:val="de-DE" w:eastAsia="ar-SA"/>
              </w:rPr>
              <w:t>no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FA7488" w:rsidRDefault="00FA7488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p w:rsidR="00FA7488" w:rsidRPr="007F0BE9" w:rsidRDefault="00FA7488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lang w:val="de-DE" w:eastAsia="ar-SA"/>
        </w:rPr>
      </w:pPr>
      <w:r w:rsidRPr="007F0BE9">
        <w:rPr>
          <w:rFonts w:ascii="Times New Roman" w:hAnsi="Times New Roman"/>
          <w:b/>
          <w:lang w:val="de-DE" w:eastAsia="ar-SA"/>
        </w:rPr>
        <w:t>A cura del genitore/tutore se l’alunno è minorenne: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A7488" w:rsidRPr="00B25A91" w:rsidTr="00B25A91">
        <w:tc>
          <w:tcPr>
            <w:tcW w:w="9779" w:type="dxa"/>
          </w:tcPr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>Il/la sottoscritto/a …………………………………………………………………………………..………….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 xml:space="preserve">nato/a a  </w:t>
            </w:r>
            <w:r w:rsidRPr="00B25A91">
              <w:rPr>
                <w:rFonts w:ascii="Times New Roman" w:hAnsi="Times New Roman"/>
                <w:lang w:val="de-DE" w:eastAsia="ar-SA"/>
              </w:rPr>
              <w:tab/>
              <w:t>………….…………..…………….. il ………………..…………………….….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eastAsia="ar-SA"/>
              </w:rPr>
              <w:t xml:space="preserve">residente a …………………………….…………in via ………………………..…..n……… Cap………….. </w:t>
            </w:r>
            <w:r w:rsidRPr="00B25A91">
              <w:rPr>
                <w:rFonts w:ascii="Times New Roman" w:hAnsi="Times New Roman"/>
                <w:lang w:val="de-DE" w:eastAsia="ar-SA"/>
              </w:rPr>
              <w:t>Codice fiscale…………………………………………………………………………………………………...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 xml:space="preserve">Tel. …………………………Cell. ………………………email:……………………………………………..  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b/>
                <w:lang w:val="de-DE" w:eastAsia="ar-SA"/>
              </w:rPr>
              <w:t>in qualità di genitore/tutore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 </w:t>
            </w:r>
            <w:r w:rsidRPr="00B25A91">
              <w:rPr>
                <w:rFonts w:ascii="Times New Roman" w:hAnsi="Times New Roman"/>
                <w:b/>
                <w:lang w:val="de-DE" w:eastAsia="ar-SA"/>
              </w:rPr>
              <w:t>di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  ……………………………………………………………………………… 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>nato/a ……………………………………………………………………….il………………...………………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>Codice Fiscale …………..……………………………………………………………………………………...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 xml:space="preserve">con disabilità:              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B25A91">
              <w:rPr>
                <w:rFonts w:ascii="Times New Roman" w:hAnsi="Times New Roman"/>
                <w:b/>
                <w:lang w:val="de-DE" w:eastAsia="ar-SA"/>
              </w:rPr>
              <w:t xml:space="preserve">uditiva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                          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B25A91">
              <w:rPr>
                <w:rFonts w:ascii="Times New Roman" w:hAnsi="Times New Roman"/>
                <w:b/>
                <w:lang w:val="de-DE" w:eastAsia="ar-SA"/>
              </w:rPr>
              <w:t xml:space="preserve">visiva 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B25A91">
              <w:rPr>
                <w:rFonts w:ascii="Times New Roman" w:hAnsi="Times New Roman"/>
                <w:lang w:val="de-DE" w:eastAsia="ar-SA"/>
              </w:rPr>
              <w:t xml:space="preserve">in situazione di “gravità” (art 3, comma 3, L.104/92)  :     </w:t>
            </w:r>
            <w:r w:rsidRPr="00B25A91">
              <w:rPr>
                <w:rFonts w:ascii="Times New Roman" w:hAnsi="Times New Roman"/>
                <w:lang w:val="de-DE" w:eastAsia="ar-SA"/>
              </w:rPr>
              <w:t xml:space="preserve"> si                            </w:t>
            </w:r>
            <w:r w:rsidRPr="00B25A91">
              <w:rPr>
                <w:rFonts w:ascii="Times New Roman" w:hAnsi="Times New Roman"/>
                <w:lang w:val="de-DE" w:eastAsia="ar-SA"/>
              </w:rPr>
              <w:t>  no</w:t>
            </w:r>
          </w:p>
          <w:p w:rsidR="00FA7488" w:rsidRPr="00B25A91" w:rsidRDefault="00FA7488" w:rsidP="00B25A9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FA7488" w:rsidRDefault="00FA7488" w:rsidP="00D850F3">
      <w:pPr>
        <w:spacing w:after="0" w:line="240" w:lineRule="auto"/>
        <w:jc w:val="both"/>
        <w:rPr>
          <w:rFonts w:ascii="Times New Roman" w:hAnsi="Times New Roman"/>
        </w:rPr>
      </w:pPr>
    </w:p>
    <w:p w:rsidR="00FA7488" w:rsidRPr="001E2D8B" w:rsidRDefault="00FA7488" w:rsidP="001E2D8B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97CD1">
        <w:rPr>
          <w:rFonts w:ascii="Times New Roman" w:hAnsi="Times New Roman"/>
        </w:rPr>
        <w:t xml:space="preserve">resa visione </w:t>
      </w:r>
      <w:r w:rsidRPr="00940541">
        <w:rPr>
          <w:rFonts w:ascii="Times New Roman" w:hAnsi="Times New Roman"/>
        </w:rPr>
        <w:t>della DGR n. 1646 del 03.12.2018 “Interventi</w:t>
      </w:r>
      <w:r w:rsidRPr="00692AB3">
        <w:rPr>
          <w:rFonts w:ascii="Times New Roman" w:hAnsi="Times New Roman"/>
        </w:rPr>
        <w:t xml:space="preserve"> socio assistenziali a favore degli alunni con disabilità fisiche o sensoriali. Criteri per l'attuazione degli interventi e per il riparto delle risorse da trasferire agli Ambiti Territo</w:t>
      </w:r>
      <w:r>
        <w:rPr>
          <w:rFonts w:ascii="Times New Roman" w:hAnsi="Times New Roman"/>
        </w:rPr>
        <w:t>riali Sociali - a.s. 2018/2019”</w:t>
      </w:r>
      <w:r w:rsidRPr="00350850">
        <w:rPr>
          <w:rFonts w:ascii="Times New Roman" w:hAnsi="Times New Roman"/>
        </w:rPr>
        <w:t>.</w:t>
      </w:r>
    </w:p>
    <w:p w:rsidR="00FA7488" w:rsidRDefault="00FA7488" w:rsidP="001E2D8B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CHIEDE</w:t>
      </w:r>
    </w:p>
    <w:p w:rsidR="00FA7488" w:rsidRDefault="00FA7488" w:rsidP="00B557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l’erogazione di un contributo per </w:t>
      </w:r>
      <w:r w:rsidRPr="00887132">
        <w:rPr>
          <w:rFonts w:ascii="Times New Roman" w:hAnsi="Times New Roman"/>
          <w:b/>
        </w:rPr>
        <w:t>la frequenza</w:t>
      </w:r>
      <w:r>
        <w:rPr>
          <w:rFonts w:ascii="Times New Roman" w:hAnsi="Times New Roman"/>
          <w:b/>
        </w:rPr>
        <w:t>:</w:t>
      </w:r>
    </w:p>
    <w:p w:rsidR="00FA7488" w:rsidRDefault="00FA7488" w:rsidP="00B5578B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C1C17">
        <w:rPr>
          <w:rFonts w:ascii="Times New Roman" w:hAnsi="Times New Roman"/>
          <w:b/>
        </w:rPr>
        <w:t></w:t>
      </w:r>
      <w:r>
        <w:rPr>
          <w:rFonts w:ascii="Times New Roman" w:hAnsi="Times New Roman"/>
          <w:b/>
        </w:rPr>
        <w:t xml:space="preserve"> </w:t>
      </w:r>
      <w:r w:rsidRPr="00887132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ella </w:t>
      </w:r>
      <w:r w:rsidRPr="00887132">
        <w:rPr>
          <w:rFonts w:ascii="Times New Roman" w:hAnsi="Times New Roman"/>
          <w:b/>
        </w:rPr>
        <w:t>scuol</w:t>
      </w:r>
      <w:r>
        <w:rPr>
          <w:rFonts w:ascii="Times New Roman" w:hAnsi="Times New Roman"/>
          <w:b/>
        </w:rPr>
        <w:t>a</w:t>
      </w:r>
      <w:r w:rsidRPr="00887132">
        <w:rPr>
          <w:rFonts w:ascii="Times New Roman" w:hAnsi="Times New Roman"/>
          <w:b/>
        </w:rPr>
        <w:t xml:space="preserve"> specializzat</w:t>
      </w:r>
      <w:r>
        <w:rPr>
          <w:rFonts w:ascii="Times New Roman" w:hAnsi="Times New Roman"/>
          <w:b/>
        </w:rPr>
        <w:t xml:space="preserve">a </w:t>
      </w:r>
      <w:r w:rsidRPr="00FC1C17">
        <w:rPr>
          <w:rFonts w:ascii="Times New Roman" w:hAnsi="Times New Roman"/>
        </w:rPr>
        <w:t>………………………………………………………………………………….</w:t>
      </w:r>
      <w:r>
        <w:rPr>
          <w:rFonts w:ascii="Times New Roman" w:hAnsi="Times New Roman"/>
          <w:b/>
        </w:rPr>
        <w:br/>
      </w:r>
      <w:r w:rsidRPr="0093177B">
        <w:rPr>
          <w:rFonts w:ascii="Times New Roman" w:hAnsi="Times New Roman"/>
        </w:rPr>
        <w:t xml:space="preserve">sita in  </w:t>
      </w:r>
      <w:r>
        <w:rPr>
          <w:rFonts w:ascii="Times New Roman" w:hAnsi="Times New Roman"/>
        </w:rPr>
        <w:t xml:space="preserve">..........................................................Via……………….…………………… </w:t>
      </w:r>
      <w:r w:rsidRPr="0093177B">
        <w:rPr>
          <w:rFonts w:ascii="Times New Roman" w:hAnsi="Times New Roman"/>
        </w:rPr>
        <w:t>Cap</w:t>
      </w:r>
      <w:r>
        <w:rPr>
          <w:rFonts w:ascii="Times New Roman" w:hAnsi="Times New Roman"/>
        </w:rPr>
        <w:t xml:space="preserve"> …………….</w:t>
      </w:r>
    </w:p>
    <w:p w:rsidR="00FA7488" w:rsidRPr="00B5578B" w:rsidRDefault="00FA7488" w:rsidP="00B5578B">
      <w:pPr>
        <w:spacing w:after="0" w:line="360" w:lineRule="auto"/>
        <w:jc w:val="both"/>
        <w:rPr>
          <w:rFonts w:ascii="Times New Roman" w:hAnsi="Times New Roman"/>
        </w:rPr>
      </w:pPr>
      <w:r w:rsidRPr="00FC1C17">
        <w:rPr>
          <w:rFonts w:ascii="Times New Roman" w:hAnsi="Times New Roman"/>
          <w:b/>
        </w:rPr>
        <w:t></w:t>
      </w:r>
      <w:r>
        <w:rPr>
          <w:rFonts w:ascii="Times New Roman" w:hAnsi="Times New Roman"/>
          <w:b/>
        </w:rPr>
        <w:t xml:space="preserve">del corso presso l’istituto specializzato </w:t>
      </w:r>
      <w:r w:rsidRPr="00B5578B">
        <w:rPr>
          <w:rFonts w:ascii="Times New Roman" w:hAnsi="Times New Roman"/>
        </w:rPr>
        <w:t>……………………………………………………………………..</w:t>
      </w:r>
    </w:p>
    <w:p w:rsidR="00FA7488" w:rsidRDefault="00FA7488" w:rsidP="00B5578B">
      <w:p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93177B">
        <w:rPr>
          <w:rFonts w:ascii="Times New Roman" w:hAnsi="Times New Roman"/>
        </w:rPr>
        <w:t>sit</w:t>
      </w:r>
      <w:r>
        <w:rPr>
          <w:rFonts w:ascii="Times New Roman" w:hAnsi="Times New Roman"/>
        </w:rPr>
        <w:t>o</w:t>
      </w:r>
      <w:r w:rsidRPr="0093177B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</w:t>
      </w:r>
      <w:r w:rsidRPr="009317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.......................................................... Via……………….…………………… </w:t>
      </w:r>
      <w:r w:rsidRPr="0093177B">
        <w:rPr>
          <w:rFonts w:ascii="Times New Roman" w:hAnsi="Times New Roman"/>
        </w:rPr>
        <w:t>Cap</w:t>
      </w:r>
      <w:r>
        <w:rPr>
          <w:rFonts w:ascii="Times New Roman" w:hAnsi="Times New Roman"/>
        </w:rPr>
        <w:t xml:space="preserve"> …………….</w:t>
      </w:r>
    </w:p>
    <w:p w:rsidR="00FA7488" w:rsidRDefault="00FA7488" w:rsidP="00B5578B">
      <w:p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</w:p>
    <w:p w:rsidR="00FA7488" w:rsidRDefault="00FA7488" w:rsidP="00D10DC6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DICHIARA</w:t>
      </w:r>
    </w:p>
    <w:p w:rsidR="00FA7488" w:rsidRPr="00044947" w:rsidRDefault="00FA7488" w:rsidP="00F903FA">
      <w:pPr>
        <w:spacing w:after="0" w:line="240" w:lineRule="auto"/>
        <w:jc w:val="both"/>
        <w:rPr>
          <w:rFonts w:ascii="Times New Roman" w:hAnsi="Times New Roman"/>
        </w:rPr>
      </w:pPr>
      <w:r w:rsidRPr="00044947"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A7488" w:rsidRDefault="00FA7488" w:rsidP="00F903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A7488" w:rsidRDefault="00FA7488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/>
          <w:b/>
        </w:rPr>
      </w:pPr>
      <w:r w:rsidRPr="00497CD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7CD1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  <w:b/>
          <w:bCs/>
        </w:rPr>
        <w:t xml:space="preserve"> usufruire </w:t>
      </w:r>
      <w:r>
        <w:rPr>
          <w:rFonts w:ascii="Times New Roman" w:hAnsi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non </w:t>
      </w:r>
      <w:r w:rsidRPr="00140DE7">
        <w:rPr>
          <w:rFonts w:ascii="Times New Roman" w:hAnsi="Times New Roman"/>
          <w:b/>
        </w:rPr>
        <w:t xml:space="preserve">usufruire </w:t>
      </w:r>
      <w:r w:rsidRPr="00140DE7">
        <w:rPr>
          <w:rFonts w:ascii="Times New Roman" w:hAnsi="Times New Roman"/>
        </w:rPr>
        <w:t xml:space="preserve"> di altri contributi analoghi derivanti da disposizioni normative regionali e/o statali o erogati da altri Enti.</w:t>
      </w:r>
    </w:p>
    <w:p w:rsidR="00FA7488" w:rsidRDefault="00FA7488" w:rsidP="0026480B">
      <w:pPr>
        <w:spacing w:after="0" w:line="360" w:lineRule="auto"/>
        <w:jc w:val="both"/>
        <w:rPr>
          <w:rFonts w:ascii="Times New Roman" w:hAnsi="Times New Roman"/>
        </w:rPr>
      </w:pPr>
    </w:p>
    <w:p w:rsidR="00FA7488" w:rsidRPr="00497CD1" w:rsidRDefault="00FA7488" w:rsidP="002648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497CD1">
        <w:rPr>
          <w:rFonts w:ascii="Times New Roman" w:hAnsi="Times New Roman"/>
        </w:rPr>
        <w:t>he le coordinate del conto corrente bancario/postale sono le seguenti: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FA7488" w:rsidRPr="00B25A91" w:rsidTr="00B25A91">
        <w:trPr>
          <w:trHeight w:val="3382"/>
        </w:trPr>
        <w:tc>
          <w:tcPr>
            <w:tcW w:w="9747" w:type="dxa"/>
          </w:tcPr>
          <w:p w:rsidR="00FA7488" w:rsidRPr="00B25A91" w:rsidRDefault="00FA7488" w:rsidP="00B25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7488" w:rsidRPr="00B25A91" w:rsidRDefault="00FA7488" w:rsidP="00B25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A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25A91">
              <w:rPr>
                <w:b/>
                <w:bCs/>
              </w:rPr>
              <w:sym w:font="Symbol" w:char="F097"/>
            </w:r>
            <w:r w:rsidRPr="00B25A91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FA7488" w:rsidRPr="00B25A91" w:rsidRDefault="00FA7488" w:rsidP="00B25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488" w:rsidRPr="00B25A91" w:rsidRDefault="00FA7488" w:rsidP="00B25A9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A9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25A91">
              <w:rPr>
                <w:b/>
                <w:bCs/>
              </w:rPr>
              <w:sym w:font="Symbol" w:char="F097"/>
            </w:r>
            <w:r w:rsidRPr="00B25A91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FA7488" w:rsidRPr="00B25A91" w:rsidRDefault="00FA7488" w:rsidP="00B25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7488" w:rsidRPr="00B25A91" w:rsidRDefault="00FA7488" w:rsidP="00B25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91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FA7488" w:rsidRPr="00B25A91" w:rsidRDefault="00FA7488" w:rsidP="00B25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7488" w:rsidRPr="00B25A91" w:rsidRDefault="00FA7488" w:rsidP="00B25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91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FA7488" w:rsidRPr="00B25A91" w:rsidRDefault="00FA7488" w:rsidP="00B25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7488" w:rsidRPr="00B25A91" w:rsidRDefault="00FA7488" w:rsidP="00B25A9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25A91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A7488" w:rsidRPr="00B25A91" w:rsidTr="00B25A91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88" w:rsidRPr="00B25A91" w:rsidRDefault="00FA7488" w:rsidP="00B25A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A7488" w:rsidRPr="00B25A91" w:rsidRDefault="00FA7488" w:rsidP="00B25A9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A7488" w:rsidRPr="00497CD1" w:rsidRDefault="00FA7488" w:rsidP="00AA0A8E">
      <w:pPr>
        <w:spacing w:after="0" w:line="360" w:lineRule="auto"/>
        <w:jc w:val="both"/>
        <w:rPr>
          <w:rFonts w:ascii="Times New Roman" w:hAnsi="Times New Roman"/>
        </w:rPr>
      </w:pPr>
    </w:p>
    <w:p w:rsidR="00FA7488" w:rsidRPr="00121D72" w:rsidRDefault="00FA7488" w:rsidP="00AD344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Allega </w:t>
      </w:r>
      <w:r w:rsidRPr="00121D72">
        <w:rPr>
          <w:rFonts w:ascii="Times New Roman" w:hAnsi="Times New Roman"/>
          <w:b/>
        </w:rPr>
        <w:t>alla presente la seguente documentazione:</w:t>
      </w:r>
    </w:p>
    <w:p w:rsidR="00FA7488" w:rsidRPr="00D10DC6" w:rsidRDefault="00FA7488" w:rsidP="00AD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FA7488" w:rsidRPr="00940541" w:rsidRDefault="00FA7488" w:rsidP="009405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bookmarkStart w:id="0" w:name="_GoBack"/>
      <w:bookmarkEnd w:id="0"/>
      <w:r w:rsidRPr="00940541">
        <w:rPr>
          <w:rFonts w:ascii="Times New Roman" w:hAnsi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FA7488" w:rsidRPr="00497CD1" w:rsidRDefault="00FA7488" w:rsidP="00AD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copia della carta o del permesso di soggiorno (solo per i cittadini extracomunitari);</w:t>
      </w:r>
    </w:p>
    <w:p w:rsidR="00FA7488" w:rsidRDefault="00FA7488" w:rsidP="00AD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fotocopia, non autenticata, del documento di identità del dichiarante, in corso di validità.</w:t>
      </w:r>
    </w:p>
    <w:p w:rsidR="00FA7488" w:rsidRDefault="00FA7488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FA7488" w:rsidRDefault="00FA7488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Luogo e </w:t>
      </w:r>
      <w:r>
        <w:rPr>
          <w:rFonts w:ascii="Times New Roman" w:hAnsi="Times New Roman"/>
        </w:rPr>
        <w:t>d</w:t>
      </w:r>
      <w:r w:rsidRPr="00497CD1">
        <w:rPr>
          <w:rFonts w:ascii="Times New Roman" w:hAnsi="Times New Roman"/>
        </w:rPr>
        <w:t>ata</w:t>
      </w:r>
      <w:r>
        <w:rPr>
          <w:rFonts w:ascii="Times New Roman" w:hAnsi="Times New Roman"/>
        </w:rPr>
        <w:t xml:space="preserve"> ________________</w:t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</w:p>
    <w:p w:rsidR="00FA7488" w:rsidRDefault="00FA7488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497CD1">
        <w:rPr>
          <w:rFonts w:ascii="Times New Roman" w:hAnsi="Times New Roman"/>
        </w:rPr>
        <w:t>Firma</w:t>
      </w:r>
    </w:p>
    <w:p w:rsidR="00FA7488" w:rsidRPr="00497CD1" w:rsidRDefault="00FA7488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___________________________________</w:t>
      </w:r>
    </w:p>
    <w:sectPr w:rsidR="00FA7488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3017F6"/>
    <w:rsid w:val="00316096"/>
    <w:rsid w:val="0031742C"/>
    <w:rsid w:val="00326D24"/>
    <w:rsid w:val="00333221"/>
    <w:rsid w:val="00350850"/>
    <w:rsid w:val="00377381"/>
    <w:rsid w:val="003B1858"/>
    <w:rsid w:val="003D2266"/>
    <w:rsid w:val="003F2B75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92AB3"/>
    <w:rsid w:val="006A4B5A"/>
    <w:rsid w:val="006C1DB4"/>
    <w:rsid w:val="006C4ED9"/>
    <w:rsid w:val="006D0DCC"/>
    <w:rsid w:val="006E5302"/>
    <w:rsid w:val="006F01E6"/>
    <w:rsid w:val="00720370"/>
    <w:rsid w:val="00763BFC"/>
    <w:rsid w:val="007B56CA"/>
    <w:rsid w:val="007F0BE9"/>
    <w:rsid w:val="007F6D20"/>
    <w:rsid w:val="00806FDC"/>
    <w:rsid w:val="00822244"/>
    <w:rsid w:val="008761E3"/>
    <w:rsid w:val="00882CC9"/>
    <w:rsid w:val="00887132"/>
    <w:rsid w:val="00893AB1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65375"/>
    <w:rsid w:val="00A81FB5"/>
    <w:rsid w:val="00A9747E"/>
    <w:rsid w:val="00AA0A8E"/>
    <w:rsid w:val="00AA2CA1"/>
    <w:rsid w:val="00AD0316"/>
    <w:rsid w:val="00AD3446"/>
    <w:rsid w:val="00B16DE3"/>
    <w:rsid w:val="00B25A91"/>
    <w:rsid w:val="00B274C0"/>
    <w:rsid w:val="00B40340"/>
    <w:rsid w:val="00B4175C"/>
    <w:rsid w:val="00B46A70"/>
    <w:rsid w:val="00B5578B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4DE8"/>
    <w:rsid w:val="00D10DC6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82157"/>
    <w:rsid w:val="00F903FA"/>
    <w:rsid w:val="00F91D91"/>
    <w:rsid w:val="00FA7488"/>
    <w:rsid w:val="00FC1C17"/>
    <w:rsid w:val="00FD3D7F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601</Words>
  <Characters>3427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2016-06-24T06:34:00Z</cp:lastPrinted>
  <dcterms:created xsi:type="dcterms:W3CDTF">2019-01-21T13:41:00Z</dcterms:created>
  <dcterms:modified xsi:type="dcterms:W3CDTF">2019-01-21T13:41:00Z</dcterms:modified>
</cp:coreProperties>
</file>