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5" w:rsidRPr="00CA432D" w:rsidRDefault="00ED39D5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 w:rsidRPr="00504C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1.25pt;height:47.25pt;visibility:visible">
            <v:imagedata r:id="rId7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90333">
        <w:rPr>
          <w:rFonts w:ascii="Times New Roman" w:hAnsi="Times New Roman"/>
          <w:b/>
          <w:szCs w:val="24"/>
          <w:lang w:val="de-DE" w:eastAsia="ar-SA"/>
        </w:rPr>
        <w:t>ALLEGATO G</w:t>
      </w:r>
    </w:p>
    <w:p w:rsidR="00ED39D5" w:rsidRPr="00CA432D" w:rsidRDefault="00ED39D5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ED39D5" w:rsidRPr="00CA432D" w:rsidRDefault="00ED39D5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ED39D5" w:rsidRPr="000A4DF6" w:rsidRDefault="00ED39D5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ED39D5" w:rsidRPr="000A4DF6" w:rsidRDefault="00ED39D5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ED39D5" w:rsidRPr="000A4DF6" w:rsidRDefault="00ED39D5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ED39D5" w:rsidRDefault="00ED39D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ED39D5" w:rsidRPr="00CA432D" w:rsidRDefault="00ED39D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ED39D5" w:rsidRDefault="00ED39D5" w:rsidP="00225C0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39D5" w:rsidRPr="00861113" w:rsidRDefault="00ED39D5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ED39D5" w:rsidRPr="00861113" w:rsidRDefault="00ED39D5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ED39D5" w:rsidRPr="00861113" w:rsidRDefault="00ED39D5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ED39D5" w:rsidRPr="00861113" w:rsidRDefault="00ED39D5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ED39D5" w:rsidRPr="00861113" w:rsidRDefault="00ED39D5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ED39D5" w:rsidRPr="00861113" w:rsidRDefault="00ED39D5" w:rsidP="00861113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861113">
        <w:rPr>
          <w:rFonts w:ascii="Times New Roman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hAnsi="Times New Roman"/>
          <w:sz w:val="22"/>
          <w:szCs w:val="22"/>
          <w:lang w:eastAsia="en-US"/>
        </w:rPr>
        <w:t>…………………………………………..</w:t>
      </w:r>
    </w:p>
    <w:p w:rsidR="00ED39D5" w:rsidRPr="00CA432D" w:rsidRDefault="00ED39D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CA432D">
        <w:rPr>
          <w:rFonts w:ascii="Times New Roman" w:hAnsi="Times New Roman"/>
          <w:szCs w:val="24"/>
        </w:rPr>
        <w:t>n qualità di genitore/tutore</w:t>
      </w:r>
      <w:r>
        <w:rPr>
          <w:rFonts w:ascii="Times New Roman" w:hAnsi="Times New Roman"/>
          <w:szCs w:val="24"/>
        </w:rPr>
        <w:t xml:space="preserve"> di…………………</w:t>
      </w:r>
      <w:r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ED39D5" w:rsidRPr="00CA432D" w:rsidRDefault="00ED39D5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ED39D5" w:rsidRPr="00CA432D" w:rsidRDefault="00ED39D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ED39D5" w:rsidRDefault="00ED39D5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ED39D5" w:rsidRDefault="00ED39D5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ED39D5" w:rsidRDefault="00ED39D5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Pr="00CA432D">
        <w:rPr>
          <w:rFonts w:ascii="Times New Roman" w:hAnsi="Times New Roman"/>
          <w:szCs w:val="24"/>
        </w:rPr>
        <w:t xml:space="preserve">’intervento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Pr="00CA432D">
        <w:rPr>
          <w:rFonts w:ascii="Times New Roman" w:hAnsi="Times New Roman"/>
          <w:szCs w:val="24"/>
        </w:rPr>
        <w:t xml:space="preserve">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</w:t>
      </w:r>
      <w:r w:rsidRPr="00CA432D">
        <w:rPr>
          <w:rFonts w:ascii="Times New Roman" w:hAnsi="Times New Roman"/>
          <w:bCs/>
          <w:szCs w:val="24"/>
        </w:rPr>
        <w:t xml:space="preserve">supporti </w:t>
      </w:r>
      <w:r>
        <w:rPr>
          <w:rFonts w:ascii="Times New Roman" w:hAnsi="Times New Roman"/>
          <w:bCs/>
          <w:szCs w:val="24"/>
        </w:rPr>
        <w:t>per l’autonomia:</w:t>
      </w:r>
    </w:p>
    <w:p w:rsidR="00ED39D5" w:rsidRPr="00CA432D" w:rsidRDefault="00ED39D5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ED39D5" w:rsidRDefault="00ED39D5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>
        <w:rPr>
          <w:rFonts w:ascii="Times New Roman" w:hAnsi="Times New Roman"/>
          <w:bCs/>
          <w:szCs w:val="24"/>
        </w:rPr>
        <w:t>pari ad €………</w:t>
      </w:r>
      <w:r w:rsidRPr="00CA432D">
        <w:rPr>
          <w:rFonts w:ascii="Times New Roman" w:hAnsi="Times New Roman"/>
          <w:bCs/>
          <w:szCs w:val="24"/>
        </w:rPr>
        <w:t xml:space="preserve">…………… in quanto presente un ISEE inferiore a </w:t>
      </w:r>
      <w:r>
        <w:rPr>
          <w:rFonts w:ascii="Times New Roman" w:hAnsi="Times New Roman"/>
          <w:bCs/>
          <w:szCs w:val="24"/>
        </w:rPr>
        <w:br/>
      </w:r>
      <w:bookmarkStart w:id="0" w:name="_GoBack"/>
      <w:bookmarkEnd w:id="0"/>
      <w:r w:rsidRPr="00CA432D">
        <w:rPr>
          <w:rFonts w:ascii="Times New Roman" w:hAnsi="Times New Roman"/>
          <w:bCs/>
          <w:szCs w:val="24"/>
        </w:rPr>
        <w:t>€ 10.632,94.</w:t>
      </w:r>
    </w:p>
    <w:p w:rsidR="00ED39D5" w:rsidRPr="00FC3B95" w:rsidRDefault="00ED39D5" w:rsidP="00FC3B95">
      <w:pPr>
        <w:jc w:val="both"/>
        <w:rPr>
          <w:rFonts w:ascii="Times New Roman" w:hAnsi="Times New Roman"/>
          <w:bCs/>
          <w:szCs w:val="24"/>
        </w:rPr>
      </w:pPr>
    </w:p>
    <w:p w:rsidR="00ED39D5" w:rsidRPr="00225C08" w:rsidRDefault="00ED39D5" w:rsidP="00225C08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ED39D5" w:rsidRPr="005A1EB0" w:rsidRDefault="00ED39D5" w:rsidP="00225C08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documentazione contabile della spesa  (fattura, ricevuta, nota spesa);</w:t>
      </w:r>
    </w:p>
    <w:p w:rsidR="00ED39D5" w:rsidRPr="005A1EB0" w:rsidRDefault="00ED39D5" w:rsidP="00FC3B95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 (chi ottiene l’anticipo in quanto presente un ISEE inferiore</w:t>
      </w:r>
      <w:r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ED39D5" w:rsidRDefault="00ED39D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D39D5" w:rsidRPr="00CA432D" w:rsidRDefault="00ED39D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D39D5" w:rsidRPr="001144F5" w:rsidRDefault="00ED39D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>
        <w:rPr>
          <w:rFonts w:ascii="Times New Roman" w:hAnsi="Times New Roman"/>
          <w:szCs w:val="24"/>
        </w:rPr>
        <w:t>_______________</w:t>
      </w:r>
    </w:p>
    <w:p w:rsidR="00ED39D5" w:rsidRPr="001144F5" w:rsidRDefault="00ED39D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D39D5" w:rsidRPr="001144F5" w:rsidRDefault="00ED39D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ED39D5" w:rsidRPr="001144F5" w:rsidRDefault="00ED39D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___________________________</w:t>
      </w:r>
    </w:p>
    <w:sectPr w:rsidR="00ED39D5" w:rsidRPr="001144F5" w:rsidSect="00B62A0C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D5" w:rsidRDefault="00ED39D5">
      <w:pPr>
        <w:spacing w:line="240" w:lineRule="auto"/>
      </w:pPr>
      <w:r>
        <w:separator/>
      </w:r>
    </w:p>
  </w:endnote>
  <w:endnote w:type="continuationSeparator" w:id="0">
    <w:p w:rsidR="00ED39D5" w:rsidRDefault="00ED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D5" w:rsidRDefault="00ED3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9D5" w:rsidRDefault="00ED39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D5" w:rsidRDefault="00ED39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D5" w:rsidRDefault="00ED39D5">
      <w:pPr>
        <w:spacing w:line="240" w:lineRule="auto"/>
      </w:pPr>
      <w:r>
        <w:separator/>
      </w:r>
    </w:p>
  </w:footnote>
  <w:footnote w:type="continuationSeparator" w:id="0">
    <w:p w:rsidR="00ED39D5" w:rsidRDefault="00ED3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24815"/>
    <w:rsid w:val="0009278D"/>
    <w:rsid w:val="00092F61"/>
    <w:rsid w:val="000A322A"/>
    <w:rsid w:val="000A4DF6"/>
    <w:rsid w:val="001144F5"/>
    <w:rsid w:val="00117FA9"/>
    <w:rsid w:val="0012630F"/>
    <w:rsid w:val="00182D1D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21A19"/>
    <w:rsid w:val="004F1075"/>
    <w:rsid w:val="00504CF7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F1B1C"/>
    <w:rsid w:val="00A06233"/>
    <w:rsid w:val="00A24897"/>
    <w:rsid w:val="00A411A6"/>
    <w:rsid w:val="00A7001D"/>
    <w:rsid w:val="00A86F5F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62A0C"/>
    <w:rsid w:val="00B72FF3"/>
    <w:rsid w:val="00B90333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ED39D5"/>
    <w:rsid w:val="00F01F01"/>
    <w:rsid w:val="00F0733B"/>
    <w:rsid w:val="00F30AD7"/>
    <w:rsid w:val="00F34CF6"/>
    <w:rsid w:val="00FA1414"/>
    <w:rsid w:val="00F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C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A0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A0C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A0C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A0C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2A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A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A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A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A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A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B62A0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B9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B62A0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A63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B62A0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62A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A6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A0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62A0C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5C08"/>
    <w:rPr>
      <w:rFonts w:ascii="Courier New" w:hAnsi="Courier New" w:cs="Courier New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B62A0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1A63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62A0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A63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B62A0C"/>
    <w:rPr>
      <w:rFonts w:cs="Times New Roman"/>
      <w:color w:val="0044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1346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2019-01-21T13:44:00Z</cp:lastPrinted>
  <dcterms:created xsi:type="dcterms:W3CDTF">2019-01-21T13:45:00Z</dcterms:created>
  <dcterms:modified xsi:type="dcterms:W3CDTF">2019-01-21T13:45:00Z</dcterms:modified>
</cp:coreProperties>
</file>