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E9" w:rsidRDefault="00B72BE9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72BE9" w:rsidRPr="006A3CAD" w:rsidRDefault="00B72BE9" w:rsidP="006A3CAD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B72BE9" w:rsidRPr="006A3CAD" w:rsidRDefault="00B72BE9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  <w:r w:rsidRPr="00010BE1"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B72BE9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</w:t>
      </w:r>
    </w:p>
    <w:p w:rsidR="00B72BE9" w:rsidRPr="005C77C7" w:rsidRDefault="00B72BE9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lang w:eastAsia="it-IT"/>
        </w:rPr>
      </w:pPr>
    </w:p>
    <w:p w:rsidR="00B72BE9" w:rsidRPr="00B15075" w:rsidRDefault="00B72BE9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B72BE9" w:rsidRPr="00FA3144" w:rsidRDefault="00B72BE9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B72BE9" w:rsidRPr="00FA3144" w:rsidRDefault="00B72BE9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B72BE9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B72BE9" w:rsidRDefault="00B72BE9" w:rsidP="009C728F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lang w:eastAsia="it-IT"/>
        </w:rPr>
      </w:pPr>
    </w:p>
    <w:p w:rsidR="00B72BE9" w:rsidRPr="006A3CAD" w:rsidRDefault="00B72BE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996231" w:rsidRDefault="00B72BE9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Il/La sottoscritto/a  _________________________________      _________________________________</w:t>
      </w:r>
    </w:p>
    <w:p w:rsidR="00B72BE9" w:rsidRPr="00996231" w:rsidRDefault="00B72BE9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996231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B72BE9" w:rsidRDefault="00B72BE9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0C3086" w:rsidRDefault="00B72BE9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B72BE9" w:rsidRPr="000C3086" w:rsidRDefault="00B72BE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B72BE9" w:rsidRPr="000C3086" w:rsidRDefault="00B72BE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B72BE9" w:rsidRPr="000C3086" w:rsidRDefault="00B72BE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B72BE9" w:rsidRPr="00B15075" w:rsidRDefault="00B72BE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B72BE9" w:rsidRDefault="00B72BE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72BE9" w:rsidRDefault="00B72BE9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B72BE9" w:rsidRDefault="00B72BE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6A3CAD" w:rsidRDefault="00B72BE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B72BE9" w:rsidRPr="006A3CAD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72BE9" w:rsidRPr="00996231" w:rsidRDefault="00B72BE9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________________________________________     ___________________________________________</w:t>
      </w:r>
    </w:p>
    <w:p w:rsidR="00B72BE9" w:rsidRPr="00996231" w:rsidRDefault="00B72BE9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996231">
        <w:rPr>
          <w:rFonts w:ascii="Arial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B72BE9" w:rsidRPr="006A3CAD" w:rsidRDefault="00B72BE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B72BE9" w:rsidRPr="006A3CAD" w:rsidRDefault="00B72BE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B72BE9" w:rsidRPr="006A3CAD" w:rsidRDefault="00B72BE9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B72BE9" w:rsidRPr="000C3086" w:rsidRDefault="00B72BE9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B72BE9" w:rsidRPr="000C3086" w:rsidRDefault="00B72BE9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B72BE9" w:rsidRPr="000C3086" w:rsidRDefault="00B72BE9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B72BE9" w:rsidRPr="00B15075" w:rsidRDefault="00B72BE9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6A3CAD" w:rsidRDefault="00B72BE9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lang w:eastAsia="it-IT"/>
        </w:rPr>
      </w:pP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B72BE9" w:rsidRPr="00B15075" w:rsidRDefault="00B72BE9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Che il suddetto venga ammesso </w:t>
      </w:r>
      <w:r w:rsidRPr="00B15075">
        <w:rPr>
          <w:rFonts w:ascii="Arial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hAnsi="Arial" w:cs="Arial"/>
          <w:bCs/>
          <w:lang w:eastAsia="it-IT"/>
        </w:rPr>
        <w:t>DGR 1697/2018.</w:t>
      </w:r>
    </w:p>
    <w:p w:rsidR="00B72BE9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B72BE9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B72BE9" w:rsidRPr="00B15075" w:rsidRDefault="00B72BE9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-2.6pt;margin-top:.6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B72BE9" w:rsidRPr="00B15075" w:rsidRDefault="00B72BE9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B72BE9" w:rsidRPr="002C7AEB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B72BE9" w:rsidRPr="002C7AEB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B72BE9" w:rsidRPr="002C7AEB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B72BE9" w:rsidRPr="002C7AEB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B72BE9" w:rsidRPr="006A3CAD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B72BE9" w:rsidRPr="002C7AEB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B72BE9" w:rsidRPr="00FA3144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B72BE9" w:rsidRPr="002C7AEB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B72BE9" w:rsidRPr="002C7AEB" w:rsidRDefault="00B72BE9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B72BE9" w:rsidRDefault="00B72BE9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B72BE9" w:rsidRPr="001B51E3" w:rsidRDefault="00B72BE9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B72BE9" w:rsidRPr="00B15075" w:rsidRDefault="00B72BE9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996231" w:rsidRDefault="00B72BE9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hAnsi="Arial" w:cs="Arial"/>
          <w:b/>
          <w:lang w:eastAsia="it-IT"/>
        </w:rPr>
        <w:t>(Allegare la copia del verbale senza gli</w:t>
      </w:r>
      <w:r w:rsidRPr="00996231">
        <w:rPr>
          <w:rFonts w:ascii="Arial" w:hAnsi="Arial" w:cs="Arial"/>
          <w:lang w:eastAsia="it-IT"/>
        </w:rPr>
        <w:t xml:space="preserve"> </w:t>
      </w:r>
      <w:r w:rsidRPr="00996231">
        <w:rPr>
          <w:rFonts w:ascii="Arial" w:hAnsi="Arial" w:cs="Arial"/>
          <w:b/>
          <w:lang w:eastAsia="it-IT"/>
        </w:rPr>
        <w:t>OMISSIS, ovvero la copia del verbale dove sono chiaramente specificate le patologie della persona disabile).</w:t>
      </w:r>
    </w:p>
    <w:p w:rsidR="00B72BE9" w:rsidRPr="00996231" w:rsidRDefault="00B72BE9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B72BE9" w:rsidRPr="00996231" w:rsidRDefault="00B72BE9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996231">
        <w:rPr>
          <w:rFonts w:ascii="Arial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hAnsi="Arial" w:cs="Arial"/>
          <w:b/>
          <w:bCs/>
          <w:lang w:eastAsia="it-IT"/>
        </w:rPr>
        <w:t>della persona che compila la domanda e della persona disabile.</w:t>
      </w:r>
    </w:p>
    <w:p w:rsidR="00B72BE9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Default="00B72BE9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B15075" w:rsidRDefault="00B72BE9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B72BE9" w:rsidRPr="00B15075" w:rsidRDefault="00B72BE9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B15075" w:rsidRDefault="00B72BE9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B72BE9" w:rsidRPr="00D13D60" w:rsidRDefault="00B72BE9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B72BE9" w:rsidRPr="009C728F" w:rsidRDefault="00B72BE9" w:rsidP="009C728F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B72BE9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E9" w:rsidRDefault="00B72BE9" w:rsidP="004B3CB0">
      <w:pPr>
        <w:spacing w:after="0" w:line="240" w:lineRule="auto"/>
      </w:pPr>
      <w:r>
        <w:separator/>
      </w:r>
    </w:p>
  </w:endnote>
  <w:endnote w:type="continuationSeparator" w:id="0">
    <w:p w:rsidR="00B72BE9" w:rsidRDefault="00B72BE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E9" w:rsidRDefault="00B72BE9" w:rsidP="004B3CB0">
      <w:pPr>
        <w:spacing w:after="0" w:line="240" w:lineRule="auto"/>
      </w:pPr>
      <w:r>
        <w:separator/>
      </w:r>
    </w:p>
  </w:footnote>
  <w:footnote w:type="continuationSeparator" w:id="0">
    <w:p w:rsidR="00B72BE9" w:rsidRDefault="00B72BE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0BE1"/>
    <w:rsid w:val="00042F0F"/>
    <w:rsid w:val="000844B8"/>
    <w:rsid w:val="000C24A3"/>
    <w:rsid w:val="000C3086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C77C7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A4FE6"/>
    <w:rsid w:val="007D5896"/>
    <w:rsid w:val="007D6439"/>
    <w:rsid w:val="008174BD"/>
    <w:rsid w:val="00852799"/>
    <w:rsid w:val="00867839"/>
    <w:rsid w:val="008721CD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AE6BCA"/>
    <w:rsid w:val="00B02973"/>
    <w:rsid w:val="00B11AC7"/>
    <w:rsid w:val="00B15075"/>
    <w:rsid w:val="00B332AD"/>
    <w:rsid w:val="00B44DC3"/>
    <w:rsid w:val="00B6574B"/>
    <w:rsid w:val="00B72BE9"/>
    <w:rsid w:val="00BD4EA5"/>
    <w:rsid w:val="00BE1498"/>
    <w:rsid w:val="00BE3E82"/>
    <w:rsid w:val="00C07516"/>
    <w:rsid w:val="00C71699"/>
    <w:rsid w:val="00C761E1"/>
    <w:rsid w:val="00CB1A62"/>
    <w:rsid w:val="00CE38D0"/>
    <w:rsid w:val="00D13D6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25983"/>
    <w:rsid w:val="00F66D97"/>
    <w:rsid w:val="00F77EBF"/>
    <w:rsid w:val="00F848D5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879</Words>
  <Characters>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vallor</cp:lastModifiedBy>
  <cp:revision>2</cp:revision>
  <dcterms:created xsi:type="dcterms:W3CDTF">2018-12-19T13:28:00Z</dcterms:created>
  <dcterms:modified xsi:type="dcterms:W3CDTF">2018-12-19T13:28:00Z</dcterms:modified>
</cp:coreProperties>
</file>