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E7" w:rsidRPr="00754BC3" w:rsidRDefault="006C5EE7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6C5EE7" w:rsidRDefault="006C5EE7" w:rsidP="004B38DA">
      <w:pPr>
        <w:pStyle w:val="Default"/>
        <w:rPr>
          <w:b/>
          <w:sz w:val="22"/>
          <w:szCs w:val="22"/>
        </w:rPr>
      </w:pPr>
    </w:p>
    <w:p w:rsidR="006C5EE7" w:rsidRPr="00754BC3" w:rsidRDefault="006C5EE7" w:rsidP="004B38DA">
      <w:pPr>
        <w:pStyle w:val="Default"/>
        <w:rPr>
          <w:b/>
          <w:sz w:val="22"/>
          <w:szCs w:val="22"/>
        </w:rPr>
      </w:pPr>
    </w:p>
    <w:p w:rsidR="006C5EE7" w:rsidRPr="00754BC3" w:rsidRDefault="006C5EE7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 SPECIALISTICA</w:t>
      </w:r>
    </w:p>
    <w:p w:rsidR="006C5EE7" w:rsidRPr="00754BC3" w:rsidRDefault="006C5E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6C5EE7" w:rsidRPr="00754BC3" w:rsidRDefault="006C5EE7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(art. 3 del D.M. 26/09/2016)</w:t>
      </w:r>
    </w:p>
    <w:p w:rsidR="006C5EE7" w:rsidRPr="00754BC3" w:rsidRDefault="006C5EE7" w:rsidP="004B38DA">
      <w:pPr>
        <w:pStyle w:val="Default"/>
        <w:rPr>
          <w:b/>
          <w:sz w:val="22"/>
          <w:szCs w:val="22"/>
        </w:rPr>
      </w:pPr>
    </w:p>
    <w:p w:rsidR="006C5EE7" w:rsidRDefault="006C5EE7" w:rsidP="004B38DA">
      <w:pPr>
        <w:pStyle w:val="Default"/>
        <w:rPr>
          <w:sz w:val="22"/>
          <w:szCs w:val="22"/>
        </w:rPr>
      </w:pPr>
    </w:p>
    <w:p w:rsidR="006C5EE7" w:rsidRPr="00754BC3" w:rsidRDefault="006C5EE7" w:rsidP="004B38DA">
      <w:pPr>
        <w:pStyle w:val="Default"/>
        <w:rPr>
          <w:sz w:val="22"/>
          <w:szCs w:val="22"/>
        </w:rPr>
      </w:pPr>
    </w:p>
    <w:p w:rsidR="006C5EE7" w:rsidRPr="00754BC3" w:rsidRDefault="006C5EE7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 xml:space="preserve">Dr./ Dr.ssa </w:t>
      </w:r>
      <w:r w:rsidRPr="00754BC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  </w:t>
      </w:r>
    </w:p>
    <w:p w:rsidR="006C5EE7" w:rsidRPr="00754BC3" w:rsidRDefault="006C5EE7" w:rsidP="00754BC3">
      <w:pPr>
        <w:pStyle w:val="Default"/>
        <w:jc w:val="both"/>
        <w:rPr>
          <w:sz w:val="22"/>
          <w:szCs w:val="22"/>
        </w:rPr>
      </w:pPr>
    </w:p>
    <w:p w:rsidR="006C5EE7" w:rsidRPr="00754BC3" w:rsidRDefault="006C5EE7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FootnoteReference"/>
          <w:rFonts w:cs="Arial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______________________________________________________________ </w:t>
      </w:r>
    </w:p>
    <w:p w:rsidR="006C5EE7" w:rsidRPr="00754BC3" w:rsidRDefault="006C5EE7" w:rsidP="00754BC3">
      <w:pPr>
        <w:pStyle w:val="Default"/>
        <w:jc w:val="both"/>
        <w:rPr>
          <w:sz w:val="22"/>
          <w:szCs w:val="22"/>
        </w:rPr>
      </w:pPr>
    </w:p>
    <w:p w:rsidR="006C5EE7" w:rsidRPr="00754BC3" w:rsidRDefault="006C5EE7" w:rsidP="00754BC3">
      <w:pPr>
        <w:pStyle w:val="Default"/>
        <w:jc w:val="both"/>
        <w:rPr>
          <w:sz w:val="22"/>
          <w:szCs w:val="22"/>
        </w:rPr>
      </w:pPr>
    </w:p>
    <w:p w:rsidR="006C5EE7" w:rsidRDefault="006C5E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6C5EE7" w:rsidRDefault="006C5EE7" w:rsidP="00754BC3">
      <w:pPr>
        <w:pStyle w:val="Default"/>
        <w:jc w:val="both"/>
        <w:rPr>
          <w:b/>
          <w:bCs/>
          <w:sz w:val="22"/>
          <w:szCs w:val="22"/>
        </w:rPr>
      </w:pPr>
    </w:p>
    <w:p w:rsidR="006C5EE7" w:rsidRPr="00754BC3" w:rsidRDefault="006C5EE7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Il/La</w:t>
      </w:r>
      <w:r w:rsidRPr="00754BC3">
        <w:rPr>
          <w:rFonts w:ascii="Arial" w:hAnsi="Arial" w:cs="Arial"/>
          <w:bCs/>
          <w:lang w:eastAsia="it-IT"/>
        </w:rPr>
        <w:t xml:space="preserve"> Sig./Sig.ra  ___</w:t>
      </w:r>
      <w:r>
        <w:rPr>
          <w:rFonts w:ascii="Arial" w:hAnsi="Arial" w:cs="Arial"/>
          <w:bCs/>
          <w:lang w:eastAsia="it-IT"/>
        </w:rPr>
        <w:t>____________</w:t>
      </w:r>
      <w:r w:rsidRPr="00754BC3">
        <w:rPr>
          <w:rFonts w:ascii="Arial" w:hAnsi="Arial" w:cs="Arial"/>
          <w:bCs/>
          <w:lang w:eastAsia="it-IT"/>
        </w:rPr>
        <w:t>_____________________________</w:t>
      </w:r>
      <w:r>
        <w:rPr>
          <w:rFonts w:ascii="Arial" w:hAnsi="Arial" w:cs="Arial"/>
          <w:bCs/>
          <w:lang w:eastAsia="it-IT"/>
        </w:rPr>
        <w:t>_____________________</w:t>
      </w:r>
    </w:p>
    <w:p w:rsidR="006C5EE7" w:rsidRPr="00754BC3" w:rsidRDefault="006C5EE7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6C5EE7" w:rsidRPr="00754BC3" w:rsidRDefault="006C5EE7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nato/a a _________________________________________</w:t>
      </w:r>
      <w:r>
        <w:rPr>
          <w:rFonts w:ascii="Arial" w:hAnsi="Arial" w:cs="Arial"/>
          <w:bCs/>
          <w:lang w:eastAsia="it-IT"/>
        </w:rPr>
        <w:t>_</w:t>
      </w:r>
      <w:r w:rsidRPr="00754BC3">
        <w:rPr>
          <w:rFonts w:ascii="Arial" w:hAnsi="Arial" w:cs="Arial"/>
          <w:bCs/>
          <w:lang w:eastAsia="it-IT"/>
        </w:rPr>
        <w:t>_______ il ____________________</w:t>
      </w:r>
    </w:p>
    <w:p w:rsidR="006C5EE7" w:rsidRPr="00754BC3" w:rsidRDefault="006C5EE7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6C5EE7" w:rsidRPr="00754BC3" w:rsidRDefault="006C5EE7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residente a __________________________ Via ______________________ n. ___ CAP _______</w:t>
      </w:r>
    </w:p>
    <w:p w:rsidR="006C5EE7" w:rsidRDefault="006C5EE7" w:rsidP="004B38DA">
      <w:pPr>
        <w:pStyle w:val="Default"/>
        <w:rPr>
          <w:b/>
          <w:sz w:val="22"/>
          <w:szCs w:val="22"/>
        </w:rPr>
      </w:pPr>
    </w:p>
    <w:p w:rsidR="006C5EE7" w:rsidRPr="00754BC3" w:rsidRDefault="006C5EE7" w:rsidP="004B38DA">
      <w:pPr>
        <w:pStyle w:val="Default"/>
        <w:rPr>
          <w:b/>
          <w:sz w:val="22"/>
          <w:szCs w:val="22"/>
        </w:rPr>
      </w:pPr>
    </w:p>
    <w:p w:rsidR="006C5EE7" w:rsidRPr="00754BC3" w:rsidRDefault="006C5EE7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 AFFETTO/A  DA PATOLOGIA TALE DA RIENTRARE IN ALMENO UNA</w:t>
      </w:r>
      <w:r w:rsidRPr="00754BC3">
        <w:rPr>
          <w:rStyle w:val="FootnoteReference"/>
          <w:rFonts w:cs="Arial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 DELLE SEGUENTI CONDIZIONI</w:t>
      </w:r>
      <w:r w:rsidRPr="00754BC3">
        <w:rPr>
          <w:sz w:val="22"/>
          <w:szCs w:val="22"/>
        </w:rPr>
        <w:t>:</w:t>
      </w: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 xml:space="preserve">(GCS)&lt;=10 (PUNTEGGIO RISCONTRATO:______); </w:t>
      </w: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 xml:space="preserve">(CDRS)&gt;=4 (PUNTEGGIO RISCONTRATO:______); </w:t>
      </w: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6C5EE7" w:rsidRPr="00754BC3" w:rsidRDefault="006C5EE7" w:rsidP="00A512AC">
      <w:pPr>
        <w:pStyle w:val="Default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 xml:space="preserve">(EDSS) ≥ 9  - PUNTEGGIO RISCONTRATO:______ -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mod.</w:t>
      </w:r>
      <w:r w:rsidRPr="00754BC3">
        <w:rPr>
          <w:sz w:val="22"/>
          <w:szCs w:val="22"/>
        </w:rPr>
        <w:t xml:space="preserve">; </w:t>
      </w: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6C5EE7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 (</w:t>
      </w:r>
      <w:r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6C5EE7" w:rsidRPr="00754BC3" w:rsidRDefault="006C5EE7" w:rsidP="00A512AC">
      <w:pPr>
        <w:pStyle w:val="Default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6C5EE7" w:rsidRPr="00754BC3" w:rsidRDefault="006C5EE7" w:rsidP="00A512AC">
      <w:pPr>
        <w:pStyle w:val="Default"/>
        <w:jc w:val="both"/>
        <w:rPr>
          <w:sz w:val="22"/>
          <w:szCs w:val="22"/>
        </w:rPr>
      </w:pPr>
    </w:p>
    <w:p w:rsidR="006C5EE7" w:rsidRDefault="006C5EE7" w:rsidP="00A512AC">
      <w:pPr>
        <w:pStyle w:val="Default"/>
        <w:jc w:val="both"/>
        <w:rPr>
          <w:sz w:val="22"/>
          <w:szCs w:val="22"/>
        </w:rPr>
      </w:pPr>
    </w:p>
    <w:p w:rsidR="006C5EE7" w:rsidRPr="00754BC3" w:rsidRDefault="006C5EE7" w:rsidP="00A512AC">
      <w:pPr>
        <w:pStyle w:val="Default"/>
        <w:jc w:val="both"/>
        <w:rPr>
          <w:sz w:val="22"/>
          <w:szCs w:val="22"/>
        </w:rPr>
      </w:pPr>
    </w:p>
    <w:p w:rsidR="006C5EE7" w:rsidRPr="00754BC3" w:rsidRDefault="006C5EE7" w:rsidP="004B38DA">
      <w:pPr>
        <w:pStyle w:val="Default"/>
        <w:rPr>
          <w:sz w:val="22"/>
          <w:szCs w:val="22"/>
        </w:rPr>
      </w:pPr>
    </w:p>
    <w:p w:rsidR="006C5EE7" w:rsidRDefault="006C5EE7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.B. </w:t>
      </w:r>
      <w:r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 w:rsidR="006C5EE7" w:rsidRDefault="006C5EE7" w:rsidP="00ED2ADF">
      <w:pPr>
        <w:pStyle w:val="Default"/>
        <w:rPr>
          <w:b/>
          <w:sz w:val="20"/>
          <w:szCs w:val="20"/>
        </w:rPr>
      </w:pPr>
    </w:p>
    <w:p w:rsidR="006C5EE7" w:rsidRDefault="006C5EE7" w:rsidP="00ED2ADF">
      <w:pPr>
        <w:pStyle w:val="Default"/>
        <w:rPr>
          <w:b/>
          <w:sz w:val="20"/>
          <w:szCs w:val="20"/>
        </w:rPr>
      </w:pPr>
    </w:p>
    <w:p w:rsidR="006C5EE7" w:rsidRDefault="006C5EE7" w:rsidP="00ED2ADF">
      <w:pPr>
        <w:pStyle w:val="Default"/>
        <w:rPr>
          <w:b/>
          <w:sz w:val="20"/>
          <w:szCs w:val="20"/>
        </w:rPr>
      </w:pPr>
    </w:p>
    <w:p w:rsidR="006C5EE7" w:rsidRDefault="006C5EE7" w:rsidP="00ED2ADF">
      <w:pPr>
        <w:pStyle w:val="Default"/>
        <w:rPr>
          <w:b/>
          <w:sz w:val="20"/>
          <w:szCs w:val="20"/>
        </w:rPr>
      </w:pPr>
    </w:p>
    <w:p w:rsidR="006C5EE7" w:rsidRDefault="006C5EE7" w:rsidP="00ED2ADF">
      <w:pPr>
        <w:pStyle w:val="Default"/>
        <w:rPr>
          <w:b/>
          <w:sz w:val="20"/>
          <w:szCs w:val="20"/>
        </w:rPr>
      </w:pPr>
      <w:bookmarkStart w:id="0" w:name="_GoBack"/>
      <w:bookmarkEnd w:id="0"/>
    </w:p>
    <w:p w:rsidR="006C5EE7" w:rsidRPr="00754BC3" w:rsidRDefault="006C5EE7" w:rsidP="00ED2ADF">
      <w:pPr>
        <w:pStyle w:val="Default"/>
        <w:rPr>
          <w:b/>
          <w:sz w:val="20"/>
          <w:szCs w:val="20"/>
        </w:rPr>
      </w:pPr>
    </w:p>
    <w:p w:rsidR="006C5EE7" w:rsidRPr="00754BC3" w:rsidRDefault="006C5EE7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6C5EE7" w:rsidRDefault="006C5EE7" w:rsidP="00B532D1">
      <w:pPr>
        <w:pStyle w:val="Default"/>
        <w:ind w:left="360"/>
        <w:rPr>
          <w:sz w:val="22"/>
          <w:szCs w:val="22"/>
        </w:rPr>
      </w:pPr>
    </w:p>
    <w:p w:rsidR="006C5EE7" w:rsidRDefault="006C5EE7" w:rsidP="00B532D1">
      <w:pPr>
        <w:pStyle w:val="Default"/>
        <w:ind w:left="360"/>
        <w:rPr>
          <w:sz w:val="22"/>
          <w:szCs w:val="22"/>
        </w:rPr>
      </w:pPr>
    </w:p>
    <w:p w:rsidR="006C5EE7" w:rsidRPr="00754BC3" w:rsidRDefault="006C5EE7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6C5EE7" w:rsidRDefault="006C5EE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>TIMBRO E FIRMA  DEL MEDICO SPECIALISTA</w:t>
      </w:r>
      <w:r w:rsidRPr="00754BC3">
        <w:rPr>
          <w:sz w:val="22"/>
          <w:szCs w:val="22"/>
        </w:rPr>
        <w:t xml:space="preserve">  </w:t>
      </w:r>
    </w:p>
    <w:p w:rsidR="006C5EE7" w:rsidRDefault="006C5EE7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754BC3">
        <w:rPr>
          <w:sz w:val="22"/>
          <w:szCs w:val="22"/>
        </w:rPr>
        <w:t>__________________________</w:t>
      </w:r>
    </w:p>
    <w:sectPr w:rsidR="006C5EE7" w:rsidSect="00E41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EE7" w:rsidRDefault="006C5EE7" w:rsidP="003B582B">
      <w:pPr>
        <w:spacing w:after="0" w:line="240" w:lineRule="auto"/>
      </w:pPr>
      <w:r>
        <w:separator/>
      </w:r>
    </w:p>
  </w:endnote>
  <w:endnote w:type="continuationSeparator" w:id="0">
    <w:p w:rsidR="006C5EE7" w:rsidRDefault="006C5EE7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EE7" w:rsidRDefault="006C5EE7" w:rsidP="003B582B">
      <w:pPr>
        <w:spacing w:after="0" w:line="240" w:lineRule="auto"/>
      </w:pPr>
      <w:r>
        <w:separator/>
      </w:r>
    </w:p>
  </w:footnote>
  <w:footnote w:type="continuationSeparator" w:id="0">
    <w:p w:rsidR="006C5EE7" w:rsidRDefault="006C5EE7" w:rsidP="003B582B">
      <w:pPr>
        <w:spacing w:after="0" w:line="240" w:lineRule="auto"/>
      </w:pPr>
      <w:r>
        <w:continuationSeparator/>
      </w:r>
    </w:p>
  </w:footnote>
  <w:footnote w:id="1">
    <w:p w:rsidR="006C5EE7" w:rsidRDefault="006C5EE7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6C5EE7" w:rsidRDefault="006C5EE7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DA"/>
    <w:rsid w:val="00074A01"/>
    <w:rsid w:val="000F4B8E"/>
    <w:rsid w:val="0017434A"/>
    <w:rsid w:val="003B582B"/>
    <w:rsid w:val="004163DE"/>
    <w:rsid w:val="004B38DA"/>
    <w:rsid w:val="00563A55"/>
    <w:rsid w:val="00570411"/>
    <w:rsid w:val="005E47F7"/>
    <w:rsid w:val="006C5EE7"/>
    <w:rsid w:val="00754BC3"/>
    <w:rsid w:val="007C2C1F"/>
    <w:rsid w:val="007C4929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41349"/>
    <w:rsid w:val="00EA4697"/>
    <w:rsid w:val="00EC09B9"/>
    <w:rsid w:val="00ED2ADF"/>
    <w:rsid w:val="00F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5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82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58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468</Words>
  <Characters>2672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cp:keywords/>
  <dc:description/>
  <cp:lastModifiedBy>vallor</cp:lastModifiedBy>
  <cp:revision>2</cp:revision>
  <cp:lastPrinted>2017-09-13T13:49:00Z</cp:lastPrinted>
  <dcterms:created xsi:type="dcterms:W3CDTF">2018-12-19T13:29:00Z</dcterms:created>
  <dcterms:modified xsi:type="dcterms:W3CDTF">2018-12-19T13:29:00Z</dcterms:modified>
</cp:coreProperties>
</file>