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1" w:rsidRDefault="002107C1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107C1" w:rsidRPr="00A36F70" w:rsidRDefault="002107C1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2107C1" w:rsidRPr="00B33D78" w:rsidRDefault="002107C1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</w:t>
      </w:r>
      <w:r>
        <w:rPr>
          <w:rFonts w:ascii="Arial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hAnsi="Arial" w:cs="Arial"/>
          <w:sz w:val="18"/>
          <w:szCs w:val="18"/>
          <w:lang w:eastAsia="it-IT"/>
        </w:rPr>
        <w:t>DISABILE</w:t>
      </w:r>
    </w:p>
    <w:p w:rsidR="002107C1" w:rsidRPr="00A36F70" w:rsidRDefault="002107C1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2107C1" w:rsidRPr="001C5949" w:rsidTr="001C5949">
        <w:tc>
          <w:tcPr>
            <w:tcW w:w="10598" w:type="dxa"/>
          </w:tcPr>
          <w:p w:rsidR="002107C1" w:rsidRPr="001C5949" w:rsidRDefault="002107C1" w:rsidP="001C594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1C5949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2107C1" w:rsidRPr="001C5949" w:rsidRDefault="002107C1" w:rsidP="001C594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1C5949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2107C1" w:rsidRPr="001C5949" w:rsidRDefault="002107C1" w:rsidP="001C594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2107C1" w:rsidRPr="00A36F70" w:rsidRDefault="002107C1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107C1" w:rsidRPr="00FA3144" w:rsidRDefault="002107C1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2107C1" w:rsidRPr="00FA3144" w:rsidRDefault="002107C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2107C1" w:rsidRPr="000C3086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107C1" w:rsidRPr="00F72014" w:rsidRDefault="002107C1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2107C1" w:rsidRPr="00F72014" w:rsidRDefault="002107C1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2107C1" w:rsidRPr="000C3086" w:rsidRDefault="002107C1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107C1" w:rsidRPr="000C3086" w:rsidRDefault="002107C1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2107C1" w:rsidRPr="000C3086" w:rsidRDefault="002107C1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107C1" w:rsidRPr="000C3086" w:rsidRDefault="002107C1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2107C1" w:rsidRPr="000C3086" w:rsidRDefault="002107C1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107C1" w:rsidRPr="000C3086" w:rsidRDefault="002107C1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107C1" w:rsidRPr="000C3086" w:rsidRDefault="002107C1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107C1" w:rsidRPr="000C3086" w:rsidRDefault="002107C1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2107C1" w:rsidRDefault="002107C1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107C1" w:rsidRDefault="002107C1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107C1" w:rsidRDefault="002107C1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hAnsi="Arial" w:cs="Arial"/>
          <w:bCs/>
          <w:lang w:eastAsia="it-IT"/>
        </w:rPr>
        <w:t>cui al D.M.</w:t>
      </w:r>
      <w:r>
        <w:rPr>
          <w:rFonts w:ascii="Arial" w:hAnsi="Arial" w:cs="Arial"/>
          <w:bCs/>
          <w:lang w:eastAsia="it-IT"/>
        </w:rPr>
        <w:t xml:space="preserve"> </w:t>
      </w:r>
      <w:r w:rsidRPr="00FA3144">
        <w:rPr>
          <w:rFonts w:ascii="Arial" w:hAnsi="Arial" w:cs="Arial"/>
          <w:bCs/>
          <w:lang w:eastAsia="it-IT"/>
        </w:rPr>
        <w:t>26/09/2016</w:t>
      </w:r>
      <w:r>
        <w:rPr>
          <w:rFonts w:ascii="Arial" w:hAnsi="Arial" w:cs="Arial"/>
          <w:bCs/>
          <w:lang w:eastAsia="it-IT"/>
        </w:rPr>
        <w:t xml:space="preserve"> ai fini</w:t>
      </w:r>
      <w:r w:rsidRPr="00B15075">
        <w:rPr>
          <w:rFonts w:ascii="Arial" w:hAnsi="Arial" w:cs="Arial"/>
          <w:bCs/>
          <w:lang w:eastAsia="it-IT"/>
        </w:rPr>
        <w:t xml:space="preserve"> della concessione del contributo </w:t>
      </w:r>
      <w:r>
        <w:rPr>
          <w:rFonts w:ascii="Arial" w:hAnsi="Arial" w:cs="Arial"/>
          <w:bCs/>
          <w:lang w:eastAsia="it-IT"/>
        </w:rPr>
        <w:t>“Disabilità gravissima”</w:t>
      </w:r>
      <w:r w:rsidRPr="00B15075">
        <w:rPr>
          <w:rFonts w:ascii="Arial" w:hAnsi="Arial" w:cs="Arial"/>
          <w:bCs/>
          <w:lang w:eastAsia="it-IT"/>
        </w:rPr>
        <w:t xml:space="preserve"> di cui alla </w:t>
      </w:r>
      <w:r w:rsidRPr="00E1499B">
        <w:rPr>
          <w:rFonts w:ascii="Arial" w:hAnsi="Arial" w:cs="Arial"/>
          <w:bCs/>
          <w:lang w:eastAsia="it-IT"/>
        </w:rPr>
        <w:t>DGR n. 1424/2020.</w:t>
      </w: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107C1" w:rsidRPr="00B15075" w:rsidRDefault="002107C1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>dell’indennità d</w:t>
      </w:r>
      <w:bookmarkStart w:id="0" w:name="_GoBack"/>
      <w:bookmarkEnd w:id="0"/>
      <w:r w:rsidRPr="00B15075">
        <w:rPr>
          <w:rFonts w:ascii="Arial" w:hAnsi="Arial" w:cs="Arial"/>
          <w:color w:val="000000"/>
          <w:lang w:eastAsia="it-IT"/>
        </w:rPr>
        <w:t xml:space="preserve">i accompagnamento, di cui alla legge 11 febbraio 1980, n. 18 </w:t>
      </w:r>
      <w:r>
        <w:rPr>
          <w:rFonts w:ascii="Arial" w:hAnsi="Arial" w:cs="Arial"/>
          <w:bCs/>
          <w:lang w:eastAsia="it-IT"/>
        </w:rPr>
        <w:t xml:space="preserve">o di rientrare nella </w:t>
      </w:r>
      <w:r w:rsidRPr="00B15075">
        <w:rPr>
          <w:rFonts w:ascii="Arial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2107C1" w:rsidRPr="00B15075" w:rsidRDefault="002107C1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107C1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2107C1" w:rsidRPr="00FA3144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2107C1" w:rsidRPr="002C7AEB" w:rsidRDefault="002107C1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2107C1" w:rsidRDefault="002107C1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2107C1" w:rsidRPr="00E253C6" w:rsidRDefault="002107C1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2107C1" w:rsidRPr="000A5F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63D14" w:rsidRDefault="002107C1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B63D14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disabile);</w:t>
      </w:r>
    </w:p>
    <w:p w:rsidR="002107C1" w:rsidRPr="00754850" w:rsidRDefault="002107C1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lang w:eastAsia="it-IT"/>
        </w:rPr>
      </w:pPr>
      <w:r w:rsidRPr="00754850">
        <w:rPr>
          <w:rFonts w:ascii="Arial" w:hAnsi="Arial" w:cs="Arial"/>
          <w:bCs/>
          <w:lang w:eastAsia="it-IT"/>
        </w:rPr>
        <w:t xml:space="preserve">Certificazione medica </w:t>
      </w:r>
      <w:r w:rsidRPr="00696F26">
        <w:rPr>
          <w:rFonts w:ascii="Arial" w:hAnsi="Arial" w:cs="Arial"/>
          <w:bCs/>
          <w:lang w:eastAsia="it-IT"/>
        </w:rPr>
        <w:t>specialistica, redatta utilizzando l’Allegato C),</w:t>
      </w:r>
      <w:r>
        <w:rPr>
          <w:rFonts w:ascii="Arial" w:hAnsi="Arial" w:cs="Arial"/>
          <w:bCs/>
          <w:lang w:eastAsia="it-IT"/>
        </w:rPr>
        <w:t xml:space="preserve"> </w:t>
      </w:r>
      <w:r w:rsidRPr="00754850">
        <w:rPr>
          <w:rFonts w:ascii="Arial" w:hAnsi="Arial" w:cs="Arial"/>
          <w:bCs/>
          <w:lang w:eastAsia="it-IT"/>
        </w:rPr>
        <w:t>attestante una delle con</w:t>
      </w:r>
      <w:r>
        <w:rPr>
          <w:rFonts w:ascii="Arial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hAnsi="Arial" w:cs="Arial"/>
          <w:bCs/>
          <w:lang w:eastAsia="it-IT"/>
        </w:rPr>
        <w:t>a) alla lettera i</w:t>
      </w:r>
      <w:r>
        <w:rPr>
          <w:rFonts w:ascii="Arial" w:hAnsi="Arial" w:cs="Arial"/>
          <w:bCs/>
          <w:lang w:eastAsia="it-IT"/>
        </w:rPr>
        <w:t xml:space="preserve">) </w:t>
      </w:r>
      <w:r w:rsidRPr="00754850">
        <w:rPr>
          <w:rFonts w:ascii="Arial" w:hAnsi="Arial" w:cs="Arial"/>
          <w:bCs/>
          <w:lang w:eastAsia="it-IT"/>
        </w:rPr>
        <w:t>sopra riportate</w:t>
      </w:r>
      <w:r>
        <w:rPr>
          <w:rFonts w:ascii="Arial" w:hAnsi="Arial" w:cs="Arial"/>
          <w:bCs/>
          <w:lang w:eastAsia="it-IT"/>
        </w:rPr>
        <w:t>;</w:t>
      </w:r>
    </w:p>
    <w:p w:rsidR="002107C1" w:rsidRPr="00F60EFA" w:rsidRDefault="002107C1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>Copia</w:t>
      </w:r>
      <w:r w:rsidRPr="00F60EFA">
        <w:rPr>
          <w:rFonts w:ascii="Arial" w:hAnsi="Arial" w:cs="Arial"/>
          <w:lang w:eastAsia="it-IT"/>
        </w:rPr>
        <w:t xml:space="preserve"> fotostatica del documento di riconoscimento.</w:t>
      </w:r>
    </w:p>
    <w:p w:rsidR="002107C1" w:rsidRPr="00B15075" w:rsidRDefault="002107C1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Pr="00B15075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Default="002107C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107C1" w:rsidRPr="00BE3E82" w:rsidRDefault="002107C1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2107C1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C1" w:rsidRDefault="002107C1" w:rsidP="004B3CB0">
      <w:pPr>
        <w:spacing w:after="0" w:line="240" w:lineRule="auto"/>
      </w:pPr>
      <w:r>
        <w:separator/>
      </w:r>
    </w:p>
  </w:endnote>
  <w:endnote w:type="continuationSeparator" w:id="0">
    <w:p w:rsidR="002107C1" w:rsidRDefault="002107C1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C1" w:rsidRDefault="002107C1" w:rsidP="004B3CB0">
      <w:pPr>
        <w:spacing w:after="0" w:line="240" w:lineRule="auto"/>
      </w:pPr>
      <w:r>
        <w:separator/>
      </w:r>
    </w:p>
  </w:footnote>
  <w:footnote w:type="continuationSeparator" w:id="0">
    <w:p w:rsidR="002107C1" w:rsidRDefault="002107C1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4543A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1C5949"/>
    <w:rsid w:val="002107C1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A2B4E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35D08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824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780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vallor</cp:lastModifiedBy>
  <cp:revision>2</cp:revision>
  <dcterms:created xsi:type="dcterms:W3CDTF">2020-12-10T17:23:00Z</dcterms:created>
  <dcterms:modified xsi:type="dcterms:W3CDTF">2020-12-10T17:23:00Z</dcterms:modified>
</cp:coreProperties>
</file>