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60" w:rsidRPr="006A3CAD" w:rsidRDefault="00595160" w:rsidP="006A3CAD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 1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595160" w:rsidRPr="006A3CAD" w:rsidRDefault="00595160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sz w:val="18"/>
          <w:szCs w:val="18"/>
          <w:lang w:eastAsia="it-IT"/>
        </w:rPr>
      </w:pPr>
      <w:r>
        <w:rPr>
          <w:rFonts w:ascii="Arial" w:hAnsi="Arial" w:cs="Arial"/>
          <w:lang w:eastAsia="it-IT"/>
        </w:rPr>
        <w:t xml:space="preserve">  </w:t>
      </w:r>
      <w:r w:rsidRPr="00010BE1">
        <w:rPr>
          <w:rFonts w:ascii="Arial" w:hAnsi="Arial" w:cs="Arial"/>
          <w:sz w:val="18"/>
          <w:szCs w:val="18"/>
          <w:lang w:eastAsia="it-IT"/>
        </w:rPr>
        <w:t>MODELLO DI DOMANDA REDATTA DA TERZI</w:t>
      </w:r>
    </w:p>
    <w:p w:rsidR="00595160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</w:tblGrid>
      <w:tr w:rsidR="00595160" w:rsidRPr="00FC5329" w:rsidTr="00FC5329">
        <w:trPr>
          <w:trHeight w:val="572"/>
        </w:trPr>
        <w:tc>
          <w:tcPr>
            <w:tcW w:w="10598" w:type="dxa"/>
          </w:tcPr>
          <w:p w:rsidR="00595160" w:rsidRPr="00FC5329" w:rsidRDefault="00595160" w:rsidP="00FC53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FC5329">
              <w:rPr>
                <w:rFonts w:ascii="Times New Roman" w:hAnsi="Times New Roman"/>
                <w:b/>
                <w:lang w:val="de-DE" w:eastAsia="ar-SA"/>
              </w:rPr>
              <w:t xml:space="preserve">DICHIARAZIONI SOSTITUTIVA </w:t>
            </w:r>
          </w:p>
          <w:p w:rsidR="00595160" w:rsidRPr="00FC5329" w:rsidRDefault="00595160" w:rsidP="00FC53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  <w:r w:rsidRPr="00FC5329">
              <w:rPr>
                <w:rFonts w:ascii="Times New Roman" w:hAnsi="Times New Roman"/>
                <w:b/>
                <w:lang w:val="de-DE" w:eastAsia="ar-SA"/>
              </w:rPr>
              <w:t>(art. 46/47 del D.P.R. 445 del 28.12.2000)</w:t>
            </w:r>
          </w:p>
          <w:p w:rsidR="00595160" w:rsidRPr="00FC5329" w:rsidRDefault="00595160" w:rsidP="00FC53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val="de-DE" w:eastAsia="ar-SA"/>
              </w:rPr>
            </w:pPr>
          </w:p>
        </w:tc>
      </w:tr>
    </w:tbl>
    <w:p w:rsidR="00595160" w:rsidRPr="005C77C7" w:rsidRDefault="00595160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color w:val="0000FF"/>
          <w:lang w:eastAsia="it-IT"/>
        </w:rPr>
      </w:pPr>
    </w:p>
    <w:p w:rsidR="00595160" w:rsidRPr="00B15075" w:rsidRDefault="00595160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b/>
          <w:bCs/>
          <w:lang w:eastAsia="it-IT"/>
        </w:rPr>
        <w:t>c/o SERVIZIO DI MEDICINA LEGALE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95160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95160" w:rsidRPr="00FA3144" w:rsidRDefault="00595160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95160" w:rsidRPr="00FA3144" w:rsidRDefault="00595160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595160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595160" w:rsidRPr="006A3CAD" w:rsidRDefault="0059516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996231" w:rsidRDefault="00595160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Il/La sottoscritto/a  _________________________________      _________________________________</w:t>
      </w:r>
    </w:p>
    <w:p w:rsidR="00595160" w:rsidRPr="00996231" w:rsidRDefault="00595160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996231">
        <w:rPr>
          <w:rFonts w:ascii="Arial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595160" w:rsidRDefault="00595160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0C3086" w:rsidRDefault="00595160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595160" w:rsidRPr="000C3086" w:rsidRDefault="0059516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95160" w:rsidRPr="000C3086" w:rsidRDefault="0059516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595160" w:rsidRPr="000C3086" w:rsidRDefault="0059516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595160" w:rsidRPr="00B15075" w:rsidRDefault="0059516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595160" w:rsidRDefault="0059516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95160" w:rsidRDefault="00595160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in </w:t>
      </w:r>
      <w:r w:rsidRPr="006A3CAD">
        <w:rPr>
          <w:rFonts w:ascii="Arial" w:hAnsi="Arial" w:cs="Arial"/>
          <w:lang w:eastAsia="it-IT"/>
        </w:rPr>
        <w:t>qualità di:</w: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26" style="position:absolute;left:0;text-align:left;margin-left:-1.95pt;margin-top:10pt;width:12pt;height:1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genitore</w: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3" o:spid="_x0000_s1027" style="position:absolute;left:0;text-align:left;margin-left:-2.5pt;margin-top:9.25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familiare</w: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28" style="position:absolute;left:0;text-align:left;margin-left:-2.5pt;margin-top:11.6pt;width:12.55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6A3CAD">
        <w:rPr>
          <w:rFonts w:ascii="Arial" w:hAnsi="Arial" w:cs="Arial"/>
          <w:lang w:eastAsia="it-IT"/>
        </w:rPr>
        <w:t xml:space="preserve">     esercente la potestà o tutela o amministrazione di sostegno</w:t>
      </w:r>
    </w:p>
    <w:p w:rsidR="00595160" w:rsidRDefault="0059516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6A3CAD" w:rsidRDefault="0059516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i/>
          <w:iCs/>
          <w:lang w:eastAsia="it-IT"/>
        </w:rPr>
      </w:pPr>
    </w:p>
    <w:p w:rsidR="00595160" w:rsidRPr="006A3CAD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p</w:t>
      </w:r>
      <w:r w:rsidRPr="006A3CAD">
        <w:rPr>
          <w:rFonts w:ascii="Arial" w:hAnsi="Arial" w:cs="Arial"/>
          <w:lang w:eastAsia="it-IT"/>
        </w:rPr>
        <w:t>er</w:t>
      </w:r>
      <w:r>
        <w:rPr>
          <w:rFonts w:ascii="Arial" w:hAnsi="Arial" w:cs="Arial"/>
          <w:lang w:eastAsia="it-IT"/>
        </w:rPr>
        <w:t xml:space="preserve"> conto di</w:t>
      </w:r>
      <w:r w:rsidRPr="006A3CAD">
        <w:rPr>
          <w:rFonts w:ascii="Arial" w:hAnsi="Arial" w:cs="Arial"/>
          <w:lang w:eastAsia="it-IT"/>
        </w:rPr>
        <w:t>:</w:t>
      </w:r>
    </w:p>
    <w:p w:rsidR="00595160" w:rsidRPr="006A3CAD" w:rsidRDefault="00595160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95160" w:rsidRPr="00996231" w:rsidRDefault="00595160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________________________________________     ___________________________________________</w:t>
      </w:r>
    </w:p>
    <w:p w:rsidR="00595160" w:rsidRPr="00996231" w:rsidRDefault="00595160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996231">
        <w:rPr>
          <w:rFonts w:ascii="Arial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595160" w:rsidRPr="006A3CAD" w:rsidRDefault="0059516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95160" w:rsidRPr="006A3CAD" w:rsidRDefault="0059516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n</w:t>
      </w:r>
      <w:r w:rsidRPr="006A3CAD">
        <w:rPr>
          <w:rFonts w:ascii="Arial" w:hAnsi="Arial" w:cs="Arial"/>
          <w:lang w:eastAsia="it-IT"/>
        </w:rPr>
        <w:t xml:space="preserve">ato a ______________________________    il  </w:t>
      </w:r>
      <w:r w:rsidRPr="006A3CAD">
        <w:rPr>
          <w:rFonts w:ascii="Arial" w:hAnsi="Arial" w:cs="Arial"/>
          <w:lang w:eastAsia="it-IT"/>
        </w:rPr>
        <w:tab/>
      </w:r>
    </w:p>
    <w:p w:rsidR="00595160" w:rsidRPr="006A3CAD" w:rsidRDefault="00595160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95160" w:rsidRPr="000C3086" w:rsidRDefault="00595160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595160" w:rsidRPr="000C3086" w:rsidRDefault="00595160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95160" w:rsidRPr="000C3086" w:rsidRDefault="00595160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595160" w:rsidRPr="00B15075" w:rsidRDefault="00595160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Default="00595160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595160" w:rsidRPr="00B15075" w:rsidRDefault="00595160" w:rsidP="00436B64">
      <w:pPr>
        <w:autoSpaceDE w:val="0"/>
        <w:autoSpaceDN w:val="0"/>
        <w:adjustRightInd w:val="0"/>
        <w:spacing w:after="0" w:line="210" w:lineRule="atLeast"/>
        <w:rPr>
          <w:rFonts w:ascii="Arial" w:hAnsi="Arial" w:cs="Arial"/>
          <w:b/>
          <w:bCs/>
          <w:lang w:eastAsia="it-IT"/>
        </w:rPr>
      </w:pP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 xml:space="preserve">Che il suddetto venga ammesso </w:t>
      </w:r>
      <w:r w:rsidRPr="00B15075">
        <w:rPr>
          <w:rFonts w:ascii="Arial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hAnsi="Arial" w:cs="Arial"/>
          <w:bCs/>
          <w:lang w:eastAsia="it-IT"/>
        </w:rPr>
        <w:t>alla DGR 1482/2021</w:t>
      </w:r>
      <w:r w:rsidRPr="00891EEE">
        <w:rPr>
          <w:rFonts w:ascii="Arial" w:hAnsi="Arial" w:cs="Arial"/>
          <w:bCs/>
          <w:lang w:eastAsia="it-IT"/>
        </w:rPr>
        <w:t>.</w:t>
      </w:r>
    </w:p>
    <w:p w:rsidR="00595160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95160" w:rsidRPr="00B15075" w:rsidRDefault="00595160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1" o:spid="_x0000_s1029" style="position:absolute;left:0;text-align:left;margin-left:-2.6pt;margin-top:.6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Pr="00B15075">
        <w:rPr>
          <w:rFonts w:ascii="Arial" w:hAnsi="Arial" w:cs="Arial"/>
          <w:bCs/>
          <w:lang w:eastAsia="it-IT"/>
        </w:rPr>
        <w:t>di beneficiare</w:t>
      </w:r>
      <w:r w:rsidRPr="00B15075">
        <w:rPr>
          <w:rFonts w:ascii="Arial" w:hAnsi="Arial" w:cs="Arial"/>
          <w:b/>
          <w:bCs/>
          <w:lang w:eastAsia="it-IT"/>
        </w:rPr>
        <w:t xml:space="preserve"> </w:t>
      </w:r>
      <w:r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hAnsi="Arial" w:cs="Arial"/>
          <w:bCs/>
          <w:lang w:eastAsia="it-IT"/>
        </w:rPr>
        <w:t>o di rientrare nella</w:t>
      </w:r>
      <w:r w:rsidRPr="00B15075">
        <w:rPr>
          <w:rFonts w:ascii="Arial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    </w:t>
      </w:r>
      <w:r w:rsidRPr="00B15075">
        <w:rPr>
          <w:rFonts w:ascii="Arial" w:hAnsi="Arial" w:cs="Arial"/>
          <w:color w:val="000000"/>
          <w:lang w:eastAsia="it-IT"/>
        </w:rPr>
        <w:t>e di trovarsi almeno in una delle seguenti condizioni:</w:t>
      </w:r>
    </w:p>
    <w:p w:rsidR="00595160" w:rsidRPr="00B15075" w:rsidRDefault="00595160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595160" w:rsidRPr="006A3CAD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95160" w:rsidRPr="00FA3144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595160" w:rsidRPr="002C7AEB" w:rsidRDefault="00595160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595160" w:rsidRDefault="00595160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color w:val="000000"/>
          <w:lang w:eastAsia="it-IT"/>
        </w:rPr>
      </w:pPr>
    </w:p>
    <w:p w:rsidR="00595160" w:rsidRPr="001B51E3" w:rsidRDefault="00595160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>
        <w:rPr>
          <w:rFonts w:ascii="Arial" w:hAnsi="Arial" w:cs="Arial"/>
          <w:bCs/>
          <w:i/>
          <w:color w:val="000000"/>
          <w:lang w:eastAsia="it-IT"/>
        </w:rPr>
        <w:br/>
      </w:r>
      <w:r w:rsidRPr="001B51E3">
        <w:rPr>
          <w:rFonts w:ascii="Arial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595160" w:rsidRPr="00B15075" w:rsidRDefault="00595160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8327C2" w:rsidRDefault="00595160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hAnsi="Arial" w:cs="Arial"/>
          <w:lang w:eastAsia="it-IT"/>
        </w:rPr>
        <w:t>.</w:t>
      </w:r>
      <w:r>
        <w:rPr>
          <w:rFonts w:ascii="Arial" w:hAnsi="Arial" w:cs="Arial"/>
          <w:lang w:eastAsia="it-IT"/>
        </w:rPr>
        <w:t xml:space="preserve"> </w:t>
      </w:r>
      <w:r w:rsidRPr="008327C2">
        <w:rPr>
          <w:rFonts w:ascii="Arial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:rsidR="00595160" w:rsidRPr="00996231" w:rsidRDefault="00595160" w:rsidP="00C85185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996231">
        <w:rPr>
          <w:rFonts w:ascii="Arial" w:hAnsi="Arial" w:cs="Arial"/>
          <w:bCs/>
          <w:lang w:eastAsia="it-IT"/>
        </w:rPr>
        <w:t>Certificazione medica specialistica</w:t>
      </w:r>
      <w:r>
        <w:rPr>
          <w:rFonts w:ascii="Arial" w:hAnsi="Arial" w:cs="Arial"/>
          <w:bCs/>
          <w:lang w:eastAsia="it-IT"/>
        </w:rPr>
        <w:t>,</w:t>
      </w:r>
      <w:r w:rsidRPr="00996231">
        <w:rPr>
          <w:rFonts w:ascii="Arial" w:hAnsi="Arial" w:cs="Arial"/>
          <w:bCs/>
          <w:lang w:eastAsia="it-IT"/>
        </w:rPr>
        <w:t xml:space="preserve"> </w:t>
      </w:r>
      <w:r w:rsidRPr="00C85185">
        <w:rPr>
          <w:rFonts w:ascii="Arial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hAnsi="Arial" w:cs="Arial"/>
          <w:bCs/>
          <w:lang w:eastAsia="it-IT"/>
        </w:rPr>
        <w:t>attestante una delle condizioni previste dalla lettera a) alla lettera i)</w:t>
      </w:r>
      <w:r>
        <w:rPr>
          <w:rFonts w:ascii="Arial" w:hAnsi="Arial" w:cs="Arial"/>
          <w:bCs/>
          <w:lang w:eastAsia="it-IT"/>
        </w:rPr>
        <w:t xml:space="preserve"> </w:t>
      </w:r>
      <w:r w:rsidRPr="00996231">
        <w:rPr>
          <w:rFonts w:ascii="Arial" w:hAnsi="Arial" w:cs="Arial"/>
          <w:bCs/>
          <w:lang w:eastAsia="it-IT"/>
        </w:rPr>
        <w:t>sopra riportate.</w:t>
      </w:r>
    </w:p>
    <w:p w:rsidR="00595160" w:rsidRPr="008327C2" w:rsidRDefault="00595160" w:rsidP="00996231">
      <w:pPr>
        <w:pStyle w:val="ListParagraph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996231">
        <w:rPr>
          <w:rFonts w:ascii="Arial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hAnsi="Arial" w:cs="Arial"/>
          <w:bCs/>
          <w:lang w:eastAsia="it-IT"/>
        </w:rPr>
        <w:t>della persona che compila la domanda e della persona disabile.</w:t>
      </w:r>
    </w:p>
    <w:p w:rsidR="00595160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Default="00595160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B15075" w:rsidRDefault="00595160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95160" w:rsidRPr="00B15075" w:rsidRDefault="00595160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95160" w:rsidRPr="00D13D60" w:rsidRDefault="00595160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595160" w:rsidRPr="009C728F" w:rsidRDefault="00595160" w:rsidP="009C728F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595160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60" w:rsidRDefault="00595160" w:rsidP="004B3CB0">
      <w:pPr>
        <w:spacing w:after="0" w:line="240" w:lineRule="auto"/>
      </w:pPr>
      <w:r>
        <w:separator/>
      </w:r>
    </w:p>
  </w:endnote>
  <w:endnote w:type="continuationSeparator" w:id="0">
    <w:p w:rsidR="00595160" w:rsidRDefault="0059516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60" w:rsidRDefault="00595160" w:rsidP="004B3CB0">
      <w:pPr>
        <w:spacing w:after="0" w:line="240" w:lineRule="auto"/>
      </w:pPr>
      <w:r>
        <w:separator/>
      </w:r>
    </w:p>
  </w:footnote>
  <w:footnote w:type="continuationSeparator" w:id="0">
    <w:p w:rsidR="00595160" w:rsidRDefault="0059516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0BE1"/>
    <w:rsid w:val="00042F0F"/>
    <w:rsid w:val="000844B8"/>
    <w:rsid w:val="000C24A3"/>
    <w:rsid w:val="000C3086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95160"/>
    <w:rsid w:val="005C77C7"/>
    <w:rsid w:val="005D4D4D"/>
    <w:rsid w:val="005F4FAF"/>
    <w:rsid w:val="006028BC"/>
    <w:rsid w:val="00617353"/>
    <w:rsid w:val="006227FE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9E7E25"/>
    <w:rsid w:val="00A00192"/>
    <w:rsid w:val="00A27390"/>
    <w:rsid w:val="00A4668D"/>
    <w:rsid w:val="00AD33B6"/>
    <w:rsid w:val="00AE6BCA"/>
    <w:rsid w:val="00B02973"/>
    <w:rsid w:val="00B11AC7"/>
    <w:rsid w:val="00B15075"/>
    <w:rsid w:val="00B332AD"/>
    <w:rsid w:val="00B44DC3"/>
    <w:rsid w:val="00B6574B"/>
    <w:rsid w:val="00B80118"/>
    <w:rsid w:val="00BD4EA5"/>
    <w:rsid w:val="00BD6550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13D6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A3144"/>
    <w:rsid w:val="00FC5329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paragraph" w:customStyle="1" w:styleId="rsporgente">
    <w:name w:val="r. sporgente"/>
    <w:basedOn w:val="Normal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/>
      <w:sz w:val="19"/>
      <w:szCs w:val="19"/>
      <w:lang w:eastAsia="it-IT"/>
    </w:rPr>
  </w:style>
  <w:style w:type="table" w:styleId="TableGrid">
    <w:name w:val="Table Grid"/>
    <w:basedOn w:val="TableNormal"/>
    <w:uiPriority w:val="99"/>
    <w:rsid w:val="00C271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894</Words>
  <Characters>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 1”</dc:title>
  <dc:subject/>
  <dc:creator>Emanuela Lucertini</dc:creator>
  <cp:keywords/>
  <dc:description/>
  <cp:lastModifiedBy>vallor</cp:lastModifiedBy>
  <cp:revision>2</cp:revision>
  <dcterms:created xsi:type="dcterms:W3CDTF">2021-12-10T13:51:00Z</dcterms:created>
  <dcterms:modified xsi:type="dcterms:W3CDTF">2021-12-10T13:51:00Z</dcterms:modified>
</cp:coreProperties>
</file>