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" w:leader="none"/>
          <w:tab w:val="left" w:pos="2652" w:leader="dot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val="de-DE" w:eastAsia="ar-SA"/>
        </w:rPr>
      </w:pPr>
      <w:r>
        <w:rPr/>
        <mc:AlternateContent>
          <mc:Choice Requires="wps">
            <w:drawing>
              <wp:inline distT="0" distB="0" distL="0" distR="0">
                <wp:extent cx="1610360" cy="486410"/>
                <wp:effectExtent l="0" t="0" r="0" b="0"/>
                <wp:docPr id="1" name="Immagin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09560" cy="48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Immagine 1" stroked="f" style="position:absolute;margin-left:0pt;margin-top:0pt;width:126.7pt;height:38.2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ar-SA"/>
        </w:rPr>
        <w:tab/>
        <w:tab/>
        <w:t xml:space="preserve">    </w:t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  <w:b/>
          <w:lang w:val="de-DE" w:eastAsia="ar-SA"/>
        </w:rPr>
        <w:t>ALLEGATO E</w:t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ALL’ENTE CAPOFILA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DELL’AMBITO TERRITORIALE SOCIALE DI: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overflowPunct w:val="true"/>
        <w:spacing w:lineRule="auto" w:line="240" w:before="0" w:after="0"/>
        <w:ind w:right="0" w:hanging="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DICHIARAZIONE DI SVOLGIMENTO DELL’INTERVENTO A DOMICILIO DI  ASSISTENZA ALL’AUTONOMIA E ALLA COMUNICAZIONE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overflowPunct w:val="true"/>
        <w:spacing w:lineRule="auto" w:line="240" w:before="0" w:after="0"/>
        <w:ind w:right="0" w:hanging="0"/>
        <w:jc w:val="center"/>
        <w:textAlignment w:val="baseline"/>
        <w:rPr>
          <w:rFonts w:ascii="Times New Roman" w:hAnsi="Times New Roman"/>
          <w:b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Dichiarazione sostitutiva dell’atto di notorietà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overflowPunct w:val="true"/>
        <w:spacing w:lineRule="auto" w:line="240" w:before="0" w:after="0"/>
        <w:ind w:right="0" w:hanging="0"/>
        <w:jc w:val="center"/>
        <w:textAlignment w:val="baseline"/>
        <w:rPr>
          <w:rFonts w:ascii="Times New Roman" w:hAnsi="Times New Roman"/>
          <w:b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(artt. 46/47 DPR 28/12/2000, n. 445)</w:t>
      </w:r>
    </w:p>
    <w:p>
      <w:pPr>
        <w:pStyle w:val="Normal"/>
        <w:tabs>
          <w:tab w:val="left" w:pos="1276" w:leader="none"/>
          <w:tab w:val="left" w:pos="3686" w:leader="none"/>
          <w:tab w:val="left" w:pos="5103" w:leader="none"/>
        </w:tabs>
        <w:overflowPunct w:val="true"/>
        <w:spacing w:lineRule="auto" w:line="240" w:before="0" w:after="0"/>
        <w:ind w:left="1276" w:hanging="1276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exact" w:line="200" w:beforeAutospacing="1" w:afterAutospacing="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de-DE" w:eastAsia="ar-SA"/>
        </w:rPr>
        <w:tab/>
      </w:r>
      <w:r>
        <w:rPr>
          <w:rFonts w:ascii="Times New Roman" w:hAnsi="Times New Roman"/>
          <w:lang w:eastAsia="ar-SA"/>
        </w:rPr>
        <w:t>Il/la  sottoscritto/a …………..…………………............................................………........................................</w:t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exact" w:line="200" w:beforeAutospacing="1" w:afterAutospacing="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 xml:space="preserve">nato/a a  </w:t>
        <w:tab/>
        <w:t>………….…………..…………….. il ………………..…………………….….</w:t>
      </w:r>
    </w:p>
    <w:p>
      <w:pPr>
        <w:pStyle w:val="Normal"/>
        <w:tabs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exact" w:line="200" w:beforeAutospacing="1" w:afterAutospacing="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 xml:space="preserve">residente a ………………………………………………………………………………………………...… </w:t>
      </w:r>
    </w:p>
    <w:p>
      <w:pPr>
        <w:pStyle w:val="Normal"/>
        <w:tabs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exact" w:line="200" w:beforeAutospacing="1" w:afterAutospacing="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in via ………….………………………………………….………………..  n. ……… Cap ……….………</w:t>
      </w:r>
    </w:p>
    <w:p>
      <w:pPr>
        <w:pStyle w:val="Normal"/>
        <w:tabs>
          <w:tab w:val="left" w:pos="50" w:leader="none"/>
          <w:tab w:val="left" w:pos="3557" w:leader="dot"/>
          <w:tab w:val="left" w:pos="7445" w:leader="dot"/>
          <w:tab w:val="right" w:pos="8787" w:leader="none"/>
        </w:tabs>
        <w:suppressAutoHyphens w:val="true"/>
        <w:spacing w:lineRule="exact" w:line="200" w:beforeAutospacing="1" w:afterAutospacing="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Codice fiscale…………………………………………………………………………………………………...</w:t>
      </w:r>
    </w:p>
    <w:p>
      <w:pPr>
        <w:pStyle w:val="Normal"/>
        <w:spacing w:lineRule="exact" w:line="200" w:beforeAutospacing="1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>Tel. …………………Cell. …………………..………email:…………………………………………………..</w:t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  <w:lang w:val="en-US" w:eastAsia="it-IT"/>
        </w:rPr>
      </w:pPr>
      <w:r>
        <w:rPr>
          <w:rFonts w:ascii="Times New Roman" w:hAnsi="Times New Roman"/>
          <w:b/>
          <w:bCs/>
          <w:sz w:val="24"/>
          <w:szCs w:val="24"/>
          <w:lang w:val="en-US"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  <w:lang w:val="en-US" w:eastAsia="it-IT"/>
        </w:rPr>
      </w:pPr>
      <w:r>
        <w:rPr>
          <w:rFonts w:ascii="Times New Roman" w:hAnsi="Times New Roman"/>
          <w:b/>
          <w:bCs/>
          <w:sz w:val="24"/>
          <w:szCs w:val="24"/>
          <w:lang w:val="en-US" w:eastAsia="it-IT"/>
        </w:rPr>
        <w:t xml:space="preserve">D I C H I A R 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>
      <w:pPr>
        <w:pStyle w:val="Normal"/>
        <w:keepNext/>
        <w:numPr>
          <w:ilvl w:val="0"/>
          <w:numId w:val="0"/>
        </w:numPr>
        <w:spacing w:lineRule="auto" w:line="360" w:before="0" w:after="0"/>
        <w:outlineLvl w:val="0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aver svolto l’intervento di assistenza all’autonomia e alla comunicazione in favore di: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nei mesi di  </w:t>
        <w:tab/>
        <w:t xml:space="preserve">………………………………………………………………………………………….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per n. ore  </w:t>
        <w:tab/>
        <w:t>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di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it-IT"/>
        </w:rPr>
        <w:t xml:space="preserve">aver percepito una somma pari a </w:t>
      </w:r>
      <w:r>
        <w:rPr>
          <w:rFonts w:ascii="Times New Roman" w:hAnsi="Times New Roman"/>
          <w:bCs/>
          <w:sz w:val="24"/>
          <w:szCs w:val="24"/>
          <w:lang w:eastAsia="it-IT"/>
        </w:rPr>
        <w:t>€ …………………</w:t>
      </w:r>
      <w:r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Si allega il “Foglio delle presenze” (All. F)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Luogo e data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it-IT"/>
        </w:rPr>
        <w:t>Firma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  <w:tab/>
        <w:tab/>
        <w:tab/>
        <w:tab/>
        <w:tab/>
        <w:tab/>
        <w:tab/>
        <w:t>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c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91a47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91a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LibreOffice/4.4.7.2$Windows_x86 LibreOffice_project/f3153a8b245191196a4b6b9abd1d0da16eead600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2022-08-05T07:42:00Z</dcterms:created>
  <dc:creator>Gianluca Causo</dc:creator>
  <dc:language>it-IT</dc:language>
  <cp:lastModifiedBy>vallor</cp:lastModifiedBy>
  <dcterms:modified xsi:type="dcterms:W3CDTF">2022-08-05T07:42:00Z</dcterms:modified>
  <cp:revision>2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