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</w:rPr>
      </w:pPr>
      <w:r>
        <w:rPr/>
        <mc:AlternateContent>
          <mc:Choice Requires="wps">
            <w:drawing>
              <wp:inline distT="0" distB="0" distL="0" distR="0">
                <wp:extent cx="1448435" cy="524510"/>
                <wp:effectExtent l="0" t="0" r="0" b="0"/>
                <wp:docPr id="1" name="Immagin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47920" cy="523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Immagine 1" stroked="f" style="position:absolute;margin-left:0pt;margin-top:0pt;width:113.95pt;height:41.2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</w:rPr>
        <w:t>ALLEGATO 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57" w:type="dxa"/>
        <w:jc w:val="left"/>
        <w:tblInd w:w="-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457"/>
      </w:tblGrid>
      <w:tr>
        <w:trPr/>
        <w:tc>
          <w:tcPr>
            <w:tcW w:w="10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  <w:t>ASSISTENZA ALL’AUTONOMIA E ALLA COMUNICAZIONE IN AMBITO DOMICILIARE</w:t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caps/>
                <w:u w:val="single"/>
                <w:lang w:eastAsia="it-IT"/>
              </w:rPr>
            </w:pPr>
            <w:r>
              <w:rPr>
                <w:rFonts w:ascii="Times New Roman" w:hAnsi="Times New Roman"/>
                <w:b/>
                <w:caps/>
                <w:u w:val="single"/>
                <w:lang w:eastAsia="it-IT"/>
              </w:rPr>
              <w:t>Foglio mensile delle presenze</w:t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caps/>
                <w:u w:val="single"/>
                <w:lang w:eastAsia="it-IT"/>
              </w:rPr>
            </w:pPr>
            <w:r>
              <w:rPr>
                <w:rFonts w:ascii="Times New Roman" w:hAnsi="Times New Roman"/>
                <w:b/>
                <w:caps/>
                <w:u w:val="single"/>
                <w:lang w:eastAsia="it-IT"/>
              </w:rPr>
            </w:r>
          </w:p>
        </w:tc>
      </w:tr>
    </w:tbl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>MESE………………………………………………………..</w:t>
        <w:tab/>
        <w:tab/>
        <w:tab/>
        <w:tab/>
        <w:t>ANNO……………………………………………………………….</w:t>
      </w:r>
    </w:p>
    <w:p>
      <w:pPr>
        <w:pStyle w:val="Normal"/>
        <w:ind w:left="0" w:hanging="0"/>
        <w:rPr/>
      </w:pPr>
      <w:r>
        <w:rPr/>
        <w:t>NOME OPERATORE INCARICATO DELL’ASSISTENZA ALL’AUTONOMIA E ALLA COMUNICAZIONE ….…………………………</w:t>
      </w:r>
    </w:p>
    <w:p>
      <w:pPr>
        <w:pStyle w:val="Normal"/>
        <w:ind w:left="0" w:hanging="0"/>
        <w:rPr/>
      </w:pPr>
      <w:r>
        <w:rPr/>
        <w:t>………………………………………</w:t>
      </w:r>
      <w:r>
        <w:rPr/>
        <w:t>..…….......................................................................................................................................</w:t>
      </w:r>
    </w:p>
    <w:p>
      <w:pPr>
        <w:pStyle w:val="Normal"/>
        <w:ind w:left="0" w:hanging="0"/>
        <w:rPr/>
      </w:pPr>
      <w:r>
        <w:rPr/>
        <w:t>NOME ALUNNO………………………………………………………….................................................................................................</w:t>
      </w:r>
    </w:p>
    <w:tbl>
      <w:tblPr>
        <w:tblW w:w="10349" w:type="dxa"/>
        <w:jc w:val="left"/>
        <w:tblInd w:w="-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a0"/>
      </w:tblPr>
      <w:tblGrid>
        <w:gridCol w:w="573"/>
        <w:gridCol w:w="851"/>
        <w:gridCol w:w="849"/>
        <w:gridCol w:w="1713"/>
        <w:gridCol w:w="2552"/>
        <w:gridCol w:w="1985"/>
        <w:gridCol w:w="1825"/>
      </w:tblGrid>
      <w:tr>
        <w:trPr>
          <w:trHeight w:val="615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>ora inizio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>ora fine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>Totale ore attività didattica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>Descrizione breve dell’attività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497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>Firma   dell'operatore</w:t>
            </w:r>
          </w:p>
        </w:tc>
        <w:tc>
          <w:tcPr>
            <w:tcW w:w="1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>
        <w:trPr>
          <w:trHeight w:val="561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497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47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77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57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51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67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61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49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77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  <w:r>
              <w:rPr>
                <w:rFonts w:cs="Arial" w:ascii="Arial" w:hAnsi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57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52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 xml:space="preserve">ora inizio 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 xml:space="preserve">ora fine 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>Totale ore attività didattica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>Descrizione breve dell’attività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497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>Firma dell'operatore</w:t>
            </w:r>
          </w:p>
        </w:tc>
        <w:tc>
          <w:tcPr>
            <w:tcW w:w="1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>
        <w:trPr>
          <w:trHeight w:val="558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52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74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56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57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51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58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66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702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43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51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428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569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63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44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65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46" w:hRule="atLeast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7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546" w:hRule="atLeast"/>
        </w:trPr>
        <w:tc>
          <w:tcPr>
            <w:tcW w:w="1034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it-IT"/>
              </w:rPr>
              <w:t xml:space="preserve">TOTALE ORE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Luogo e data 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it-IT"/>
        </w:rPr>
        <w:t>Firma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  <w:tab/>
        <w:tab/>
        <w:tab/>
        <w:tab/>
        <w:tab/>
        <w:tab/>
        <w:tab/>
        <w:t xml:space="preserve">          ________________________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49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3d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50e9b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950e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210ce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LibreOffice/4.4.7.2$Windows_x86 LibreOffice_project/f3153a8b245191196a4b6b9abd1d0da16eead600</Application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2022-08-05T07:42:00Z</dcterms:created>
  <dc:creator>Gianluca Causo</dc:creator>
  <dc:language>it-IT</dc:language>
  <cp:lastModifiedBy>vallor</cp:lastModifiedBy>
  <cp:lastPrinted>2016-11-09T10:04:00Z</cp:lastPrinted>
  <dcterms:modified xsi:type="dcterms:W3CDTF">2022-08-05T07:42:00Z</dcterms:modified>
  <cp:revision>2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