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562" w:rsidRPr="008B1C6E" w:rsidRDefault="00476562" w:rsidP="00642445">
      <w:pPr>
        <w:tabs>
          <w:tab w:val="left" w:pos="53"/>
          <w:tab w:val="left" w:pos="2229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hAnsi="Times New Roman"/>
          <w:lang w:val="de-DE" w:eastAsia="ar-SA"/>
        </w:rPr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s1026" type="#_x0000_t75" style="position:absolute;margin-left:2.75pt;margin-top:2.3pt;width:115.75pt;height:41.9pt;z-index:251658240;visibility:visible">
            <v:imagedata r:id="rId5" o:title=""/>
            <w10:wrap type="square"/>
          </v:shape>
        </w:pict>
      </w:r>
    </w:p>
    <w:p w:rsidR="00476562" w:rsidRDefault="00476562" w:rsidP="006C5D30">
      <w:pPr>
        <w:tabs>
          <w:tab w:val="left" w:pos="53"/>
          <w:tab w:val="left" w:pos="2229"/>
          <w:tab w:val="left" w:leader="dot" w:pos="2652"/>
          <w:tab w:val="right" w:pos="7788"/>
        </w:tabs>
        <w:suppressAutoHyphens/>
        <w:spacing w:after="0" w:line="240" w:lineRule="auto"/>
        <w:jc w:val="right"/>
        <w:rPr>
          <w:rFonts w:ascii="Times New Roman" w:hAnsi="Times New Roman"/>
          <w:lang w:val="de-DE" w:eastAsia="ar-SA"/>
        </w:rPr>
      </w:pPr>
    </w:p>
    <w:p w:rsidR="00476562" w:rsidRDefault="00476562" w:rsidP="006C5D30">
      <w:pPr>
        <w:tabs>
          <w:tab w:val="left" w:pos="53"/>
          <w:tab w:val="left" w:pos="2229"/>
          <w:tab w:val="left" w:leader="dot" w:pos="2652"/>
          <w:tab w:val="right" w:pos="7788"/>
        </w:tabs>
        <w:suppressAutoHyphens/>
        <w:spacing w:after="0" w:line="240" w:lineRule="auto"/>
        <w:jc w:val="right"/>
        <w:rPr>
          <w:rFonts w:ascii="Times New Roman" w:hAnsi="Times New Roman"/>
          <w:lang w:val="de-DE" w:eastAsia="ar-SA"/>
        </w:rPr>
      </w:pPr>
    </w:p>
    <w:p w:rsidR="00476562" w:rsidRPr="00134A5D" w:rsidRDefault="00476562" w:rsidP="006C5D30">
      <w:pPr>
        <w:tabs>
          <w:tab w:val="left" w:pos="53"/>
          <w:tab w:val="left" w:pos="2229"/>
          <w:tab w:val="left" w:leader="dot" w:pos="2652"/>
          <w:tab w:val="right" w:pos="7788"/>
        </w:tabs>
        <w:suppressAutoHyphens/>
        <w:spacing w:after="0" w:line="240" w:lineRule="auto"/>
        <w:jc w:val="right"/>
        <w:rPr>
          <w:rFonts w:ascii="Times New Roman" w:hAnsi="Times New Roman"/>
          <w:b/>
          <w:lang w:eastAsia="ar-SA"/>
        </w:rPr>
      </w:pPr>
      <w:r w:rsidRPr="00134A5D">
        <w:rPr>
          <w:rFonts w:ascii="Times New Roman" w:hAnsi="Times New Roman"/>
          <w:b/>
          <w:lang w:eastAsia="ar-SA"/>
        </w:rPr>
        <w:t>ALLEGATO   B</w:t>
      </w:r>
    </w:p>
    <w:p w:rsidR="00476562" w:rsidRPr="008B1C6E" w:rsidRDefault="00476562" w:rsidP="009B1DB6">
      <w:pPr>
        <w:keepNext/>
        <w:spacing w:after="0" w:line="240" w:lineRule="auto"/>
        <w:outlineLvl w:val="2"/>
        <w:rPr>
          <w:rFonts w:ascii="Times New Roman" w:hAnsi="Times New Roman"/>
          <w:b/>
          <w:bCs/>
          <w:lang w:eastAsia="it-IT"/>
        </w:rPr>
      </w:pPr>
    </w:p>
    <w:p w:rsidR="00476562" w:rsidRPr="008B1C6E" w:rsidRDefault="00476562" w:rsidP="00B366EA">
      <w:pPr>
        <w:keepNext/>
        <w:spacing w:after="0" w:line="240" w:lineRule="auto"/>
        <w:ind w:left="4956"/>
        <w:jc w:val="center"/>
        <w:outlineLvl w:val="2"/>
        <w:rPr>
          <w:rFonts w:ascii="Times New Roman" w:hAnsi="Times New Roman"/>
          <w:b/>
          <w:bCs/>
          <w:lang w:eastAsia="it-IT"/>
        </w:rPr>
      </w:pPr>
    </w:p>
    <w:p w:rsidR="00476562" w:rsidRDefault="00476562" w:rsidP="00066D95">
      <w:pPr>
        <w:keepNext/>
        <w:spacing w:after="0" w:line="240" w:lineRule="auto"/>
        <w:ind w:left="5954" w:firstLine="6"/>
        <w:outlineLvl w:val="2"/>
        <w:rPr>
          <w:rFonts w:ascii="Times New Roman" w:hAnsi="Times New Roman"/>
          <w:b/>
          <w:bCs/>
          <w:lang w:eastAsia="it-IT"/>
        </w:rPr>
      </w:pPr>
      <w:r w:rsidRPr="008B1C6E">
        <w:rPr>
          <w:rFonts w:ascii="Times New Roman" w:hAnsi="Times New Roman"/>
          <w:b/>
          <w:bCs/>
          <w:lang w:eastAsia="it-IT"/>
        </w:rPr>
        <w:t>AL COORDINATORE</w:t>
      </w:r>
      <w:r>
        <w:rPr>
          <w:rFonts w:ascii="Times New Roman" w:hAnsi="Times New Roman"/>
          <w:b/>
          <w:bCs/>
          <w:lang w:eastAsia="it-IT"/>
        </w:rPr>
        <w:t xml:space="preserve"> DELL’</w:t>
      </w:r>
      <w:r w:rsidRPr="008B1C6E">
        <w:rPr>
          <w:rFonts w:ascii="Times New Roman" w:hAnsi="Times New Roman"/>
          <w:b/>
          <w:bCs/>
          <w:lang w:eastAsia="it-IT"/>
        </w:rPr>
        <w:t xml:space="preserve">ENTE </w:t>
      </w:r>
      <w:r>
        <w:rPr>
          <w:rFonts w:ascii="Times New Roman" w:hAnsi="Times New Roman"/>
          <w:b/>
          <w:bCs/>
          <w:lang w:eastAsia="it-IT"/>
        </w:rPr>
        <w:t>C</w:t>
      </w:r>
      <w:r w:rsidRPr="008B1C6E">
        <w:rPr>
          <w:rFonts w:ascii="Times New Roman" w:hAnsi="Times New Roman"/>
          <w:b/>
          <w:bCs/>
          <w:lang w:eastAsia="it-IT"/>
        </w:rPr>
        <w:t>APOFILA</w:t>
      </w:r>
      <w:r>
        <w:rPr>
          <w:rFonts w:ascii="Times New Roman" w:hAnsi="Times New Roman"/>
          <w:b/>
          <w:bCs/>
          <w:lang w:eastAsia="it-IT"/>
        </w:rPr>
        <w:t xml:space="preserve"> D</w:t>
      </w:r>
      <w:r w:rsidRPr="008B1C6E">
        <w:rPr>
          <w:rFonts w:ascii="Times New Roman" w:hAnsi="Times New Roman"/>
          <w:b/>
          <w:bCs/>
          <w:lang w:eastAsia="it-IT"/>
        </w:rPr>
        <w:t xml:space="preserve">ELL’AMBITO TERRITORIALE SOCIALE </w:t>
      </w:r>
      <w:r>
        <w:rPr>
          <w:rFonts w:ascii="Times New Roman" w:hAnsi="Times New Roman"/>
          <w:b/>
          <w:bCs/>
          <w:lang w:eastAsia="it-IT"/>
        </w:rPr>
        <w:t>N. 11</w:t>
      </w:r>
    </w:p>
    <w:p w:rsidR="00476562" w:rsidRPr="008B1C6E" w:rsidRDefault="00476562" w:rsidP="00066D95">
      <w:pPr>
        <w:keepNext/>
        <w:spacing w:after="0" w:line="240" w:lineRule="auto"/>
        <w:ind w:left="5954" w:firstLine="6"/>
        <w:outlineLvl w:val="2"/>
        <w:rPr>
          <w:rFonts w:ascii="Times New Roman" w:hAnsi="Times New Roman"/>
          <w:b/>
          <w:bCs/>
          <w:lang w:eastAsia="it-IT"/>
        </w:rPr>
      </w:pPr>
      <w:r w:rsidRPr="008B1C6E">
        <w:rPr>
          <w:rFonts w:ascii="Times New Roman" w:hAnsi="Times New Roman"/>
          <w:b/>
          <w:bCs/>
          <w:lang w:eastAsia="it-IT"/>
        </w:rPr>
        <w:t>DI</w:t>
      </w:r>
      <w:r>
        <w:rPr>
          <w:rFonts w:ascii="Times New Roman" w:hAnsi="Times New Roman"/>
          <w:b/>
          <w:bCs/>
          <w:lang w:eastAsia="it-IT"/>
        </w:rPr>
        <w:t xml:space="preserve"> ANCONA</w:t>
      </w:r>
    </w:p>
    <w:p w:rsidR="00476562" w:rsidRDefault="00476562" w:rsidP="00E96EDD">
      <w:pPr>
        <w:keepNext/>
        <w:spacing w:after="0" w:line="240" w:lineRule="auto"/>
        <w:jc w:val="right"/>
        <w:outlineLvl w:val="2"/>
        <w:rPr>
          <w:rFonts w:ascii="Times New Roman" w:hAnsi="Times New Roman"/>
          <w:b/>
          <w:bCs/>
          <w:lang w:eastAsia="it-IT"/>
        </w:rPr>
      </w:pPr>
    </w:p>
    <w:p w:rsidR="00476562" w:rsidRPr="008B1C6E" w:rsidRDefault="00476562" w:rsidP="009E0502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hAnsi="Times New Roman"/>
          <w:lang w:val="de-DE" w:eastAsia="ar-SA"/>
        </w:rPr>
      </w:pP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75"/>
      </w:tblGrid>
      <w:tr w:rsidR="00476562" w:rsidRPr="00F2319F" w:rsidTr="00F2319F">
        <w:trPr>
          <w:trHeight w:val="1418"/>
        </w:trPr>
        <w:tc>
          <w:tcPr>
            <w:tcW w:w="9675" w:type="dxa"/>
          </w:tcPr>
          <w:p w:rsidR="00476562" w:rsidRPr="00F2319F" w:rsidRDefault="00476562" w:rsidP="00F2319F">
            <w:pPr>
              <w:autoSpaceDE w:val="0"/>
              <w:autoSpaceDN w:val="0"/>
              <w:adjustRightInd w:val="0"/>
              <w:spacing w:after="0" w:line="240" w:lineRule="auto"/>
              <w:ind w:left="1134" w:hanging="1134"/>
              <w:jc w:val="center"/>
              <w:rPr>
                <w:rFonts w:ascii="Times New Roman" w:hAnsi="Times New Roman"/>
                <w:b/>
                <w:sz w:val="28"/>
                <w:szCs w:val="28"/>
                <w:lang w:eastAsia="it-IT"/>
              </w:rPr>
            </w:pPr>
            <w:r w:rsidRPr="00F2319F">
              <w:rPr>
                <w:rFonts w:ascii="Times New Roman" w:hAnsi="Times New Roman"/>
                <w:b/>
                <w:sz w:val="28"/>
                <w:szCs w:val="28"/>
                <w:lang w:eastAsia="it-IT"/>
              </w:rPr>
              <w:t>DGR n.1623/2022</w:t>
            </w:r>
          </w:p>
          <w:p w:rsidR="00476562" w:rsidRPr="00F2319F" w:rsidRDefault="00476562" w:rsidP="00F2319F">
            <w:pPr>
              <w:autoSpaceDE w:val="0"/>
              <w:autoSpaceDN w:val="0"/>
              <w:adjustRightInd w:val="0"/>
              <w:spacing w:after="0" w:line="240" w:lineRule="auto"/>
              <w:ind w:left="1134" w:hanging="1134"/>
              <w:jc w:val="center"/>
              <w:rPr>
                <w:rFonts w:ascii="Times New Roman" w:hAnsi="Times New Roman"/>
                <w:b/>
                <w:sz w:val="28"/>
                <w:szCs w:val="28"/>
                <w:lang w:eastAsia="it-IT"/>
              </w:rPr>
            </w:pPr>
            <w:r w:rsidRPr="00F2319F">
              <w:rPr>
                <w:rFonts w:ascii="Times New Roman" w:hAnsi="Times New Roman"/>
                <w:b/>
                <w:sz w:val="28"/>
                <w:szCs w:val="28"/>
                <w:lang w:eastAsia="it-IT"/>
              </w:rPr>
              <w:t>Fondo CAREGIVER FAMILIARE</w:t>
            </w:r>
          </w:p>
          <w:p w:rsidR="00476562" w:rsidRPr="00F2319F" w:rsidRDefault="00476562" w:rsidP="00F2319F">
            <w:pPr>
              <w:autoSpaceDE w:val="0"/>
              <w:autoSpaceDN w:val="0"/>
              <w:adjustRightInd w:val="0"/>
              <w:spacing w:after="0" w:line="240" w:lineRule="auto"/>
              <w:ind w:left="1134" w:hanging="1134"/>
              <w:jc w:val="center"/>
              <w:rPr>
                <w:rFonts w:ascii="Times New Roman" w:hAnsi="Times New Roman"/>
                <w:b/>
                <w:sz w:val="28"/>
                <w:szCs w:val="28"/>
                <w:lang w:eastAsia="it-IT"/>
              </w:rPr>
            </w:pPr>
            <w:r w:rsidRPr="00F2319F">
              <w:rPr>
                <w:rFonts w:ascii="Times New Roman" w:hAnsi="Times New Roman"/>
                <w:b/>
                <w:sz w:val="28"/>
                <w:szCs w:val="28"/>
                <w:lang w:eastAsia="it-IT"/>
              </w:rPr>
              <w:t>Domanda contributo</w:t>
            </w:r>
          </w:p>
          <w:p w:rsidR="00476562" w:rsidRPr="00F2319F" w:rsidRDefault="00476562" w:rsidP="00F2319F">
            <w:pPr>
              <w:autoSpaceDE w:val="0"/>
              <w:autoSpaceDN w:val="0"/>
              <w:adjustRightInd w:val="0"/>
              <w:spacing w:after="0" w:line="240" w:lineRule="auto"/>
              <w:ind w:left="1134" w:hanging="1134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F2319F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 xml:space="preserve">Dichiarazione sostitutiva </w:t>
            </w:r>
          </w:p>
          <w:p w:rsidR="00476562" w:rsidRPr="00134A5D" w:rsidRDefault="00476562" w:rsidP="00F2319F">
            <w:pPr>
              <w:autoSpaceDE w:val="0"/>
              <w:autoSpaceDN w:val="0"/>
              <w:adjustRightInd w:val="0"/>
              <w:spacing w:after="0" w:line="240" w:lineRule="auto"/>
              <w:ind w:left="1134" w:hanging="1134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F2319F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(art. 46, 47 D.P.R.28 dicembre 2000 n. 445)</w:t>
            </w:r>
          </w:p>
        </w:tc>
      </w:tr>
    </w:tbl>
    <w:p w:rsidR="00476562" w:rsidRPr="00134A5D" w:rsidRDefault="00476562" w:rsidP="003D2266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</w:p>
    <w:p w:rsidR="00476562" w:rsidRPr="008B1C6E" w:rsidRDefault="00476562" w:rsidP="00BB67AF">
      <w:pPr>
        <w:tabs>
          <w:tab w:val="left" w:pos="53"/>
          <w:tab w:val="left" w:leader="dot" w:pos="2652"/>
          <w:tab w:val="right" w:pos="7788"/>
        </w:tabs>
        <w:suppressAutoHyphens/>
        <w:spacing w:line="200" w:lineRule="exact"/>
        <w:rPr>
          <w:rFonts w:ascii="Times New Roman" w:hAnsi="Times New Roman"/>
          <w:lang w:eastAsia="ar-SA"/>
        </w:rPr>
      </w:pPr>
      <w:r w:rsidRPr="00134A5D">
        <w:rPr>
          <w:rFonts w:ascii="Times New Roman" w:hAnsi="Times New Roman"/>
          <w:lang w:eastAsia="ar-SA"/>
        </w:rPr>
        <w:tab/>
      </w:r>
      <w:r w:rsidRPr="008B1C6E">
        <w:rPr>
          <w:rFonts w:ascii="Times New Roman" w:hAnsi="Times New Roman"/>
          <w:lang w:eastAsia="ar-SA"/>
        </w:rPr>
        <w:t>Il/la  sottoscritto/a …………..…………………............................................………........................................</w:t>
      </w:r>
    </w:p>
    <w:p w:rsidR="00476562" w:rsidRPr="008B1C6E" w:rsidRDefault="00476562" w:rsidP="00BB67AF">
      <w:pPr>
        <w:tabs>
          <w:tab w:val="left" w:pos="50"/>
          <w:tab w:val="left" w:leader="dot" w:pos="2652"/>
          <w:tab w:val="right" w:pos="7788"/>
        </w:tabs>
        <w:suppressAutoHyphens/>
        <w:spacing w:line="200" w:lineRule="exact"/>
        <w:rPr>
          <w:rFonts w:ascii="Times New Roman" w:hAnsi="Times New Roman"/>
          <w:lang w:eastAsia="ar-SA"/>
        </w:rPr>
      </w:pPr>
      <w:r w:rsidRPr="008B1C6E">
        <w:rPr>
          <w:rFonts w:ascii="Times New Roman" w:hAnsi="Times New Roman"/>
          <w:lang w:eastAsia="ar-SA"/>
        </w:rPr>
        <w:tab/>
        <w:t xml:space="preserve">nato/a a  ……….…………..…………….. il ……………….….residente a </w:t>
      </w:r>
      <w:r>
        <w:rPr>
          <w:rFonts w:ascii="Times New Roman" w:hAnsi="Times New Roman"/>
          <w:lang w:eastAsia="ar-SA"/>
        </w:rPr>
        <w:t>………….</w:t>
      </w:r>
      <w:r w:rsidRPr="008B1C6E">
        <w:rPr>
          <w:rFonts w:ascii="Times New Roman" w:hAnsi="Times New Roman"/>
          <w:lang w:eastAsia="ar-SA"/>
        </w:rPr>
        <w:t xml:space="preserve">…………………...… </w:t>
      </w:r>
    </w:p>
    <w:p w:rsidR="00476562" w:rsidRPr="008B1C6E" w:rsidRDefault="00476562" w:rsidP="00BB67AF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line="200" w:lineRule="exact"/>
        <w:jc w:val="both"/>
        <w:rPr>
          <w:rFonts w:ascii="Times New Roman" w:hAnsi="Times New Roman"/>
          <w:lang w:eastAsia="ar-SA"/>
        </w:rPr>
      </w:pPr>
      <w:r w:rsidRPr="008B1C6E">
        <w:rPr>
          <w:rFonts w:ascii="Times New Roman" w:hAnsi="Times New Roman"/>
          <w:lang w:eastAsia="ar-SA"/>
        </w:rPr>
        <w:t>in via ………….…………………….………………</w:t>
      </w:r>
      <w:r>
        <w:rPr>
          <w:rFonts w:ascii="Times New Roman" w:hAnsi="Times New Roman"/>
          <w:lang w:eastAsia="ar-SA"/>
        </w:rPr>
        <w:t>…………</w:t>
      </w:r>
      <w:r w:rsidRPr="008B1C6E">
        <w:rPr>
          <w:rFonts w:ascii="Times New Roman" w:hAnsi="Times New Roman"/>
          <w:lang w:eastAsia="ar-SA"/>
        </w:rPr>
        <w:t xml:space="preserve"> n. ………</w:t>
      </w:r>
      <w:r>
        <w:rPr>
          <w:rFonts w:ascii="Times New Roman" w:hAnsi="Times New Roman"/>
          <w:lang w:eastAsia="ar-SA"/>
        </w:rPr>
        <w:t>….</w:t>
      </w:r>
      <w:r w:rsidRPr="008B1C6E">
        <w:rPr>
          <w:rFonts w:ascii="Times New Roman" w:hAnsi="Times New Roman"/>
          <w:lang w:eastAsia="ar-SA"/>
        </w:rPr>
        <w:t xml:space="preserve"> Cap ……….………</w:t>
      </w:r>
      <w:r>
        <w:rPr>
          <w:rFonts w:ascii="Times New Roman" w:hAnsi="Times New Roman"/>
          <w:lang w:eastAsia="ar-SA"/>
        </w:rPr>
        <w:t>………….</w:t>
      </w:r>
    </w:p>
    <w:p w:rsidR="00476562" w:rsidRPr="008B1C6E" w:rsidRDefault="00476562" w:rsidP="00BB67AF">
      <w:pPr>
        <w:tabs>
          <w:tab w:val="left" w:pos="50"/>
          <w:tab w:val="left" w:leader="dot" w:pos="3557"/>
          <w:tab w:val="left" w:leader="dot" w:pos="7445"/>
          <w:tab w:val="right" w:pos="8787"/>
        </w:tabs>
        <w:suppressAutoHyphens/>
        <w:spacing w:line="200" w:lineRule="exact"/>
        <w:jc w:val="both"/>
        <w:rPr>
          <w:rFonts w:ascii="Times New Roman" w:hAnsi="Times New Roman"/>
          <w:lang w:eastAsia="ar-SA"/>
        </w:rPr>
      </w:pPr>
      <w:r w:rsidRPr="008B1C6E">
        <w:rPr>
          <w:rFonts w:ascii="Times New Roman" w:hAnsi="Times New Roman"/>
          <w:lang w:eastAsia="ar-SA"/>
        </w:rPr>
        <w:t>Codice fiscale…………………………………………………………………………………………………...</w:t>
      </w:r>
    </w:p>
    <w:p w:rsidR="00476562" w:rsidRDefault="00476562" w:rsidP="00BB67AF">
      <w:pPr>
        <w:spacing w:after="0" w:line="200" w:lineRule="exact"/>
        <w:rPr>
          <w:rFonts w:ascii="Times New Roman" w:hAnsi="Times New Roman"/>
        </w:rPr>
      </w:pPr>
      <w:r w:rsidRPr="008B1C6E">
        <w:rPr>
          <w:rFonts w:ascii="Times New Roman" w:hAnsi="Times New Roman"/>
        </w:rPr>
        <w:t>Tel. …………………Cell. …………………..………email:…</w:t>
      </w:r>
      <w:r>
        <w:rPr>
          <w:rFonts w:ascii="Times New Roman" w:hAnsi="Times New Roman"/>
        </w:rPr>
        <w:t>………</w:t>
      </w:r>
      <w:r w:rsidRPr="008B1C6E">
        <w:rPr>
          <w:rFonts w:ascii="Times New Roman" w:hAnsi="Times New Roman"/>
        </w:rPr>
        <w:t xml:space="preserve">……………………………………….. </w:t>
      </w:r>
    </w:p>
    <w:p w:rsidR="00476562" w:rsidRDefault="00476562" w:rsidP="00BB67AF">
      <w:pPr>
        <w:spacing w:after="0" w:line="200" w:lineRule="exact"/>
        <w:rPr>
          <w:rFonts w:ascii="Times New Roman" w:hAnsi="Times New Roman"/>
        </w:rPr>
      </w:pPr>
    </w:p>
    <w:p w:rsidR="00476562" w:rsidRPr="008B1C6E" w:rsidRDefault="00476562" w:rsidP="00BB67AF">
      <w:pPr>
        <w:spacing w:after="0" w:line="200" w:lineRule="exact"/>
        <w:rPr>
          <w:rFonts w:ascii="Times New Roman" w:hAnsi="Times New Roman"/>
        </w:rPr>
      </w:pPr>
      <w:r>
        <w:rPr>
          <w:rFonts w:ascii="Times New Roman" w:hAnsi="Times New Roman"/>
        </w:rPr>
        <w:t>PEC……………………………………………………………………………………………………………..</w:t>
      </w:r>
    </w:p>
    <w:p w:rsidR="00476562" w:rsidRDefault="00476562" w:rsidP="00D850F3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476562" w:rsidRDefault="00476562" w:rsidP="00D850F3">
      <w:pPr>
        <w:spacing w:after="0" w:line="240" w:lineRule="auto"/>
        <w:jc w:val="both"/>
        <w:rPr>
          <w:rFonts w:ascii="Times New Roman" w:hAnsi="Times New Roman"/>
          <w:i/>
        </w:rPr>
      </w:pPr>
      <w:r w:rsidRPr="00D53DE1">
        <w:rPr>
          <w:rFonts w:ascii="Times New Roman" w:hAnsi="Times New Roman"/>
          <w:i/>
        </w:rPr>
        <w:t xml:space="preserve">PRESA visione della </w:t>
      </w:r>
      <w:r w:rsidRPr="005C41D3">
        <w:rPr>
          <w:rFonts w:ascii="Times New Roman" w:hAnsi="Times New Roman"/>
          <w:i/>
        </w:rPr>
        <w:t xml:space="preserve">DGR n. 1623 del 03/12/2022 </w:t>
      </w:r>
      <w:r>
        <w:rPr>
          <w:rFonts w:ascii="Times New Roman" w:hAnsi="Times New Roman"/>
          <w:i/>
        </w:rPr>
        <w:t>recante</w:t>
      </w:r>
      <w:r w:rsidRPr="00D53DE1">
        <w:rPr>
          <w:rFonts w:ascii="Times New Roman" w:hAnsi="Times New Roman"/>
          <w:i/>
        </w:rPr>
        <w:t>:</w:t>
      </w:r>
      <w:r>
        <w:rPr>
          <w:rFonts w:ascii="Times New Roman" w:hAnsi="Times New Roman"/>
          <w:i/>
        </w:rPr>
        <w:t xml:space="preserve"> </w:t>
      </w:r>
      <w:r w:rsidRPr="003419D1">
        <w:rPr>
          <w:rFonts w:ascii="Times New Roman" w:hAnsi="Times New Roman"/>
          <w:i/>
        </w:rPr>
        <w:t>“Decreto 28/12/2021 del Ministro per le Disabilità di concerto con il Ministro del Lavoro e delle Politiche Sociali - Fondo Nazionale per il sostegno del ruolo di cura e di assistenza del caregiver familiare per l’anno 2021. Criteri per l’attuazione degli interventi e per il riparto delle risorse tra gli Ambiti Territoriali Sociali”.</w:t>
      </w:r>
    </w:p>
    <w:p w:rsidR="00476562" w:rsidRPr="008B1C6E" w:rsidRDefault="00476562" w:rsidP="00D850F3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476562" w:rsidRPr="008B1C6E" w:rsidRDefault="00476562" w:rsidP="0046569E">
      <w:pPr>
        <w:jc w:val="both"/>
        <w:rPr>
          <w:rFonts w:ascii="Times New Roman" w:hAnsi="Times New Roman"/>
          <w:b/>
        </w:rPr>
      </w:pPr>
      <w:r w:rsidRPr="00DE567C">
        <w:rPr>
          <w:rFonts w:ascii="Times New Roman" w:hAnsi="Times New Roman"/>
          <w:b/>
          <w:lang w:eastAsia="it-IT"/>
        </w:rPr>
        <w:t>VISTO</w:t>
      </w:r>
      <w:r w:rsidRPr="008B1C6E">
        <w:rPr>
          <w:rFonts w:ascii="Times New Roman" w:hAnsi="Times New Roman"/>
          <w:lang w:eastAsia="it-IT"/>
        </w:rPr>
        <w:t xml:space="preserve"> l’Avviso </w:t>
      </w:r>
      <w:r w:rsidRPr="008B1C6E">
        <w:rPr>
          <w:rFonts w:ascii="Times New Roman" w:hAnsi="Times New Roman"/>
          <w:bCs/>
          <w:lang w:eastAsia="it-IT"/>
        </w:rPr>
        <w:t>d</w:t>
      </w:r>
      <w:r>
        <w:rPr>
          <w:rFonts w:ascii="Times New Roman" w:hAnsi="Times New Roman"/>
          <w:bCs/>
          <w:lang w:eastAsia="it-IT"/>
        </w:rPr>
        <w:t xml:space="preserve">ell’Ambito Territoriale Sociale </w:t>
      </w:r>
      <w:r w:rsidRPr="008B1C6E">
        <w:rPr>
          <w:rFonts w:ascii="Times New Roman" w:hAnsi="Times New Roman"/>
          <w:lang w:eastAsia="it-IT"/>
        </w:rPr>
        <w:t>relativo a</w:t>
      </w:r>
      <w:r>
        <w:rPr>
          <w:rFonts w:ascii="Times New Roman" w:hAnsi="Times New Roman"/>
          <w:lang w:eastAsia="it-IT"/>
        </w:rPr>
        <w:t>ll’intervento a favore del caregiver familiare</w:t>
      </w:r>
      <w:r w:rsidRPr="008B1C6E">
        <w:rPr>
          <w:rFonts w:ascii="Times New Roman" w:hAnsi="Times New Roman"/>
          <w:lang w:eastAsia="it-IT"/>
        </w:rPr>
        <w:t xml:space="preserve"> </w:t>
      </w:r>
    </w:p>
    <w:p w:rsidR="00476562" w:rsidRDefault="00476562" w:rsidP="007052A4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hAnsi="Times New Roman"/>
          <w:lang w:eastAsia="it-IT"/>
        </w:rPr>
      </w:pPr>
      <w:r w:rsidRPr="008B1C6E">
        <w:rPr>
          <w:rFonts w:ascii="Times New Roman" w:hAnsi="Times New Roman"/>
          <w:b/>
        </w:rPr>
        <w:t xml:space="preserve">                      </w:t>
      </w:r>
      <w:r w:rsidRPr="008B1C6E">
        <w:rPr>
          <w:rFonts w:ascii="Times New Roman" w:hAnsi="Times New Roman"/>
          <w:b/>
        </w:rPr>
        <w:tab/>
      </w:r>
      <w:r w:rsidRPr="008B1C6E">
        <w:rPr>
          <w:rFonts w:ascii="Times New Roman" w:hAnsi="Times New Roman"/>
          <w:b/>
        </w:rPr>
        <w:tab/>
      </w:r>
      <w:r w:rsidRPr="008B1C6E">
        <w:rPr>
          <w:rFonts w:ascii="Times New Roman" w:hAnsi="Times New Roman"/>
          <w:b/>
        </w:rPr>
        <w:tab/>
      </w:r>
      <w:r w:rsidRPr="0007367E">
        <w:rPr>
          <w:rFonts w:ascii="Times New Roman" w:hAnsi="Times New Roman"/>
          <w:b/>
          <w:lang w:eastAsia="it-IT"/>
        </w:rPr>
        <w:t>DICHIARA</w:t>
      </w:r>
      <w:r>
        <w:rPr>
          <w:rFonts w:ascii="Times New Roman" w:hAnsi="Times New Roman"/>
          <w:b/>
          <w:lang w:eastAsia="it-IT"/>
        </w:rPr>
        <w:t xml:space="preserve"> </w:t>
      </w:r>
      <w:r w:rsidRPr="007052A4">
        <w:rPr>
          <w:rFonts w:ascii="Times New Roman" w:hAnsi="Times New Roman"/>
          <w:lang w:eastAsia="it-IT"/>
        </w:rPr>
        <w:t>sotto la propria responsabilità:</w:t>
      </w:r>
    </w:p>
    <w:p w:rsidR="00476562" w:rsidRPr="007052A4" w:rsidRDefault="00476562" w:rsidP="007052A4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hAnsi="Times New Roman"/>
          <w:lang w:eastAsia="it-IT"/>
        </w:rPr>
      </w:pPr>
    </w:p>
    <w:p w:rsidR="00476562" w:rsidRPr="00D21B48" w:rsidRDefault="00476562" w:rsidP="00D21B48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lang w:eastAsia="it-IT"/>
        </w:rPr>
      </w:pPr>
      <w:bookmarkStart w:id="0" w:name="_Hlk79664631"/>
      <w:r w:rsidRPr="007052A4">
        <w:rPr>
          <w:rFonts w:ascii="Times New Roman" w:hAnsi="Times New Roman"/>
          <w:lang w:eastAsia="it-IT"/>
        </w:rPr>
        <w:t>□</w:t>
      </w:r>
      <w:bookmarkEnd w:id="0"/>
      <w:r w:rsidRPr="007052A4">
        <w:rPr>
          <w:rFonts w:ascii="Times New Roman" w:hAnsi="Times New Roman"/>
          <w:lang w:eastAsia="it-IT"/>
        </w:rPr>
        <w:t xml:space="preserve"> </w:t>
      </w:r>
      <w:r>
        <w:rPr>
          <w:rFonts w:ascii="Times New Roman" w:hAnsi="Times New Roman"/>
          <w:lang w:eastAsia="it-IT"/>
        </w:rPr>
        <w:t>d</w:t>
      </w:r>
      <w:r w:rsidRPr="007052A4">
        <w:rPr>
          <w:rFonts w:ascii="Times New Roman" w:hAnsi="Times New Roman"/>
          <w:lang w:eastAsia="it-IT"/>
        </w:rPr>
        <w:t xml:space="preserve">i essere il caregiver familiare che fornisce assistenza continuativa prevalente e globale </w:t>
      </w:r>
      <w:r>
        <w:rPr>
          <w:rFonts w:ascii="Times New Roman" w:hAnsi="Times New Roman"/>
          <w:lang w:eastAsia="it-IT"/>
        </w:rPr>
        <w:t xml:space="preserve">al </w:t>
      </w:r>
      <w:r w:rsidRPr="00D21B48">
        <w:rPr>
          <w:rFonts w:ascii="Times New Roman" w:hAnsi="Times New Roman"/>
          <w:lang w:eastAsia="it-IT"/>
        </w:rPr>
        <w:t xml:space="preserve">Sig./Sig.ra_______________________________________________________________________ </w:t>
      </w:r>
    </w:p>
    <w:p w:rsidR="00476562" w:rsidRDefault="00476562" w:rsidP="00D21B48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lang w:eastAsia="it-IT"/>
        </w:rPr>
      </w:pPr>
      <w:r w:rsidRPr="00D21B48">
        <w:rPr>
          <w:rFonts w:ascii="Times New Roman" w:hAnsi="Times New Roman"/>
          <w:lang w:eastAsia="it-IT"/>
        </w:rPr>
        <w:t>Codice Fiscale___________________________________________________________________________ nato/a____________</w:t>
      </w:r>
      <w:r>
        <w:rPr>
          <w:rFonts w:ascii="Times New Roman" w:hAnsi="Times New Roman"/>
          <w:lang w:eastAsia="it-IT"/>
        </w:rPr>
        <w:t xml:space="preserve">_______________________(_____) </w:t>
      </w:r>
      <w:r w:rsidRPr="00D21B48">
        <w:rPr>
          <w:rFonts w:ascii="Times New Roman" w:hAnsi="Times New Roman"/>
          <w:lang w:eastAsia="it-IT"/>
        </w:rPr>
        <w:t>il____/____/_____,</w:t>
      </w:r>
      <w:r>
        <w:rPr>
          <w:rFonts w:ascii="Times New Roman" w:hAnsi="Times New Roman"/>
          <w:lang w:eastAsia="it-IT"/>
        </w:rPr>
        <w:t xml:space="preserve"> </w:t>
      </w:r>
      <w:r w:rsidRPr="00D21B48">
        <w:rPr>
          <w:rFonts w:ascii="Times New Roman" w:hAnsi="Times New Roman"/>
          <w:lang w:eastAsia="it-IT"/>
        </w:rPr>
        <w:t>residente a ___________________________________ (_____) in ________________________________n° _____</w:t>
      </w:r>
    </w:p>
    <w:p w:rsidR="00476562" w:rsidRDefault="00476562" w:rsidP="00D21B48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lang w:eastAsia="it-IT"/>
        </w:rPr>
      </w:pPr>
    </w:p>
    <w:p w:rsidR="00476562" w:rsidRDefault="00476562" w:rsidP="00D21B48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lang w:eastAsia="it-IT"/>
        </w:rPr>
      </w:pPr>
      <w:r w:rsidRPr="00E947DE">
        <w:rPr>
          <w:rFonts w:ascii="Times New Roman" w:hAnsi="Times New Roman"/>
          <w:lang w:eastAsia="it-IT"/>
        </w:rPr>
        <w:t>□</w:t>
      </w:r>
      <w:r>
        <w:rPr>
          <w:rFonts w:ascii="Times New Roman" w:hAnsi="Times New Roman"/>
          <w:lang w:eastAsia="it-IT"/>
        </w:rPr>
        <w:t xml:space="preserve"> che la persona assistita è in possesso del certificato</w:t>
      </w:r>
      <w:r w:rsidRPr="006D1283">
        <w:rPr>
          <w:rFonts w:ascii="Times New Roman" w:hAnsi="Times New Roman"/>
          <w:lang w:eastAsia="it-IT"/>
        </w:rPr>
        <w:t xml:space="preserve"> di riconoscimento della disabilità gravissima</w:t>
      </w:r>
      <w:r w:rsidRPr="0064211D">
        <w:t xml:space="preserve"> </w:t>
      </w:r>
      <w:r>
        <w:rPr>
          <w:rFonts w:ascii="Times New Roman" w:hAnsi="Times New Roman"/>
          <w:lang w:eastAsia="it-IT"/>
        </w:rPr>
        <w:t xml:space="preserve">rilasciato in data _________dalla Commissione Sanitaria Provinciale della Area Vasta n. ____ di ___________ </w:t>
      </w:r>
      <w:r w:rsidRPr="00E947DE">
        <w:rPr>
          <w:rFonts w:ascii="Times New Roman" w:hAnsi="Times New Roman"/>
          <w:lang w:eastAsia="it-IT"/>
        </w:rPr>
        <w:t xml:space="preserve">nell’ambito dell’intervento “Disabilità gravissima” sostenuto con il Fondo Nazionale </w:t>
      </w:r>
      <w:r>
        <w:rPr>
          <w:rFonts w:ascii="Times New Roman" w:hAnsi="Times New Roman"/>
          <w:lang w:eastAsia="it-IT"/>
        </w:rPr>
        <w:t>per le non</w:t>
      </w:r>
      <w:r w:rsidRPr="00E947DE">
        <w:rPr>
          <w:rFonts w:ascii="Times New Roman" w:hAnsi="Times New Roman"/>
          <w:lang w:eastAsia="it-IT"/>
        </w:rPr>
        <w:t xml:space="preserve"> </w:t>
      </w:r>
      <w:r>
        <w:rPr>
          <w:rFonts w:ascii="Times New Roman" w:hAnsi="Times New Roman"/>
          <w:lang w:eastAsia="it-IT"/>
        </w:rPr>
        <w:t>a</w:t>
      </w:r>
      <w:r w:rsidRPr="00E947DE">
        <w:rPr>
          <w:rFonts w:ascii="Times New Roman" w:hAnsi="Times New Roman"/>
          <w:lang w:eastAsia="it-IT"/>
        </w:rPr>
        <w:t xml:space="preserve">utosufficienze </w:t>
      </w:r>
      <w:r>
        <w:rPr>
          <w:rFonts w:ascii="Times New Roman" w:hAnsi="Times New Roman"/>
          <w:lang w:eastAsia="it-IT"/>
        </w:rPr>
        <w:t xml:space="preserve">- </w:t>
      </w:r>
      <w:r w:rsidRPr="00E947DE">
        <w:rPr>
          <w:rFonts w:ascii="Times New Roman" w:hAnsi="Times New Roman"/>
          <w:lang w:eastAsia="it-IT"/>
        </w:rPr>
        <w:t>FNA</w:t>
      </w:r>
      <w:r>
        <w:rPr>
          <w:rFonts w:ascii="Times New Roman" w:hAnsi="Times New Roman"/>
          <w:lang w:eastAsia="it-IT"/>
        </w:rPr>
        <w:t>;</w:t>
      </w:r>
    </w:p>
    <w:p w:rsidR="00476562" w:rsidRPr="00D21B48" w:rsidRDefault="00476562" w:rsidP="00D21B48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lang w:eastAsia="it-IT"/>
        </w:rPr>
      </w:pPr>
    </w:p>
    <w:p w:rsidR="00476562" w:rsidRPr="0085121B" w:rsidRDefault="00476562" w:rsidP="0085121B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  <w:bCs/>
          <w:iCs/>
          <w:lang w:eastAsia="it-IT"/>
        </w:rPr>
      </w:pPr>
      <w:r w:rsidRPr="006C5D30">
        <w:rPr>
          <w:rFonts w:ascii="Times New Roman" w:hAnsi="Times New Roman"/>
          <w:lang w:eastAsia="it-IT"/>
        </w:rPr>
        <w:t>□</w:t>
      </w:r>
      <w:r>
        <w:rPr>
          <w:rFonts w:ascii="Times New Roman" w:hAnsi="Times New Roman"/>
          <w:lang w:eastAsia="it-IT"/>
        </w:rPr>
        <w:t xml:space="preserve"> c</w:t>
      </w:r>
      <w:r w:rsidRPr="0085121B">
        <w:rPr>
          <w:rFonts w:ascii="Times New Roman" w:hAnsi="Times New Roman"/>
          <w:bCs/>
          <w:iCs/>
          <w:lang w:eastAsia="it-IT"/>
        </w:rPr>
        <w:t xml:space="preserve">he la persona assistita non </w:t>
      </w:r>
      <w:r>
        <w:rPr>
          <w:rFonts w:ascii="Times New Roman" w:hAnsi="Times New Roman"/>
          <w:bCs/>
          <w:iCs/>
          <w:lang w:eastAsia="it-IT"/>
        </w:rPr>
        <w:t>beneficia del</w:t>
      </w:r>
      <w:r w:rsidRPr="0085121B">
        <w:rPr>
          <w:rFonts w:ascii="Times New Roman" w:hAnsi="Times New Roman"/>
          <w:bCs/>
          <w:iCs/>
          <w:lang w:eastAsia="it-IT"/>
        </w:rPr>
        <w:t xml:space="preserve"> contributo per gli intervent</w:t>
      </w:r>
      <w:r>
        <w:rPr>
          <w:rFonts w:ascii="Times New Roman" w:hAnsi="Times New Roman"/>
          <w:bCs/>
          <w:iCs/>
          <w:lang w:eastAsia="it-IT"/>
        </w:rPr>
        <w:t>i</w:t>
      </w:r>
      <w:r w:rsidRPr="0085121B">
        <w:rPr>
          <w:rFonts w:ascii="Times New Roman" w:hAnsi="Times New Roman"/>
          <w:bCs/>
          <w:iCs/>
          <w:lang w:eastAsia="it-IT"/>
        </w:rPr>
        <w:t>: “Riconoscimento del lavoro di cura dei caregiver attraverso l’incremento del contributo alle famiglie per l’assistenza a persone affette da Sclerosi Laterale Amiotrofica”, all’intervento a favore di minori affetti da malattie rare di cui alla DGR n.475/2019; “Assegno di cura” rivolto agli anziani non autosufficienti</w:t>
      </w:r>
      <w:r>
        <w:rPr>
          <w:rFonts w:ascii="Times New Roman" w:hAnsi="Times New Roman"/>
          <w:bCs/>
          <w:iCs/>
          <w:lang w:eastAsia="it-IT"/>
        </w:rPr>
        <w:t>, Vita Indipendente.</w:t>
      </w:r>
    </w:p>
    <w:p w:rsidR="00476562" w:rsidRDefault="00476562" w:rsidP="00BB67AF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  <w:lang w:eastAsia="it-IT"/>
        </w:rPr>
      </w:pPr>
      <w:r w:rsidRPr="007052A4">
        <w:rPr>
          <w:rFonts w:ascii="Times New Roman" w:hAnsi="Times New Roman"/>
          <w:lang w:eastAsia="it-IT"/>
        </w:rPr>
        <w:t xml:space="preserve">□ che la persona assistita è in vita alla data di presentazione della domanda; </w:t>
      </w:r>
    </w:p>
    <w:p w:rsidR="00476562" w:rsidRDefault="00476562" w:rsidP="00DE567C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</w:rPr>
      </w:pPr>
      <w:r w:rsidRPr="00DE567C">
        <w:rPr>
          <w:rFonts w:ascii="Times New Roman" w:hAnsi="Times New Roman"/>
          <w:b/>
        </w:rPr>
        <w:t>CHIEDE</w:t>
      </w:r>
    </w:p>
    <w:p w:rsidR="00476562" w:rsidRDefault="00476562" w:rsidP="005C41D3">
      <w:pPr>
        <w:spacing w:before="100" w:beforeAutospacing="1" w:after="100" w:afterAutospacing="1" w:line="360" w:lineRule="auto"/>
        <w:jc w:val="both"/>
        <w:rPr>
          <w:rFonts w:ascii="Times New Roman" w:hAnsi="Times New Roman"/>
        </w:rPr>
      </w:pPr>
      <w:r w:rsidRPr="00BB67AF">
        <w:rPr>
          <w:rFonts w:ascii="Times New Roman" w:hAnsi="Times New Roman"/>
        </w:rPr>
        <w:t xml:space="preserve">Di </w:t>
      </w:r>
      <w:r>
        <w:rPr>
          <w:rFonts w:ascii="Times New Roman" w:hAnsi="Times New Roman"/>
        </w:rPr>
        <w:t xml:space="preserve">poter accedere al </w:t>
      </w:r>
      <w:r w:rsidRPr="00BB67AF">
        <w:rPr>
          <w:rFonts w:ascii="Times New Roman" w:hAnsi="Times New Roman"/>
        </w:rPr>
        <w:t>contributo previsto</w:t>
      </w:r>
      <w:r>
        <w:rPr>
          <w:rFonts w:ascii="Times New Roman" w:hAnsi="Times New Roman"/>
        </w:rPr>
        <w:t xml:space="preserve"> per la figura del caregiver familiare ai sensi della </w:t>
      </w:r>
      <w:r w:rsidRPr="005C41D3">
        <w:rPr>
          <w:rFonts w:ascii="Times New Roman" w:hAnsi="Times New Roman"/>
        </w:rPr>
        <w:t>DGR n. 1623 del 03/12/2022</w:t>
      </w:r>
      <w:r>
        <w:rPr>
          <w:rFonts w:ascii="Times New Roman" w:hAnsi="Times New Roman"/>
        </w:rPr>
        <w:t>.</w:t>
      </w:r>
    </w:p>
    <w:p w:rsidR="00476562" w:rsidRDefault="00476562" w:rsidP="005C41D3">
      <w:pPr>
        <w:spacing w:before="100" w:beforeAutospacing="1" w:after="100" w:afterAutospacing="1" w:line="360" w:lineRule="auto"/>
        <w:jc w:val="both"/>
        <w:rPr>
          <w:rFonts w:ascii="Times New Roman" w:hAnsi="Times New Roman"/>
        </w:rPr>
      </w:pPr>
      <w:r w:rsidRPr="00BB67AF">
        <w:rPr>
          <w:rFonts w:ascii="Times New Roman" w:hAnsi="Times New Roman"/>
        </w:rPr>
        <w:t>Si allegano alla presente:</w:t>
      </w:r>
    </w:p>
    <w:p w:rsidR="00476562" w:rsidRPr="00BB67AF" w:rsidRDefault="00476562" w:rsidP="00BB67AF">
      <w:pPr>
        <w:spacing w:after="0" w:line="240" w:lineRule="auto"/>
        <w:jc w:val="both"/>
        <w:rPr>
          <w:rFonts w:ascii="Times New Roman" w:hAnsi="Times New Roman"/>
        </w:rPr>
      </w:pPr>
    </w:p>
    <w:p w:rsidR="00476562" w:rsidRPr="00F40C52" w:rsidRDefault="00476562" w:rsidP="00BB67AF">
      <w:pPr>
        <w:spacing w:after="0" w:line="240" w:lineRule="auto"/>
        <w:jc w:val="both"/>
        <w:rPr>
          <w:rFonts w:ascii="Times New Roman" w:hAnsi="Times New Roman"/>
          <w:b/>
        </w:rPr>
      </w:pPr>
      <w:r w:rsidRPr="00BB67AF">
        <w:rPr>
          <w:rFonts w:ascii="Times New Roman" w:hAnsi="Times New Roman"/>
        </w:rPr>
        <w:t>-</w:t>
      </w:r>
      <w:r w:rsidRPr="00BB67AF">
        <w:rPr>
          <w:rFonts w:ascii="Times New Roman" w:hAnsi="Times New Roman"/>
        </w:rPr>
        <w:tab/>
      </w:r>
      <w:r w:rsidRPr="00F40C52">
        <w:rPr>
          <w:rFonts w:ascii="Times New Roman" w:hAnsi="Times New Roman"/>
          <w:b/>
        </w:rPr>
        <w:t>ISEE (DSU 2023) del sottoscritto;</w:t>
      </w:r>
    </w:p>
    <w:p w:rsidR="00476562" w:rsidRPr="00F40C52" w:rsidRDefault="00476562" w:rsidP="00BB67AF">
      <w:pPr>
        <w:spacing w:after="0" w:line="240" w:lineRule="auto"/>
        <w:jc w:val="both"/>
        <w:rPr>
          <w:rFonts w:ascii="Times New Roman" w:hAnsi="Times New Roman"/>
          <w:b/>
        </w:rPr>
      </w:pPr>
      <w:r w:rsidRPr="00BB67AF">
        <w:rPr>
          <w:rFonts w:ascii="Times New Roman" w:hAnsi="Times New Roman"/>
        </w:rPr>
        <w:t>-</w:t>
      </w:r>
      <w:r w:rsidRPr="00BB67AF">
        <w:rPr>
          <w:rFonts w:ascii="Times New Roman" w:hAnsi="Times New Roman"/>
        </w:rPr>
        <w:tab/>
      </w:r>
      <w:r w:rsidRPr="00F40C52">
        <w:rPr>
          <w:rFonts w:ascii="Times New Roman" w:hAnsi="Times New Roman"/>
          <w:b/>
        </w:rPr>
        <w:t>copia di un documento d’identità valido del sottoscrittore;</w:t>
      </w:r>
    </w:p>
    <w:p w:rsidR="00476562" w:rsidRPr="00F40C52" w:rsidRDefault="00476562" w:rsidP="00BB67A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76562" w:rsidRDefault="00476562" w:rsidP="00BB67AF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B67AF">
        <w:rPr>
          <w:rFonts w:ascii="Times New Roman" w:hAnsi="Times New Roman"/>
          <w:b/>
        </w:rPr>
        <w:t>AUTORIZZA</w:t>
      </w:r>
    </w:p>
    <w:p w:rsidR="00476562" w:rsidRPr="00BB67AF" w:rsidRDefault="00476562" w:rsidP="00BB67A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76562" w:rsidRDefault="00476562" w:rsidP="00BB67AF">
      <w:pPr>
        <w:spacing w:after="0" w:line="240" w:lineRule="auto"/>
        <w:jc w:val="both"/>
        <w:rPr>
          <w:rFonts w:ascii="Times New Roman" w:hAnsi="Times New Roman"/>
        </w:rPr>
      </w:pPr>
      <w:r w:rsidRPr="00BB67AF">
        <w:rPr>
          <w:rFonts w:ascii="Times New Roman" w:hAnsi="Times New Roman"/>
        </w:rPr>
        <w:t>il trattamento dei propri dati personali presenti nella presente dichiarazione ai sensi del Decreto Legislativo 30 giugno 2003, n. 196 “Codice in materia di protezione dei dati personali” e dell’art. 13 del GDPR (Regolamento UE 2016/679), per i fini propri della presente dichiarazione.</w:t>
      </w:r>
    </w:p>
    <w:p w:rsidR="00476562" w:rsidRPr="00BB67AF" w:rsidRDefault="00476562" w:rsidP="00BB67AF">
      <w:pPr>
        <w:spacing w:after="0" w:line="240" w:lineRule="auto"/>
        <w:jc w:val="both"/>
        <w:rPr>
          <w:rFonts w:ascii="Times New Roman" w:hAnsi="Times New Roman"/>
        </w:rPr>
      </w:pPr>
    </w:p>
    <w:p w:rsidR="00476562" w:rsidRPr="00BB67AF" w:rsidRDefault="00476562" w:rsidP="00BB67AF">
      <w:pPr>
        <w:spacing w:after="0" w:line="240" w:lineRule="auto"/>
        <w:jc w:val="both"/>
        <w:rPr>
          <w:rFonts w:ascii="Times New Roman" w:hAnsi="Times New Roman"/>
        </w:rPr>
      </w:pPr>
    </w:p>
    <w:p w:rsidR="00476562" w:rsidRDefault="00476562" w:rsidP="00BB67AF">
      <w:pPr>
        <w:spacing w:after="0" w:line="240" w:lineRule="auto"/>
        <w:jc w:val="both"/>
        <w:rPr>
          <w:rFonts w:ascii="Times New Roman" w:hAnsi="Times New Roman"/>
        </w:rPr>
      </w:pPr>
    </w:p>
    <w:p w:rsidR="00476562" w:rsidRDefault="00476562" w:rsidP="00F13DA7">
      <w:pPr>
        <w:rPr>
          <w:rFonts w:ascii="Times New Roman" w:hAnsi="Times New Roman"/>
        </w:rPr>
      </w:pPr>
      <w:r w:rsidRPr="00F13DA7">
        <w:rPr>
          <w:rFonts w:ascii="Times New Roman" w:hAnsi="Times New Roman"/>
        </w:rPr>
        <w:t xml:space="preserve">Luogo e data____________________________ </w:t>
      </w:r>
    </w:p>
    <w:p w:rsidR="00476562" w:rsidRPr="00F13DA7" w:rsidRDefault="00476562" w:rsidP="00134A5D">
      <w:pPr>
        <w:jc w:val="right"/>
        <w:rPr>
          <w:rFonts w:ascii="Times New Roman" w:hAnsi="Times New Roman"/>
        </w:rPr>
      </w:pPr>
      <w:r w:rsidRPr="00F13DA7">
        <w:rPr>
          <w:rFonts w:ascii="Times New Roman" w:hAnsi="Times New Roman"/>
        </w:rPr>
        <w:t>Firma del Dichiarante_____________________________</w:t>
      </w:r>
    </w:p>
    <w:p w:rsidR="00476562" w:rsidRPr="00BB67AF" w:rsidRDefault="00476562" w:rsidP="00BB67AF">
      <w:pPr>
        <w:spacing w:after="0" w:line="240" w:lineRule="auto"/>
        <w:jc w:val="both"/>
        <w:rPr>
          <w:rFonts w:ascii="Times New Roman" w:hAnsi="Times New Roman"/>
        </w:rPr>
      </w:pPr>
    </w:p>
    <w:sectPr w:rsidR="00476562" w:rsidRPr="00BB67AF" w:rsidSect="00066D95">
      <w:pgSz w:w="11906" w:h="16838"/>
      <w:pgMar w:top="993" w:right="1133" w:bottom="1560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F34F4"/>
    <w:multiLevelType w:val="hybridMultilevel"/>
    <w:tmpl w:val="0EE816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0064B5"/>
    <w:multiLevelType w:val="hybridMultilevel"/>
    <w:tmpl w:val="2A962A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6A7F45"/>
    <w:multiLevelType w:val="hybridMultilevel"/>
    <w:tmpl w:val="452C37EC"/>
    <w:lvl w:ilvl="0" w:tplc="16A2C2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4B0015"/>
    <w:multiLevelType w:val="hybridMultilevel"/>
    <w:tmpl w:val="A8623B42"/>
    <w:lvl w:ilvl="0" w:tplc="04100017">
      <w:start w:val="1"/>
      <w:numFmt w:val="lowerLetter"/>
      <w:lvlText w:val="%1)"/>
      <w:lvlJc w:val="left"/>
      <w:pPr>
        <w:ind w:left="773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C700D7"/>
    <w:multiLevelType w:val="hybridMultilevel"/>
    <w:tmpl w:val="52BE97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4527E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85B035C4">
      <w:start w:val="1"/>
      <w:numFmt w:val="lowerLetter"/>
      <w:lvlText w:val="%3)"/>
      <w:legacy w:legacy="1" w:legacySpace="360" w:legacyIndent="283"/>
      <w:lvlJc w:val="left"/>
      <w:pPr>
        <w:ind w:left="2263" w:hanging="283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E4B52C3"/>
    <w:multiLevelType w:val="hybridMultilevel"/>
    <w:tmpl w:val="40160B0A"/>
    <w:lvl w:ilvl="0" w:tplc="64741EB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4E832B78"/>
    <w:multiLevelType w:val="hybridMultilevel"/>
    <w:tmpl w:val="1F2074F8"/>
    <w:lvl w:ilvl="0" w:tplc="6802876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0F04A00"/>
    <w:multiLevelType w:val="hybridMultilevel"/>
    <w:tmpl w:val="CC54346A"/>
    <w:lvl w:ilvl="0" w:tplc="20967B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0502"/>
    <w:rsid w:val="0000061B"/>
    <w:rsid w:val="00024428"/>
    <w:rsid w:val="00034361"/>
    <w:rsid w:val="00044947"/>
    <w:rsid w:val="000532C8"/>
    <w:rsid w:val="00062D77"/>
    <w:rsid w:val="00066D95"/>
    <w:rsid w:val="0007367E"/>
    <w:rsid w:val="00090D90"/>
    <w:rsid w:val="00094BD6"/>
    <w:rsid w:val="000A49FA"/>
    <w:rsid w:val="000B21B7"/>
    <w:rsid w:val="000D7F91"/>
    <w:rsid w:val="000F18ED"/>
    <w:rsid w:val="00121D72"/>
    <w:rsid w:val="00134A5D"/>
    <w:rsid w:val="00140DE7"/>
    <w:rsid w:val="001511BF"/>
    <w:rsid w:val="00164997"/>
    <w:rsid w:val="00175EF8"/>
    <w:rsid w:val="00177F53"/>
    <w:rsid w:val="0019143B"/>
    <w:rsid w:val="001B0CBB"/>
    <w:rsid w:val="001D1A9F"/>
    <w:rsid w:val="001D5781"/>
    <w:rsid w:val="001F327B"/>
    <w:rsid w:val="00225838"/>
    <w:rsid w:val="00247268"/>
    <w:rsid w:val="00250BAF"/>
    <w:rsid w:val="0026480B"/>
    <w:rsid w:val="00282508"/>
    <w:rsid w:val="002A4016"/>
    <w:rsid w:val="002A7945"/>
    <w:rsid w:val="003017F6"/>
    <w:rsid w:val="003045FF"/>
    <w:rsid w:val="003116E6"/>
    <w:rsid w:val="00311A23"/>
    <w:rsid w:val="0031742C"/>
    <w:rsid w:val="00326D24"/>
    <w:rsid w:val="00333221"/>
    <w:rsid w:val="003419D1"/>
    <w:rsid w:val="00350850"/>
    <w:rsid w:val="00377381"/>
    <w:rsid w:val="00393A9B"/>
    <w:rsid w:val="003D2266"/>
    <w:rsid w:val="003F2B75"/>
    <w:rsid w:val="00430409"/>
    <w:rsid w:val="004315EA"/>
    <w:rsid w:val="00441F86"/>
    <w:rsid w:val="00457D99"/>
    <w:rsid w:val="0046569E"/>
    <w:rsid w:val="00476562"/>
    <w:rsid w:val="0048639B"/>
    <w:rsid w:val="00497CD1"/>
    <w:rsid w:val="004A33F7"/>
    <w:rsid w:val="004A4735"/>
    <w:rsid w:val="004B1991"/>
    <w:rsid w:val="004B6E1A"/>
    <w:rsid w:val="004C0A02"/>
    <w:rsid w:val="004D07B9"/>
    <w:rsid w:val="004E5F4A"/>
    <w:rsid w:val="004F4C96"/>
    <w:rsid w:val="005234B1"/>
    <w:rsid w:val="0053415E"/>
    <w:rsid w:val="0054300C"/>
    <w:rsid w:val="005431D5"/>
    <w:rsid w:val="0055729F"/>
    <w:rsid w:val="0056019B"/>
    <w:rsid w:val="00561F0C"/>
    <w:rsid w:val="00574977"/>
    <w:rsid w:val="00583255"/>
    <w:rsid w:val="005849A4"/>
    <w:rsid w:val="00586F94"/>
    <w:rsid w:val="00587C15"/>
    <w:rsid w:val="005B67AE"/>
    <w:rsid w:val="005B6A81"/>
    <w:rsid w:val="005C41D3"/>
    <w:rsid w:val="005D337A"/>
    <w:rsid w:val="005E52AA"/>
    <w:rsid w:val="005F209A"/>
    <w:rsid w:val="005F4760"/>
    <w:rsid w:val="005F7376"/>
    <w:rsid w:val="00600E51"/>
    <w:rsid w:val="00601D08"/>
    <w:rsid w:val="006056E0"/>
    <w:rsid w:val="00614BE4"/>
    <w:rsid w:val="006326A6"/>
    <w:rsid w:val="0064211D"/>
    <w:rsid w:val="00642445"/>
    <w:rsid w:val="006456EA"/>
    <w:rsid w:val="00653BCB"/>
    <w:rsid w:val="00661428"/>
    <w:rsid w:val="00661B9F"/>
    <w:rsid w:val="006A4B5A"/>
    <w:rsid w:val="006B0355"/>
    <w:rsid w:val="006C1DB4"/>
    <w:rsid w:val="006C4ED9"/>
    <w:rsid w:val="006C5D30"/>
    <w:rsid w:val="006C5DFA"/>
    <w:rsid w:val="006D1283"/>
    <w:rsid w:val="006D6FC7"/>
    <w:rsid w:val="006E5302"/>
    <w:rsid w:val="006F01E6"/>
    <w:rsid w:val="00704999"/>
    <w:rsid w:val="007052A4"/>
    <w:rsid w:val="00720370"/>
    <w:rsid w:val="00730745"/>
    <w:rsid w:val="00732DC2"/>
    <w:rsid w:val="00763BFC"/>
    <w:rsid w:val="00781E7C"/>
    <w:rsid w:val="0079601A"/>
    <w:rsid w:val="007A36AA"/>
    <w:rsid w:val="007B36BA"/>
    <w:rsid w:val="007B56CA"/>
    <w:rsid w:val="007D4DA4"/>
    <w:rsid w:val="007E1CC7"/>
    <w:rsid w:val="007E4D79"/>
    <w:rsid w:val="007F6D20"/>
    <w:rsid w:val="008030FA"/>
    <w:rsid w:val="00806FDC"/>
    <w:rsid w:val="008108E4"/>
    <w:rsid w:val="00821356"/>
    <w:rsid w:val="00840B15"/>
    <w:rsid w:val="00843C19"/>
    <w:rsid w:val="0085121B"/>
    <w:rsid w:val="008761E3"/>
    <w:rsid w:val="00882CC9"/>
    <w:rsid w:val="00893AB1"/>
    <w:rsid w:val="008B0A1A"/>
    <w:rsid w:val="008B1870"/>
    <w:rsid w:val="008B1C6E"/>
    <w:rsid w:val="008E17FC"/>
    <w:rsid w:val="008E6E22"/>
    <w:rsid w:val="008F0A43"/>
    <w:rsid w:val="008F24C7"/>
    <w:rsid w:val="008F3D41"/>
    <w:rsid w:val="009033B8"/>
    <w:rsid w:val="0093177B"/>
    <w:rsid w:val="00937B3C"/>
    <w:rsid w:val="00946EBC"/>
    <w:rsid w:val="009B1DB6"/>
    <w:rsid w:val="009B41BA"/>
    <w:rsid w:val="009C6C86"/>
    <w:rsid w:val="009D1B8F"/>
    <w:rsid w:val="009E0502"/>
    <w:rsid w:val="00A13267"/>
    <w:rsid w:val="00A24DA5"/>
    <w:rsid w:val="00A459D9"/>
    <w:rsid w:val="00A540B8"/>
    <w:rsid w:val="00A74C1B"/>
    <w:rsid w:val="00A9747E"/>
    <w:rsid w:val="00AA0A8E"/>
    <w:rsid w:val="00AA2CA1"/>
    <w:rsid w:val="00AA3C71"/>
    <w:rsid w:val="00AC76EA"/>
    <w:rsid w:val="00AD0316"/>
    <w:rsid w:val="00AF31F2"/>
    <w:rsid w:val="00B1031A"/>
    <w:rsid w:val="00B16DE3"/>
    <w:rsid w:val="00B274C0"/>
    <w:rsid w:val="00B366EA"/>
    <w:rsid w:val="00B40340"/>
    <w:rsid w:val="00B4175C"/>
    <w:rsid w:val="00B46A70"/>
    <w:rsid w:val="00B53304"/>
    <w:rsid w:val="00B83421"/>
    <w:rsid w:val="00BB67AF"/>
    <w:rsid w:val="00BD2EF8"/>
    <w:rsid w:val="00BD439F"/>
    <w:rsid w:val="00BF4CDB"/>
    <w:rsid w:val="00C36E5C"/>
    <w:rsid w:val="00C47DCB"/>
    <w:rsid w:val="00C56CA1"/>
    <w:rsid w:val="00C628C8"/>
    <w:rsid w:val="00C776D2"/>
    <w:rsid w:val="00C959E2"/>
    <w:rsid w:val="00CA662D"/>
    <w:rsid w:val="00CB7460"/>
    <w:rsid w:val="00CC52A2"/>
    <w:rsid w:val="00CD7818"/>
    <w:rsid w:val="00CE0EF3"/>
    <w:rsid w:val="00CF10E3"/>
    <w:rsid w:val="00D04DE8"/>
    <w:rsid w:val="00D21B48"/>
    <w:rsid w:val="00D53DE1"/>
    <w:rsid w:val="00D758CB"/>
    <w:rsid w:val="00D850F3"/>
    <w:rsid w:val="00DE567C"/>
    <w:rsid w:val="00E00FA3"/>
    <w:rsid w:val="00E119A3"/>
    <w:rsid w:val="00E3536A"/>
    <w:rsid w:val="00E81534"/>
    <w:rsid w:val="00E85B9D"/>
    <w:rsid w:val="00E85C32"/>
    <w:rsid w:val="00E90E57"/>
    <w:rsid w:val="00E947DE"/>
    <w:rsid w:val="00E95A27"/>
    <w:rsid w:val="00E96EDD"/>
    <w:rsid w:val="00EC0F6A"/>
    <w:rsid w:val="00EC33D2"/>
    <w:rsid w:val="00EF0C8F"/>
    <w:rsid w:val="00EF1B10"/>
    <w:rsid w:val="00F121E4"/>
    <w:rsid w:val="00F13DA7"/>
    <w:rsid w:val="00F2319F"/>
    <w:rsid w:val="00F40C52"/>
    <w:rsid w:val="00F82157"/>
    <w:rsid w:val="00F903FA"/>
    <w:rsid w:val="00F91D91"/>
    <w:rsid w:val="00FD3D7F"/>
    <w:rsid w:val="00FD79F0"/>
    <w:rsid w:val="00FE2C6F"/>
    <w:rsid w:val="00FF1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FC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C4ED9"/>
    <w:pPr>
      <w:ind w:left="720"/>
      <w:contextualSpacing/>
    </w:pPr>
  </w:style>
  <w:style w:type="table" w:styleId="TableGrid">
    <w:name w:val="Table Grid"/>
    <w:basedOn w:val="TableNormal"/>
    <w:uiPriority w:val="99"/>
    <w:rsid w:val="005F209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0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30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99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469</Words>
  <Characters>2674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Causo</dc:creator>
  <cp:keywords/>
  <dc:description/>
  <cp:lastModifiedBy>vallor</cp:lastModifiedBy>
  <cp:revision>3</cp:revision>
  <cp:lastPrinted>2017-10-02T07:36:00Z</cp:lastPrinted>
  <dcterms:created xsi:type="dcterms:W3CDTF">2023-01-31T10:34:00Z</dcterms:created>
  <dcterms:modified xsi:type="dcterms:W3CDTF">2023-01-31T10:35:00Z</dcterms:modified>
</cp:coreProperties>
</file>