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2F" w:rsidRPr="00A66DE1" w:rsidRDefault="00A95F2F" w:rsidP="00FD7ECB">
      <w:pPr>
        <w:jc w:val="right"/>
        <w:rPr>
          <w:rFonts w:ascii="Times New Roman" w:hAnsi="Times New Roman"/>
          <w:b/>
          <w:bCs/>
          <w:sz w:val="24"/>
          <w:szCs w:val="28"/>
        </w:rPr>
      </w:pPr>
    </w:p>
    <w:p w:rsidR="00A95F2F" w:rsidRPr="00A36F70" w:rsidRDefault="00A95F2F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A36F70">
        <w:rPr>
          <w:rFonts w:ascii="Arial" w:hAnsi="Arial" w:cs="Arial"/>
          <w:b/>
          <w:sz w:val="24"/>
          <w:szCs w:val="24"/>
          <w:lang w:val="pt-BR"/>
        </w:rPr>
        <w:t>Allegato “B”</w:t>
      </w:r>
    </w:p>
    <w:p w:rsidR="00A95F2F" w:rsidRPr="00B33D78" w:rsidRDefault="00A95F2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A36F70">
        <w:rPr>
          <w:rFonts w:ascii="Arial" w:hAnsi="Arial" w:cs="Arial"/>
          <w:sz w:val="18"/>
          <w:szCs w:val="18"/>
          <w:lang w:eastAsia="it-IT"/>
        </w:rPr>
        <w:t>MODELLO DI DOMANDA REDATTA DAL</w:t>
      </w:r>
      <w:r>
        <w:rPr>
          <w:rFonts w:ascii="Arial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hAnsi="Arial" w:cs="Arial"/>
          <w:sz w:val="18"/>
          <w:szCs w:val="18"/>
          <w:lang w:eastAsia="it-IT"/>
        </w:rPr>
        <w:t>DISABILE</w:t>
      </w:r>
    </w:p>
    <w:p w:rsidR="00A95F2F" w:rsidRPr="00A36F70" w:rsidRDefault="00A95F2F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</w:t>
      </w:r>
      <w:r>
        <w:rPr>
          <w:rFonts w:ascii="Arial" w:hAnsi="Arial" w:cs="Arial"/>
          <w:lang w:eastAsia="it-IT"/>
        </w:rPr>
        <w:t xml:space="preserve">                      </w:t>
      </w:r>
      <w:r w:rsidRPr="00B15075">
        <w:rPr>
          <w:rFonts w:ascii="Arial" w:hAnsi="Arial" w:cs="Arial"/>
          <w:lang w:eastAsia="it-IT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A95F2F" w:rsidRPr="00C923C5" w:rsidTr="00C923C5">
        <w:tc>
          <w:tcPr>
            <w:tcW w:w="10598" w:type="dxa"/>
          </w:tcPr>
          <w:p w:rsidR="00A95F2F" w:rsidRPr="00C923C5" w:rsidRDefault="00A95F2F" w:rsidP="00C923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C923C5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A95F2F" w:rsidRPr="00C923C5" w:rsidRDefault="00A95F2F" w:rsidP="00C923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C923C5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A95F2F" w:rsidRPr="00C923C5" w:rsidRDefault="00A95F2F" w:rsidP="00C923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A95F2F" w:rsidRPr="00A36F70" w:rsidRDefault="00A95F2F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</w:t>
      </w:r>
      <w:r w:rsidRPr="00E111ED">
        <w:rPr>
          <w:rFonts w:ascii="Arial" w:hAnsi="Arial" w:cs="Arial"/>
          <w:b/>
          <w:bCs/>
          <w:lang w:eastAsia="it-IT"/>
        </w:rPr>
        <w:t xml:space="preserve">AST  N. </w:t>
      </w:r>
      <w:r w:rsidRPr="00E111ED">
        <w:rPr>
          <w:rFonts w:ascii="Arial" w:hAnsi="Arial" w:cs="Arial"/>
          <w:bCs/>
          <w:lang w:eastAsia="it-IT"/>
        </w:rPr>
        <w:t>_________________________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A95F2F" w:rsidRPr="00FA3144" w:rsidRDefault="00A95F2F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A95F2F" w:rsidRPr="00FA3144" w:rsidRDefault="00A95F2F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A95F2F" w:rsidRPr="000C3086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95F2F" w:rsidRPr="00F72014" w:rsidRDefault="00A95F2F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F72014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A95F2F" w:rsidRPr="00F72014" w:rsidRDefault="00A95F2F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sz w:val="16"/>
          <w:szCs w:val="16"/>
          <w:lang w:eastAsia="it-IT"/>
        </w:rPr>
      </w:pP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hAnsi="Arial" w:cs="Arial"/>
          <w:bCs/>
          <w:sz w:val="16"/>
          <w:szCs w:val="16"/>
          <w:lang w:eastAsia="it-IT"/>
        </w:rPr>
        <w:tab/>
        <w:t xml:space="preserve">        </w:t>
      </w:r>
    </w:p>
    <w:p w:rsidR="00A95F2F" w:rsidRPr="000C3086" w:rsidRDefault="00A95F2F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95F2F" w:rsidRPr="000C3086" w:rsidRDefault="00A95F2F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nato/a a ____________________________________________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 il ____________________</w:t>
      </w:r>
    </w:p>
    <w:p w:rsidR="00A95F2F" w:rsidRPr="000C3086" w:rsidRDefault="00A95F2F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95F2F" w:rsidRPr="000C3086" w:rsidRDefault="00A95F2F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A95F2F" w:rsidRPr="000C3086" w:rsidRDefault="00A95F2F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A95F2F" w:rsidRPr="000C3086" w:rsidRDefault="00A95F2F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A95F2F" w:rsidRPr="000C3086" w:rsidRDefault="00A95F2F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A95F2F" w:rsidRPr="000C3086" w:rsidRDefault="00A95F2F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A95F2F" w:rsidRDefault="00A95F2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95F2F" w:rsidRDefault="00A95F2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95F2F" w:rsidRDefault="00A95F2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hAnsi="Arial" w:cs="Arial"/>
          <w:bCs/>
          <w:lang w:eastAsia="it-IT"/>
        </w:rPr>
        <w:t>cui al D.M.</w:t>
      </w:r>
      <w:r>
        <w:rPr>
          <w:rFonts w:ascii="Arial" w:hAnsi="Arial" w:cs="Arial"/>
          <w:bCs/>
          <w:lang w:eastAsia="it-IT"/>
        </w:rPr>
        <w:t xml:space="preserve"> </w:t>
      </w:r>
      <w:r w:rsidRPr="00FA3144">
        <w:rPr>
          <w:rFonts w:ascii="Arial" w:hAnsi="Arial" w:cs="Arial"/>
          <w:bCs/>
          <w:lang w:eastAsia="it-IT"/>
        </w:rPr>
        <w:t>26/09/2016</w:t>
      </w:r>
      <w:r>
        <w:rPr>
          <w:rFonts w:ascii="Arial" w:hAnsi="Arial" w:cs="Arial"/>
          <w:bCs/>
          <w:lang w:eastAsia="it-IT"/>
        </w:rPr>
        <w:t xml:space="preserve"> ai fini</w:t>
      </w:r>
      <w:r w:rsidRPr="00B15075">
        <w:rPr>
          <w:rFonts w:ascii="Arial" w:hAnsi="Arial" w:cs="Arial"/>
          <w:bCs/>
          <w:lang w:eastAsia="it-IT"/>
        </w:rPr>
        <w:t xml:space="preserve"> della concessione del contributo </w:t>
      </w:r>
      <w:r>
        <w:rPr>
          <w:rFonts w:ascii="Arial" w:hAnsi="Arial" w:cs="Arial"/>
          <w:bCs/>
          <w:lang w:eastAsia="it-IT"/>
        </w:rPr>
        <w:t>“Disabilità gravissima”</w:t>
      </w:r>
      <w:r w:rsidRPr="00B15075">
        <w:rPr>
          <w:rFonts w:ascii="Arial" w:hAnsi="Arial" w:cs="Arial"/>
          <w:bCs/>
          <w:lang w:eastAsia="it-IT"/>
        </w:rPr>
        <w:t xml:space="preserve"> di cui </w:t>
      </w:r>
      <w:r w:rsidRPr="00821E24">
        <w:rPr>
          <w:rFonts w:ascii="Arial" w:hAnsi="Arial" w:cs="Arial"/>
          <w:bCs/>
          <w:lang w:eastAsia="it-IT"/>
        </w:rPr>
        <w:t xml:space="preserve">alla </w:t>
      </w:r>
      <w:r w:rsidRPr="00410FA5">
        <w:rPr>
          <w:rFonts w:ascii="Arial" w:hAnsi="Arial" w:cs="Arial"/>
          <w:bCs/>
          <w:lang w:eastAsia="it-IT"/>
        </w:rPr>
        <w:t>DGR n</w:t>
      </w:r>
      <w:r w:rsidRPr="0064372D">
        <w:rPr>
          <w:rFonts w:ascii="Arial" w:hAnsi="Arial" w:cs="Arial"/>
          <w:bCs/>
          <w:lang w:eastAsia="it-IT"/>
        </w:rPr>
        <w:t>. 1790/2022</w:t>
      </w:r>
      <w:r>
        <w:rPr>
          <w:rFonts w:ascii="Arial" w:hAnsi="Arial" w:cs="Arial"/>
          <w:bCs/>
          <w:lang w:eastAsia="it-IT"/>
        </w:rPr>
        <w:t xml:space="preserve"> e DGR n.128/2023</w:t>
      </w:r>
      <w:r w:rsidRPr="0064372D">
        <w:rPr>
          <w:rFonts w:ascii="Arial" w:hAnsi="Arial" w:cs="Arial"/>
          <w:bCs/>
          <w:lang w:eastAsia="it-IT"/>
        </w:rPr>
        <w:t>.</w:t>
      </w: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A95F2F" w:rsidRPr="00B15075" w:rsidRDefault="00A95F2F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6" style="position:absolute;left:0;text-align:left;margin-left:4.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 xml:space="preserve">o di rientrare nella </w:t>
      </w:r>
      <w:r w:rsidRPr="00B15075">
        <w:rPr>
          <w:rFonts w:ascii="Arial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A95F2F" w:rsidRPr="00B15075" w:rsidRDefault="00A95F2F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A95F2F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A95F2F" w:rsidRPr="00FA3144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A95F2F" w:rsidRPr="002C7AEB" w:rsidRDefault="00A95F2F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A95F2F" w:rsidRDefault="00A95F2F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A95F2F" w:rsidRPr="00E253C6" w:rsidRDefault="00A95F2F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E253C6">
        <w:rPr>
          <w:rFonts w:ascii="Arial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A95F2F" w:rsidRPr="000A5FC1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63D14" w:rsidRDefault="00A95F2F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 xml:space="preserve">Copia del verbale di indennità di accompagnamento rilasciato dall’INPS. </w:t>
      </w:r>
      <w:r w:rsidRPr="00B63D14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disabile);</w:t>
      </w:r>
    </w:p>
    <w:p w:rsidR="00A95F2F" w:rsidRPr="00754850" w:rsidRDefault="00A95F2F" w:rsidP="006E7AA5">
      <w:pPr>
        <w:pStyle w:val="ListParagraph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lang w:eastAsia="it-IT"/>
        </w:rPr>
      </w:pPr>
      <w:r w:rsidRPr="00754850">
        <w:rPr>
          <w:rFonts w:ascii="Arial" w:hAnsi="Arial" w:cs="Arial"/>
          <w:bCs/>
          <w:lang w:eastAsia="it-IT"/>
        </w:rPr>
        <w:t xml:space="preserve">Certificazione medica </w:t>
      </w:r>
      <w:r w:rsidRPr="00696F26">
        <w:rPr>
          <w:rFonts w:ascii="Arial" w:hAnsi="Arial" w:cs="Arial"/>
          <w:bCs/>
          <w:lang w:eastAsia="it-IT"/>
        </w:rPr>
        <w:t>specialistica, redatta utilizzando l’Allegato C),</w:t>
      </w:r>
      <w:r>
        <w:rPr>
          <w:rFonts w:ascii="Arial" w:hAnsi="Arial" w:cs="Arial"/>
          <w:bCs/>
          <w:lang w:eastAsia="it-IT"/>
        </w:rPr>
        <w:t xml:space="preserve"> </w:t>
      </w:r>
      <w:r w:rsidRPr="00754850">
        <w:rPr>
          <w:rFonts w:ascii="Arial" w:hAnsi="Arial" w:cs="Arial"/>
          <w:bCs/>
          <w:lang w:eastAsia="it-IT"/>
        </w:rPr>
        <w:t>attestante una delle con</w:t>
      </w:r>
      <w:r>
        <w:rPr>
          <w:rFonts w:ascii="Arial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hAnsi="Arial" w:cs="Arial"/>
          <w:bCs/>
          <w:lang w:eastAsia="it-IT"/>
        </w:rPr>
        <w:t>a) alla lettera i</w:t>
      </w:r>
      <w:r>
        <w:rPr>
          <w:rFonts w:ascii="Arial" w:hAnsi="Arial" w:cs="Arial"/>
          <w:bCs/>
          <w:lang w:eastAsia="it-IT"/>
        </w:rPr>
        <w:t xml:space="preserve">) </w:t>
      </w:r>
      <w:r w:rsidRPr="00754850">
        <w:rPr>
          <w:rFonts w:ascii="Arial" w:hAnsi="Arial" w:cs="Arial"/>
          <w:bCs/>
          <w:lang w:eastAsia="it-IT"/>
        </w:rPr>
        <w:t>sopra riportate</w:t>
      </w:r>
      <w:r>
        <w:rPr>
          <w:rFonts w:ascii="Arial" w:hAnsi="Arial" w:cs="Arial"/>
          <w:bCs/>
          <w:lang w:eastAsia="it-IT"/>
        </w:rPr>
        <w:t>;</w:t>
      </w:r>
    </w:p>
    <w:p w:rsidR="00A95F2F" w:rsidRPr="00F60EFA" w:rsidRDefault="00A95F2F" w:rsidP="00F60EFA">
      <w:pPr>
        <w:pStyle w:val="ListParagraph"/>
        <w:numPr>
          <w:ilvl w:val="0"/>
          <w:numId w:val="7"/>
        </w:numPr>
        <w:rPr>
          <w:rFonts w:ascii="Arial" w:hAnsi="Arial" w:cs="Arial"/>
          <w:lang w:eastAsia="it-IT"/>
        </w:rPr>
      </w:pPr>
      <w:r w:rsidRPr="00754850">
        <w:rPr>
          <w:rFonts w:ascii="Arial" w:hAnsi="Arial" w:cs="Arial"/>
          <w:lang w:eastAsia="it-IT"/>
        </w:rPr>
        <w:t>Copia</w:t>
      </w:r>
      <w:r w:rsidRPr="00F60EFA">
        <w:rPr>
          <w:rFonts w:ascii="Arial" w:hAnsi="Arial" w:cs="Arial"/>
          <w:lang w:eastAsia="it-IT"/>
        </w:rPr>
        <w:t xml:space="preserve"> fotostatica del documento di riconoscimento.</w:t>
      </w:r>
    </w:p>
    <w:p w:rsidR="00A95F2F" w:rsidRPr="00B15075" w:rsidRDefault="00A95F2F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Pr="00B15075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Default="00A95F2F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A95F2F" w:rsidRPr="00BE3E82" w:rsidRDefault="00A95F2F" w:rsidP="001932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A95F2F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2F" w:rsidRDefault="00A95F2F" w:rsidP="004B3CB0">
      <w:pPr>
        <w:spacing w:after="0" w:line="240" w:lineRule="auto"/>
      </w:pPr>
      <w:r>
        <w:separator/>
      </w:r>
    </w:p>
  </w:endnote>
  <w:endnote w:type="continuationSeparator" w:id="0">
    <w:p w:rsidR="00A95F2F" w:rsidRDefault="00A95F2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2F" w:rsidRDefault="00A95F2F" w:rsidP="004B3CB0">
      <w:pPr>
        <w:spacing w:after="0" w:line="240" w:lineRule="auto"/>
      </w:pPr>
      <w:r>
        <w:separator/>
      </w:r>
    </w:p>
  </w:footnote>
  <w:footnote w:type="continuationSeparator" w:id="0">
    <w:p w:rsidR="00A95F2F" w:rsidRDefault="00A95F2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D59D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95F2F"/>
    <w:rsid w:val="00AD33B6"/>
    <w:rsid w:val="00AD5933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923C5"/>
    <w:rsid w:val="00CB7637"/>
    <w:rsid w:val="00CD44C0"/>
    <w:rsid w:val="00CE38D0"/>
    <w:rsid w:val="00D13D60"/>
    <w:rsid w:val="00D20A1B"/>
    <w:rsid w:val="00D21A1E"/>
    <w:rsid w:val="00D24F57"/>
    <w:rsid w:val="00D26913"/>
    <w:rsid w:val="00D4107B"/>
    <w:rsid w:val="00D634BF"/>
    <w:rsid w:val="00D63D96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8248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780</Words>
  <Characters>4450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vallor</cp:lastModifiedBy>
  <cp:revision>2</cp:revision>
  <dcterms:created xsi:type="dcterms:W3CDTF">2023-03-20T13:58:00Z</dcterms:created>
  <dcterms:modified xsi:type="dcterms:W3CDTF">2023-03-20T13:58:00Z</dcterms:modified>
</cp:coreProperties>
</file>