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7" w:rsidRPr="006A3CAD" w:rsidRDefault="002E5287" w:rsidP="006A3CAD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2E5287" w:rsidRPr="006A3CAD" w:rsidRDefault="002E5287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  <w:r w:rsidRPr="00010BE1"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2E5287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2E5287" w:rsidRPr="002B4FA0" w:rsidTr="002B4FA0">
        <w:trPr>
          <w:trHeight w:val="572"/>
        </w:trPr>
        <w:tc>
          <w:tcPr>
            <w:tcW w:w="10598" w:type="dxa"/>
          </w:tcPr>
          <w:p w:rsidR="002E5287" w:rsidRPr="002B4FA0" w:rsidRDefault="002E5287" w:rsidP="002B4FA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2B4FA0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2E5287" w:rsidRPr="002B4FA0" w:rsidRDefault="002E5287" w:rsidP="002B4FA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2B4FA0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2E5287" w:rsidRPr="002B4FA0" w:rsidRDefault="002E5287" w:rsidP="002B4FA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2E5287" w:rsidRPr="005C77C7" w:rsidRDefault="002E5287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lang w:eastAsia="it-IT"/>
        </w:rPr>
      </w:pPr>
    </w:p>
    <w:p w:rsidR="002E5287" w:rsidRPr="00B15075" w:rsidRDefault="002E5287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2E5287" w:rsidRPr="00B15075" w:rsidRDefault="002E5287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hAnsi="Arial" w:cs="Arial"/>
          <w:b/>
          <w:bCs/>
          <w:lang w:eastAsia="it-IT"/>
        </w:rPr>
        <w:t xml:space="preserve">AST N. </w:t>
      </w:r>
      <w:r w:rsidRPr="005308AF">
        <w:rPr>
          <w:rFonts w:ascii="Arial" w:hAnsi="Arial" w:cs="Arial"/>
          <w:bCs/>
          <w:lang w:eastAsia="it-IT"/>
        </w:rPr>
        <w:t>_________________________</w:t>
      </w:r>
    </w:p>
    <w:p w:rsidR="002E5287" w:rsidRPr="00B15075" w:rsidRDefault="002E5287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2E5287" w:rsidRPr="00B15075" w:rsidRDefault="002E5287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2E5287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2E5287" w:rsidRPr="00FA3144" w:rsidRDefault="002E5287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2E5287" w:rsidRPr="00FA3144" w:rsidRDefault="002E5287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2E5287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2E5287" w:rsidRPr="006A3CAD" w:rsidRDefault="002E5287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996231" w:rsidRDefault="002E5287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Il/La sottoscritto/a  _________________________________      _________________________________</w:t>
      </w:r>
    </w:p>
    <w:p w:rsidR="002E5287" w:rsidRPr="00996231" w:rsidRDefault="002E5287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996231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2E5287" w:rsidRDefault="002E5287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0C3086" w:rsidRDefault="002E5287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2E5287" w:rsidRPr="000C3086" w:rsidRDefault="002E5287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E5287" w:rsidRPr="000C3086" w:rsidRDefault="002E5287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2E5287" w:rsidRPr="000C3086" w:rsidRDefault="002E5287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2E5287" w:rsidRPr="00B15075" w:rsidRDefault="002E5287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2E5287" w:rsidRDefault="002E5287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E5287" w:rsidRDefault="002E5287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2E5287" w:rsidRDefault="002E5287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6A3CAD" w:rsidRDefault="002E5287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2E5287" w:rsidRPr="006A3CAD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2E5287" w:rsidRPr="006A3CAD" w:rsidRDefault="002E5287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E5287" w:rsidRPr="00996231" w:rsidRDefault="002E5287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________________________________________     ___________________________________________</w:t>
      </w:r>
    </w:p>
    <w:p w:rsidR="002E5287" w:rsidRPr="00996231" w:rsidRDefault="002E5287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996231">
        <w:rPr>
          <w:rFonts w:ascii="Arial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2E5287" w:rsidRPr="006A3CAD" w:rsidRDefault="002E5287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E5287" w:rsidRPr="006A3CAD" w:rsidRDefault="002E5287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2E5287" w:rsidRPr="006A3CAD" w:rsidRDefault="002E5287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2E5287" w:rsidRPr="000C3086" w:rsidRDefault="002E5287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2E5287" w:rsidRPr="000C3086" w:rsidRDefault="002E5287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E5287" w:rsidRPr="000C3086" w:rsidRDefault="002E5287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2E5287" w:rsidRPr="00B15075" w:rsidRDefault="002E5287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Default="002E5287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2E5287" w:rsidRPr="00B15075" w:rsidRDefault="002E5287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Che il suddetto venga ammesso </w:t>
      </w:r>
      <w:r w:rsidRPr="00B15075">
        <w:rPr>
          <w:rFonts w:ascii="Arial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hAnsi="Arial" w:cs="Arial"/>
          <w:bCs/>
          <w:lang w:eastAsia="it-IT"/>
        </w:rPr>
        <w:t xml:space="preserve">alla </w:t>
      </w:r>
      <w:r w:rsidRPr="00070C07">
        <w:rPr>
          <w:rFonts w:ascii="Arial" w:hAnsi="Arial" w:cs="Arial"/>
          <w:bCs/>
          <w:lang w:eastAsia="it-IT"/>
        </w:rPr>
        <w:t>DGR n. 1790/2022 e DGR n.128/2023</w:t>
      </w:r>
      <w:r>
        <w:rPr>
          <w:rFonts w:ascii="Arial" w:hAnsi="Arial" w:cs="Arial"/>
          <w:bCs/>
          <w:lang w:eastAsia="it-IT"/>
        </w:rPr>
        <w:t>.</w:t>
      </w:r>
    </w:p>
    <w:p w:rsidR="002E5287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2E5287" w:rsidRPr="00B15075" w:rsidRDefault="002E5287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-2.6pt;margin-top:.6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hAnsi="Arial" w:cs="Arial"/>
          <w:bCs/>
          <w:lang w:eastAsia="it-IT"/>
        </w:rPr>
        <w:t>o di rientrare nella</w:t>
      </w:r>
      <w:r w:rsidRPr="00B15075">
        <w:rPr>
          <w:rFonts w:ascii="Arial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2E5287" w:rsidRPr="00B15075" w:rsidRDefault="002E5287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2E5287" w:rsidRPr="002C7AEB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2E5287" w:rsidRPr="002C7AEB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2E5287" w:rsidRPr="002C7AEB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2E5287" w:rsidRPr="002C7AEB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2E5287" w:rsidRPr="006A3CAD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2E5287" w:rsidRPr="002C7AEB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2E5287" w:rsidRPr="00FA3144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2E5287" w:rsidRPr="002C7AEB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2E5287" w:rsidRPr="002C7AEB" w:rsidRDefault="002E5287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2E5287" w:rsidRDefault="002E5287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2E5287" w:rsidRPr="001B51E3" w:rsidRDefault="002E5287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2E5287" w:rsidRPr="00B15075" w:rsidRDefault="002E5287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8327C2" w:rsidRDefault="002E5287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hAnsi="Arial" w:cs="Arial"/>
          <w:lang w:eastAsia="it-IT"/>
        </w:rPr>
        <w:t>.</w:t>
      </w:r>
      <w:r>
        <w:rPr>
          <w:rFonts w:ascii="Arial" w:hAnsi="Arial" w:cs="Arial"/>
          <w:lang w:eastAsia="it-IT"/>
        </w:rPr>
        <w:t xml:space="preserve"> </w:t>
      </w:r>
      <w:r w:rsidRPr="008327C2">
        <w:rPr>
          <w:rFonts w:ascii="Arial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:rsidR="002E5287" w:rsidRPr="00996231" w:rsidRDefault="002E5287" w:rsidP="00C85185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bCs/>
          <w:lang w:eastAsia="it-IT"/>
        </w:rPr>
        <w:t>Certificazione medica specialistica</w:t>
      </w:r>
      <w:r>
        <w:rPr>
          <w:rFonts w:ascii="Arial" w:hAnsi="Arial" w:cs="Arial"/>
          <w:bCs/>
          <w:lang w:eastAsia="it-IT"/>
        </w:rPr>
        <w:t>,</w:t>
      </w:r>
      <w:r w:rsidRPr="00996231">
        <w:rPr>
          <w:rFonts w:ascii="Arial" w:hAnsi="Arial" w:cs="Arial"/>
          <w:bCs/>
          <w:lang w:eastAsia="it-IT"/>
        </w:rPr>
        <w:t xml:space="preserve"> </w:t>
      </w:r>
      <w:r w:rsidRPr="00C85185">
        <w:rPr>
          <w:rFonts w:ascii="Arial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hAnsi="Arial" w:cs="Arial"/>
          <w:bCs/>
          <w:lang w:eastAsia="it-IT"/>
        </w:rPr>
        <w:t>attestante una delle condizioni previste dalla lettera a) alla lettera i)</w:t>
      </w:r>
      <w:r>
        <w:rPr>
          <w:rFonts w:ascii="Arial" w:hAnsi="Arial" w:cs="Arial"/>
          <w:bCs/>
          <w:lang w:eastAsia="it-IT"/>
        </w:rPr>
        <w:t xml:space="preserve"> </w:t>
      </w:r>
      <w:r w:rsidRPr="00996231">
        <w:rPr>
          <w:rFonts w:ascii="Arial" w:hAnsi="Arial" w:cs="Arial"/>
          <w:bCs/>
          <w:lang w:eastAsia="it-IT"/>
        </w:rPr>
        <w:t>sopra riportate.</w:t>
      </w:r>
    </w:p>
    <w:p w:rsidR="002E5287" w:rsidRPr="008327C2" w:rsidRDefault="002E5287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996231">
        <w:rPr>
          <w:rFonts w:ascii="Arial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hAnsi="Arial" w:cs="Arial"/>
          <w:bCs/>
          <w:lang w:eastAsia="it-IT"/>
        </w:rPr>
        <w:t>della persona che compila la domanda e della persona disabile.</w:t>
      </w:r>
    </w:p>
    <w:p w:rsidR="002E5287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Default="002E5287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B15075" w:rsidRDefault="002E5287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2E5287" w:rsidRPr="00B15075" w:rsidRDefault="002E5287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2E5287" w:rsidRPr="00D13D60" w:rsidRDefault="002E5287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2E5287" w:rsidRPr="009C728F" w:rsidRDefault="002E5287" w:rsidP="009C728F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2E5287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87" w:rsidRDefault="002E5287" w:rsidP="004B3CB0">
      <w:pPr>
        <w:spacing w:after="0" w:line="240" w:lineRule="auto"/>
      </w:pPr>
      <w:r>
        <w:separator/>
      </w:r>
    </w:p>
  </w:endnote>
  <w:endnote w:type="continuationSeparator" w:id="0">
    <w:p w:rsidR="002E5287" w:rsidRDefault="002E528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87" w:rsidRDefault="002E5287" w:rsidP="004B3CB0">
      <w:pPr>
        <w:spacing w:after="0" w:line="240" w:lineRule="auto"/>
      </w:pPr>
      <w:r>
        <w:separator/>
      </w:r>
    </w:p>
  </w:footnote>
  <w:footnote w:type="continuationSeparator" w:id="0">
    <w:p w:rsidR="002E5287" w:rsidRDefault="002E528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0BE1"/>
    <w:rsid w:val="00042F0F"/>
    <w:rsid w:val="00070C07"/>
    <w:rsid w:val="000844B8"/>
    <w:rsid w:val="000B54A7"/>
    <w:rsid w:val="000C24A3"/>
    <w:rsid w:val="000C3086"/>
    <w:rsid w:val="000E3E2C"/>
    <w:rsid w:val="00104D77"/>
    <w:rsid w:val="001230BA"/>
    <w:rsid w:val="00123BAA"/>
    <w:rsid w:val="001256F3"/>
    <w:rsid w:val="00140FF6"/>
    <w:rsid w:val="001708EE"/>
    <w:rsid w:val="00193E28"/>
    <w:rsid w:val="001B51E3"/>
    <w:rsid w:val="001C4E4A"/>
    <w:rsid w:val="00243A2B"/>
    <w:rsid w:val="00270D5E"/>
    <w:rsid w:val="00273D25"/>
    <w:rsid w:val="0027747A"/>
    <w:rsid w:val="002B4FA0"/>
    <w:rsid w:val="002C7AEB"/>
    <w:rsid w:val="002D10D0"/>
    <w:rsid w:val="002E2162"/>
    <w:rsid w:val="002E5287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C77C7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52799"/>
    <w:rsid w:val="00867839"/>
    <w:rsid w:val="008721CD"/>
    <w:rsid w:val="00891EEE"/>
    <w:rsid w:val="008B16DC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15075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13D6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C27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895</Words>
  <Characters>5103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vallor</cp:lastModifiedBy>
  <cp:revision>2</cp:revision>
  <dcterms:created xsi:type="dcterms:W3CDTF">2023-03-20T13:59:00Z</dcterms:created>
  <dcterms:modified xsi:type="dcterms:W3CDTF">2023-03-20T13:59:00Z</dcterms:modified>
</cp:coreProperties>
</file>