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C" w:rsidRPr="00754BC3" w:rsidRDefault="00DD45BC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DD45BC" w:rsidRDefault="00DD45BC" w:rsidP="004B38DA">
      <w:pPr>
        <w:pStyle w:val="Default"/>
        <w:rPr>
          <w:b/>
          <w:sz w:val="22"/>
          <w:szCs w:val="22"/>
        </w:rPr>
      </w:pPr>
    </w:p>
    <w:p w:rsidR="00DD45BC" w:rsidRPr="00754BC3" w:rsidRDefault="00DD45BC" w:rsidP="004B38DA">
      <w:pPr>
        <w:pStyle w:val="Default"/>
        <w:rPr>
          <w:b/>
          <w:sz w:val="22"/>
          <w:szCs w:val="22"/>
        </w:rPr>
      </w:pPr>
    </w:p>
    <w:p w:rsidR="00DD45BC" w:rsidRPr="00754BC3" w:rsidRDefault="00DD45BC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 SPECIALISTICA</w:t>
      </w:r>
    </w:p>
    <w:p w:rsidR="00DD45BC" w:rsidRPr="00754BC3" w:rsidRDefault="00DD45BC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DD45BC" w:rsidRPr="00754BC3" w:rsidRDefault="00DD45BC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(art. 3 del D.M. 26/09/2016)</w:t>
      </w:r>
    </w:p>
    <w:p w:rsidR="00DD45BC" w:rsidRPr="00754BC3" w:rsidRDefault="00DD45BC" w:rsidP="004B38DA">
      <w:pPr>
        <w:pStyle w:val="Default"/>
        <w:rPr>
          <w:b/>
          <w:sz w:val="22"/>
          <w:szCs w:val="22"/>
        </w:rPr>
      </w:pPr>
    </w:p>
    <w:p w:rsidR="00DD45BC" w:rsidRDefault="00DD45BC" w:rsidP="004B38DA">
      <w:pPr>
        <w:pStyle w:val="Default"/>
        <w:rPr>
          <w:sz w:val="22"/>
          <w:szCs w:val="22"/>
        </w:rPr>
      </w:pPr>
    </w:p>
    <w:p w:rsidR="00DD45BC" w:rsidRPr="00754BC3" w:rsidRDefault="00DD45BC" w:rsidP="004B38DA">
      <w:pPr>
        <w:pStyle w:val="Default"/>
        <w:rPr>
          <w:sz w:val="22"/>
          <w:szCs w:val="22"/>
        </w:rPr>
      </w:pPr>
    </w:p>
    <w:p w:rsidR="00DD45BC" w:rsidRPr="00754BC3" w:rsidRDefault="00DD45BC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 xml:space="preserve">Dr./ Dr.ssa </w:t>
      </w:r>
      <w:r w:rsidRPr="00754BC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  </w:t>
      </w:r>
    </w:p>
    <w:p w:rsidR="00DD45BC" w:rsidRPr="00754BC3" w:rsidRDefault="00DD45BC" w:rsidP="00754BC3">
      <w:pPr>
        <w:pStyle w:val="Default"/>
        <w:jc w:val="both"/>
        <w:rPr>
          <w:sz w:val="22"/>
          <w:szCs w:val="22"/>
        </w:rPr>
      </w:pPr>
    </w:p>
    <w:p w:rsidR="00DD45BC" w:rsidRPr="00754BC3" w:rsidRDefault="00DD45BC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FootnoteReference"/>
          <w:rFonts w:cs="Arial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______________________________________________________________ </w:t>
      </w:r>
    </w:p>
    <w:p w:rsidR="00DD45BC" w:rsidRPr="00754BC3" w:rsidRDefault="00DD45BC" w:rsidP="00754BC3">
      <w:pPr>
        <w:pStyle w:val="Default"/>
        <w:jc w:val="both"/>
        <w:rPr>
          <w:sz w:val="22"/>
          <w:szCs w:val="22"/>
        </w:rPr>
      </w:pPr>
    </w:p>
    <w:p w:rsidR="00DD45BC" w:rsidRPr="00754BC3" w:rsidRDefault="00DD45BC" w:rsidP="00754BC3">
      <w:pPr>
        <w:pStyle w:val="Default"/>
        <w:jc w:val="both"/>
        <w:rPr>
          <w:sz w:val="22"/>
          <w:szCs w:val="22"/>
        </w:rPr>
      </w:pPr>
    </w:p>
    <w:p w:rsidR="00DD45BC" w:rsidRDefault="00DD45BC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DD45BC" w:rsidRDefault="00DD45BC" w:rsidP="00754BC3">
      <w:pPr>
        <w:pStyle w:val="Default"/>
        <w:jc w:val="both"/>
        <w:rPr>
          <w:b/>
          <w:bCs/>
          <w:sz w:val="22"/>
          <w:szCs w:val="22"/>
        </w:rPr>
      </w:pPr>
    </w:p>
    <w:p w:rsidR="00DD45BC" w:rsidRPr="00754BC3" w:rsidRDefault="00DD45BC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Il/La</w:t>
      </w:r>
      <w:r w:rsidRPr="00754BC3">
        <w:rPr>
          <w:rFonts w:ascii="Arial" w:hAnsi="Arial" w:cs="Arial"/>
          <w:bCs/>
          <w:lang w:eastAsia="it-IT"/>
        </w:rPr>
        <w:t xml:space="preserve"> Sig./Sig.ra  ___</w:t>
      </w:r>
      <w:r>
        <w:rPr>
          <w:rFonts w:ascii="Arial" w:hAnsi="Arial" w:cs="Arial"/>
          <w:bCs/>
          <w:lang w:eastAsia="it-IT"/>
        </w:rPr>
        <w:t>____________</w:t>
      </w:r>
      <w:r w:rsidRPr="00754BC3">
        <w:rPr>
          <w:rFonts w:ascii="Arial" w:hAnsi="Arial" w:cs="Arial"/>
          <w:bCs/>
          <w:lang w:eastAsia="it-IT"/>
        </w:rPr>
        <w:t>_____________________________</w:t>
      </w:r>
      <w:r>
        <w:rPr>
          <w:rFonts w:ascii="Arial" w:hAnsi="Arial" w:cs="Arial"/>
          <w:bCs/>
          <w:lang w:eastAsia="it-IT"/>
        </w:rPr>
        <w:t>_____________________</w:t>
      </w:r>
    </w:p>
    <w:p w:rsidR="00DD45BC" w:rsidRPr="00754BC3" w:rsidRDefault="00DD45BC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DD45BC" w:rsidRPr="00754BC3" w:rsidRDefault="00DD45BC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nato/a a _________________________________________</w:t>
      </w:r>
      <w:r>
        <w:rPr>
          <w:rFonts w:ascii="Arial" w:hAnsi="Arial" w:cs="Arial"/>
          <w:bCs/>
          <w:lang w:eastAsia="it-IT"/>
        </w:rPr>
        <w:t>_</w:t>
      </w:r>
      <w:r w:rsidRPr="00754BC3">
        <w:rPr>
          <w:rFonts w:ascii="Arial" w:hAnsi="Arial" w:cs="Arial"/>
          <w:bCs/>
          <w:lang w:eastAsia="it-IT"/>
        </w:rPr>
        <w:t>_______ il ____________________</w:t>
      </w:r>
    </w:p>
    <w:p w:rsidR="00DD45BC" w:rsidRPr="00754BC3" w:rsidRDefault="00DD45BC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DD45BC" w:rsidRDefault="00DD45BC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residente a __________________________ Via ______________________ n. ___ CAP _______</w:t>
      </w:r>
    </w:p>
    <w:p w:rsidR="00DD45BC" w:rsidRDefault="00DD45BC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DD45BC" w:rsidRPr="00754BC3" w:rsidRDefault="00DD45BC" w:rsidP="004B38DA">
      <w:pPr>
        <w:pStyle w:val="Default"/>
        <w:rPr>
          <w:b/>
          <w:sz w:val="22"/>
          <w:szCs w:val="22"/>
        </w:rPr>
      </w:pPr>
    </w:p>
    <w:p w:rsidR="00DD45BC" w:rsidRPr="00754BC3" w:rsidRDefault="00DD45BC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 AFFETTO/A  DA PATOLOGIA TALE DA RIENTRARE IN ALMENO UNA</w:t>
      </w:r>
      <w:r w:rsidRPr="00754BC3">
        <w:rPr>
          <w:rStyle w:val="FootnoteReference"/>
          <w:rFonts w:cs="Arial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 DELLE SEGUENTI CONDIZIONI</w:t>
      </w:r>
      <w:r w:rsidRPr="00754BC3">
        <w:rPr>
          <w:sz w:val="22"/>
          <w:szCs w:val="22"/>
        </w:rPr>
        <w:t>:</w:t>
      </w: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 xml:space="preserve">(GCS)&lt;=10 (PUNTEGGIO RISCONTRATO:______); </w:t>
      </w: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 xml:space="preserve">(CDRS)&gt;=4 (PUNTEGGIO RISCONTRATO:______); </w:t>
      </w: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DD45BC" w:rsidRPr="00754BC3" w:rsidRDefault="00DD45BC" w:rsidP="00A512AC">
      <w:pPr>
        <w:pStyle w:val="Default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 xml:space="preserve">(EDSS) ≥ 9  - PUNTEGGIO RISCONTRATO:______ -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mod.</w:t>
      </w:r>
      <w:r w:rsidRPr="00754BC3">
        <w:rPr>
          <w:sz w:val="22"/>
          <w:szCs w:val="22"/>
        </w:rPr>
        <w:t xml:space="preserve">; </w:t>
      </w: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DD45BC" w:rsidRDefault="00DD45BC" w:rsidP="00A512AC">
      <w:pPr>
        <w:pStyle w:val="Default"/>
        <w:spacing w:after="17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 (</w:t>
      </w:r>
      <w:r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DD45BC" w:rsidRPr="00754BC3" w:rsidRDefault="00DD45BC" w:rsidP="00A512AC">
      <w:pPr>
        <w:pStyle w:val="Default"/>
        <w:jc w:val="both"/>
        <w:rPr>
          <w:sz w:val="22"/>
          <w:szCs w:val="22"/>
        </w:rPr>
      </w:pPr>
    </w:p>
    <w:p w:rsidR="00DD45BC" w:rsidRPr="00754BC3" w:rsidRDefault="00DD45BC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DD45BC" w:rsidRPr="00754BC3" w:rsidRDefault="00DD45BC" w:rsidP="00A512AC">
      <w:pPr>
        <w:pStyle w:val="Default"/>
        <w:jc w:val="both"/>
        <w:rPr>
          <w:sz w:val="22"/>
          <w:szCs w:val="22"/>
        </w:rPr>
      </w:pPr>
    </w:p>
    <w:p w:rsidR="00DD45BC" w:rsidRDefault="00DD45BC" w:rsidP="00A512AC">
      <w:pPr>
        <w:pStyle w:val="Default"/>
        <w:jc w:val="both"/>
        <w:rPr>
          <w:sz w:val="22"/>
          <w:szCs w:val="22"/>
        </w:rPr>
      </w:pPr>
    </w:p>
    <w:p w:rsidR="00DD45BC" w:rsidRDefault="00DD45BC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.B. </w:t>
      </w:r>
      <w:r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 w:rsidR="00DD45BC" w:rsidRDefault="00DD45BC" w:rsidP="00ED2ADF">
      <w:pPr>
        <w:pStyle w:val="Default"/>
        <w:rPr>
          <w:b/>
          <w:sz w:val="20"/>
          <w:szCs w:val="20"/>
        </w:rPr>
      </w:pPr>
    </w:p>
    <w:p w:rsidR="00DD45BC" w:rsidRDefault="00DD45BC" w:rsidP="00ED2ADF">
      <w:pPr>
        <w:pStyle w:val="Default"/>
        <w:rPr>
          <w:b/>
          <w:sz w:val="20"/>
          <w:szCs w:val="20"/>
        </w:rPr>
      </w:pPr>
    </w:p>
    <w:p w:rsidR="00DD45BC" w:rsidRDefault="00DD45BC" w:rsidP="00ED2ADF">
      <w:pPr>
        <w:pStyle w:val="Default"/>
        <w:rPr>
          <w:b/>
          <w:sz w:val="20"/>
          <w:szCs w:val="20"/>
        </w:rPr>
      </w:pPr>
    </w:p>
    <w:p w:rsidR="00DD45BC" w:rsidRPr="00F90435" w:rsidRDefault="00DD45BC" w:rsidP="00ED2ADF">
      <w:pPr>
        <w:pStyle w:val="Default"/>
        <w:rPr>
          <w:b/>
          <w:sz w:val="18"/>
          <w:szCs w:val="20"/>
        </w:rPr>
      </w:pPr>
      <w:bookmarkStart w:id="0" w:name="_GoBack"/>
      <w:bookmarkEnd w:id="0"/>
    </w:p>
    <w:p w:rsidR="00DD45BC" w:rsidRPr="00754BC3" w:rsidRDefault="00DD45BC" w:rsidP="00ED2ADF">
      <w:pPr>
        <w:pStyle w:val="Default"/>
        <w:rPr>
          <w:b/>
          <w:sz w:val="20"/>
          <w:szCs w:val="20"/>
        </w:rPr>
      </w:pPr>
    </w:p>
    <w:p w:rsidR="00DD45BC" w:rsidRPr="00754BC3" w:rsidRDefault="00DD45BC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DD45BC" w:rsidRDefault="00DD45BC" w:rsidP="00B532D1">
      <w:pPr>
        <w:pStyle w:val="Default"/>
        <w:ind w:left="360"/>
        <w:rPr>
          <w:sz w:val="22"/>
          <w:szCs w:val="22"/>
        </w:rPr>
      </w:pPr>
    </w:p>
    <w:p w:rsidR="00DD45BC" w:rsidRDefault="00DD45BC" w:rsidP="00B532D1">
      <w:pPr>
        <w:pStyle w:val="Default"/>
        <w:ind w:left="360"/>
        <w:rPr>
          <w:sz w:val="22"/>
          <w:szCs w:val="22"/>
        </w:rPr>
      </w:pPr>
    </w:p>
    <w:p w:rsidR="00DD45BC" w:rsidRPr="00754BC3" w:rsidRDefault="00DD45BC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DD45BC" w:rsidRDefault="00DD45BC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>TIMBRO E FIRMA DEL MEDICO SPECIALISTA</w:t>
      </w:r>
      <w:r w:rsidRPr="00754BC3">
        <w:rPr>
          <w:sz w:val="22"/>
          <w:szCs w:val="22"/>
        </w:rPr>
        <w:t xml:space="preserve">  </w:t>
      </w:r>
    </w:p>
    <w:p w:rsidR="00DD45BC" w:rsidRDefault="00DD45BC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754BC3">
        <w:rPr>
          <w:sz w:val="22"/>
          <w:szCs w:val="22"/>
        </w:rPr>
        <w:t>__________________________</w:t>
      </w:r>
    </w:p>
    <w:sectPr w:rsidR="00DD45BC" w:rsidSect="002F0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BC" w:rsidRDefault="00DD45BC" w:rsidP="003B582B">
      <w:pPr>
        <w:spacing w:after="0" w:line="240" w:lineRule="auto"/>
      </w:pPr>
      <w:r>
        <w:separator/>
      </w:r>
    </w:p>
  </w:endnote>
  <w:endnote w:type="continuationSeparator" w:id="0">
    <w:p w:rsidR="00DD45BC" w:rsidRDefault="00DD45BC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BC" w:rsidRDefault="00DD45BC" w:rsidP="003B582B">
      <w:pPr>
        <w:spacing w:after="0" w:line="240" w:lineRule="auto"/>
      </w:pPr>
      <w:r>
        <w:separator/>
      </w:r>
    </w:p>
  </w:footnote>
  <w:footnote w:type="continuationSeparator" w:id="0">
    <w:p w:rsidR="00DD45BC" w:rsidRDefault="00DD45BC" w:rsidP="003B582B">
      <w:pPr>
        <w:spacing w:after="0" w:line="240" w:lineRule="auto"/>
      </w:pPr>
      <w:r>
        <w:continuationSeparator/>
      </w:r>
    </w:p>
  </w:footnote>
  <w:footnote w:id="1">
    <w:p w:rsidR="00DD45BC" w:rsidRDefault="00DD45BC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DD45BC" w:rsidRDefault="00DD45BC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DA"/>
    <w:rsid w:val="00072FD6"/>
    <w:rsid w:val="000C3A04"/>
    <w:rsid w:val="000F4B8E"/>
    <w:rsid w:val="001840DD"/>
    <w:rsid w:val="001A25E0"/>
    <w:rsid w:val="001C043E"/>
    <w:rsid w:val="002D2F7D"/>
    <w:rsid w:val="002F0163"/>
    <w:rsid w:val="003B582B"/>
    <w:rsid w:val="003D05A1"/>
    <w:rsid w:val="004163DE"/>
    <w:rsid w:val="004B38DA"/>
    <w:rsid w:val="00516772"/>
    <w:rsid w:val="005220C9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9441CF"/>
    <w:rsid w:val="00A512AC"/>
    <w:rsid w:val="00B2399C"/>
    <w:rsid w:val="00B532D1"/>
    <w:rsid w:val="00BF7785"/>
    <w:rsid w:val="00CD3109"/>
    <w:rsid w:val="00CF13CA"/>
    <w:rsid w:val="00D22A1E"/>
    <w:rsid w:val="00DB73DD"/>
    <w:rsid w:val="00DD45BC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5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82B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582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8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467</Words>
  <Characters>2667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cp:keywords/>
  <dc:description/>
  <cp:lastModifiedBy>vallor</cp:lastModifiedBy>
  <cp:revision>2</cp:revision>
  <cp:lastPrinted>2023-02-22T15:31:00Z</cp:lastPrinted>
  <dcterms:created xsi:type="dcterms:W3CDTF">2023-03-20T14:00:00Z</dcterms:created>
  <dcterms:modified xsi:type="dcterms:W3CDTF">2023-03-20T14:00:00Z</dcterms:modified>
</cp:coreProperties>
</file>