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D" w:rsidRPr="00C850F2" w:rsidRDefault="001F646D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lang w:eastAsia="it-IT"/>
        </w:rPr>
      </w:pPr>
    </w:p>
    <w:p w:rsidR="001F646D" w:rsidRPr="00D13D60" w:rsidRDefault="001F646D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ALLEGATO  “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”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ab/>
      </w:r>
    </w:p>
    <w:p w:rsidR="001F646D" w:rsidRPr="00D13D60" w:rsidRDefault="001F646D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1F646D" w:rsidRPr="00D13D60" w:rsidRDefault="001F646D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i/>
          <w:iCs/>
          <w:color w:val="000000"/>
          <w:lang w:eastAsia="it-IT"/>
        </w:rPr>
      </w:pPr>
    </w:p>
    <w:p w:rsidR="001F646D" w:rsidRPr="00C60E89" w:rsidRDefault="001F646D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1F646D" w:rsidRPr="00C60E89" w:rsidRDefault="001F646D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1F646D" w:rsidRPr="00C60E89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1F646D" w:rsidRPr="00C60E89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1F646D" w:rsidRPr="00C60E89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1F646D" w:rsidRPr="00C60E89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1F646D" w:rsidRPr="00C60E89" w:rsidRDefault="001F646D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1F646D" w:rsidRPr="00C60E89" w:rsidRDefault="001F646D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bCs/>
          <w:lang w:eastAsia="it-IT"/>
        </w:rPr>
      </w:pPr>
    </w:p>
    <w:p w:rsidR="001F646D" w:rsidRPr="00C60E89" w:rsidRDefault="001F646D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hAnsi="Helvetica" w:cs="Helvetica"/>
          <w:strike/>
          <w:color w:val="000000"/>
          <w:sz w:val="19"/>
          <w:szCs w:val="19"/>
          <w:lang w:eastAsia="it-IT"/>
        </w:rPr>
      </w:pPr>
    </w:p>
    <w:p w:rsidR="001F646D" w:rsidRPr="00C60E89" w:rsidRDefault="001F646D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C60E89">
        <w:rPr>
          <w:rFonts w:ascii="Arial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hAnsi="Arial" w:cs="Arial"/>
          <w:bCs/>
          <w:lang w:eastAsia="it-IT"/>
        </w:rPr>
        <w:t>________</w:t>
      </w:r>
    </w:p>
    <w:p w:rsidR="001F646D" w:rsidRDefault="001F646D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E102DE">
        <w:rPr>
          <w:rFonts w:ascii="Arial" w:hAnsi="Arial" w:cs="Arial"/>
          <w:b/>
          <w:bCs/>
          <w:lang w:eastAsia="it-IT"/>
        </w:rPr>
        <w:t xml:space="preserve">(D.M. 26/09/2016 </w:t>
      </w:r>
      <w:r w:rsidRPr="000E5326">
        <w:rPr>
          <w:rFonts w:ascii="Arial" w:hAnsi="Arial" w:cs="Arial"/>
          <w:b/>
          <w:bCs/>
          <w:lang w:eastAsia="it-IT"/>
        </w:rPr>
        <w:t xml:space="preserve">– </w:t>
      </w:r>
      <w:r w:rsidRPr="00E814E3">
        <w:rPr>
          <w:rFonts w:ascii="Arial" w:hAnsi="Arial" w:cs="Arial"/>
          <w:b/>
          <w:bCs/>
          <w:lang w:eastAsia="it-IT"/>
        </w:rPr>
        <w:t>DGR n. 1790/2022 e DGR n.128/2023</w:t>
      </w:r>
      <w:r w:rsidRPr="00C60E89">
        <w:rPr>
          <w:rFonts w:ascii="Arial" w:hAnsi="Arial" w:cs="Arial"/>
          <w:b/>
          <w:bCs/>
          <w:lang w:eastAsia="it-IT"/>
        </w:rPr>
        <w:t>)</w:t>
      </w:r>
    </w:p>
    <w:p w:rsidR="001F646D" w:rsidRDefault="001F646D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1F646D" w:rsidRPr="001D5C7D" w:rsidRDefault="001F646D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1F646D" w:rsidRPr="004B319B" w:rsidRDefault="001F646D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4B319B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1F646D" w:rsidRDefault="001F646D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>
        <w:rPr>
          <w:rFonts w:ascii="Arial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1F646D" w:rsidRPr="000C3086" w:rsidRDefault="001F646D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1F646D" w:rsidRPr="000C3086" w:rsidRDefault="001F646D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1F646D" w:rsidRPr="000C3086" w:rsidRDefault="001F646D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1F646D" w:rsidRPr="000C3086" w:rsidRDefault="001F646D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1F646D" w:rsidRPr="00B15075" w:rsidRDefault="001F646D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in qualità di: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2" o:spid="_x0000_s1026" style="position:absolute;left:0;text-align:left;margin-left:1.35pt;margin-top:1.15pt;width:11.25pt;height:1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</w:pict>
      </w:r>
      <w:r w:rsidRPr="00D13D60">
        <w:rPr>
          <w:rFonts w:ascii="Arial" w:hAnsi="Arial" w:cs="Arial"/>
          <w:lang w:eastAsia="it-IT"/>
        </w:rPr>
        <w:tab/>
        <w:t xml:space="preserve">  persona disabile in situazione di “disabilità gravissima”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1" o:spid="_x0000_s1027" style="position:absolute;left:0;text-align:left;margin-left:1.35pt;margin-top:-.15pt;width:11.25pt;height:1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</w:pict>
      </w:r>
      <w:r w:rsidRPr="00D13D60">
        <w:rPr>
          <w:rFonts w:ascii="Arial" w:hAnsi="Arial" w:cs="Arial"/>
          <w:lang w:eastAsia="it-IT"/>
        </w:rPr>
        <w:tab/>
        <w:t xml:space="preserve">  genitore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0" o:spid="_x0000_s1028" style="position:absolute;left:0;text-align:left;margin-left:1.35pt;margin-top:11.95pt;width:11.25pt;height:1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</w:pic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ab/>
        <w:t xml:space="preserve">  familiare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3" o:spid="_x0000_s1029" style="position:absolute;left:0;text-align:left;margin-left:2.05pt;margin-top:11.3pt;width:11.25pt;height:1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</w:pic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 xml:space="preserve">esercente la potestà o tutela o amministrazione di sostegno </w: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F646D" w:rsidRPr="00FF0B75" w:rsidRDefault="001F646D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per conto di:</w: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F646D" w:rsidRPr="00FF0B75" w:rsidRDefault="001F646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nome e cognome</w:t>
      </w:r>
      <w:r>
        <w:rPr>
          <w:rFonts w:ascii="Arial" w:hAnsi="Arial" w:cs="Arial"/>
          <w:lang w:eastAsia="it-IT"/>
        </w:rPr>
        <w:t>_______________________________________________________________________</w:t>
      </w:r>
    </w:p>
    <w:p w:rsidR="001F646D" w:rsidRPr="00FF0B75" w:rsidRDefault="001F646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F646D" w:rsidRPr="00FF0B75" w:rsidRDefault="001F646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nato a ________________________</w:t>
      </w:r>
      <w:r>
        <w:rPr>
          <w:rFonts w:ascii="Arial" w:hAnsi="Arial" w:cs="Arial"/>
          <w:lang w:eastAsia="it-IT"/>
        </w:rPr>
        <w:t>_____________________</w:t>
      </w:r>
      <w:r w:rsidRPr="00FF0B75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    il  _________________________</w:t>
      </w:r>
    </w:p>
    <w:p w:rsidR="001F646D" w:rsidRPr="00FF0B75" w:rsidRDefault="001F646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F646D" w:rsidRPr="00FF0B75" w:rsidRDefault="001F646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residente a ______________________________ Via ________________________ n. ___ CAP _______</w:t>
      </w:r>
    </w:p>
    <w:p w:rsidR="001F646D" w:rsidRPr="00FF0B75" w:rsidRDefault="001F646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F646D" w:rsidRDefault="001F646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Codice fiscale _________________________________________________________________________</w:t>
      </w:r>
    </w:p>
    <w:p w:rsidR="001F646D" w:rsidRPr="00D13D60" w:rsidRDefault="001F646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F646D" w:rsidRPr="00D13D60" w:rsidRDefault="001F646D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bCs/>
          <w:lang w:eastAsia="it-IT"/>
        </w:rPr>
      </w:pP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CHIEDE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1F646D" w:rsidRPr="005F3437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Cs/>
          <w:lang w:eastAsia="it-IT"/>
        </w:rPr>
      </w:pPr>
      <w:r w:rsidRPr="009C6CC2">
        <w:rPr>
          <w:rFonts w:ascii="Arial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hAnsi="Arial" w:cs="Arial"/>
          <w:bCs/>
          <w:lang w:eastAsia="it-IT"/>
        </w:rPr>
        <w:t xml:space="preserve"> il contributo per l’assistenza a favore di persone in condizione di “disabilità gravissima” fornita da:</w:t>
      </w:r>
    </w:p>
    <w:p w:rsidR="001F646D" w:rsidRPr="005F3437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Cs/>
          <w:lang w:eastAsia="it-IT"/>
        </w:rPr>
      </w:pPr>
    </w:p>
    <w:p w:rsidR="001F646D" w:rsidRPr="005F3437" w:rsidRDefault="001F646D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9" o:spid="_x0000_s1030" style="position:absolute;left:0;text-align:left;margin-left:2.1pt;margin-top:1.05pt;width:11.25pt;height:1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</w:pict>
      </w:r>
      <w:r>
        <w:rPr>
          <w:rFonts w:ascii="Arial" w:hAnsi="Arial" w:cs="Arial"/>
          <w:bCs/>
          <w:lang w:eastAsia="it-IT"/>
        </w:rPr>
        <w:t xml:space="preserve">       genitore/familiare</w:t>
      </w:r>
      <w:r w:rsidRPr="005F3437">
        <w:rPr>
          <w:rFonts w:ascii="Arial" w:hAnsi="Arial" w:cs="Arial"/>
          <w:bCs/>
          <w:lang w:eastAsia="it-IT"/>
        </w:rPr>
        <w:t xml:space="preserve"> convivente            </w:t>
      </w:r>
    </w:p>
    <w:p w:rsidR="001F646D" w:rsidRPr="005F3437" w:rsidRDefault="001F646D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8" o:spid="_x0000_s1031" style="position:absolute;left:0;text-align:left;margin-left:2.1pt;margin-top:4.55pt;width:11.25pt;height:1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</w:pict>
      </w:r>
      <w:r w:rsidRPr="005F3437">
        <w:rPr>
          <w:rFonts w:ascii="Arial" w:hAnsi="Arial" w:cs="Arial"/>
          <w:bCs/>
          <w:lang w:eastAsia="it-IT"/>
        </w:rPr>
        <w:t xml:space="preserve">       genitore/familiare non convivente        </w:t>
      </w:r>
    </w:p>
    <w:p w:rsidR="001F646D" w:rsidRPr="005F3437" w:rsidRDefault="001F646D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7" o:spid="_x0000_s1032" style="position:absolute;left:0;text-align:left;margin-left:2.1pt;margin-top:6.55pt;width:11.25pt;height:1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</w:pict>
      </w:r>
      <w:r w:rsidRPr="005F3437">
        <w:rPr>
          <w:rFonts w:ascii="Arial" w:hAnsi="Arial" w:cs="Arial"/>
          <w:bCs/>
          <w:lang w:eastAsia="it-IT"/>
        </w:rPr>
        <w:t xml:space="preserve">       operatore esterno                                 </w: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1F646D" w:rsidRPr="00D13D60" w:rsidRDefault="001F646D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 tal fine </w:t>
      </w:r>
      <w:r w:rsidRPr="00D13D60">
        <w:rPr>
          <w:rFonts w:ascii="Arial" w:hAnsi="Arial" w:cs="Arial"/>
          <w:b/>
          <w:bCs/>
          <w:lang w:eastAsia="it-IT"/>
        </w:rPr>
        <w:t>DICHIARA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1. la persona disabile in condiz</w:t>
      </w:r>
      <w:r>
        <w:rPr>
          <w:rFonts w:ascii="Arial" w:hAnsi="Arial" w:cs="Arial"/>
          <w:b/>
          <w:bCs/>
          <w:lang w:eastAsia="it-IT"/>
        </w:rPr>
        <w:t>ione di “disabilità gravissima”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1F646D" w:rsidRDefault="001F646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6" o:spid="_x0000_s1033" style="position:absolute;left:0;text-align:left;margin-left:-.15pt;margin-top:4.6pt;width:11.25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</w:pict>
      </w:r>
      <w:r w:rsidRPr="00D13D60">
        <w:rPr>
          <w:rFonts w:ascii="Arial" w:hAnsi="Arial" w:cs="Arial"/>
          <w:lang w:eastAsia="it-IT"/>
        </w:rPr>
        <w:t xml:space="preserve">     </w:t>
      </w:r>
      <w:r>
        <w:rPr>
          <w:rFonts w:ascii="Arial" w:hAnsi="Arial" w:cs="Arial"/>
          <w:lang w:eastAsia="it-IT"/>
        </w:rPr>
        <w:t>è</w:t>
      </w:r>
      <w:r w:rsidRPr="00D13D60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inserito nel percorso di </w:t>
      </w:r>
      <w:r w:rsidRPr="00775D00">
        <w:rPr>
          <w:rFonts w:ascii="Arial" w:hAnsi="Arial" w:cs="Arial"/>
          <w:lang w:eastAsia="it-IT"/>
        </w:rPr>
        <w:t>istruzione/formazione</w:t>
      </w:r>
      <w:r>
        <w:rPr>
          <w:rFonts w:ascii="Arial" w:hAnsi="Arial" w:cs="Arial"/>
          <w:lang w:eastAsia="it-IT"/>
        </w:rPr>
        <w:t xml:space="preserve"> scolastica</w:t>
      </w:r>
    </w:p>
    <w:p w:rsidR="001F646D" w:rsidRDefault="001F646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:rsidR="001F646D" w:rsidRPr="0093328A" w:rsidRDefault="001F646D" w:rsidP="00E64C23">
      <w:pPr>
        <w:pStyle w:val="ListParagraph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1F646D" w:rsidRPr="0093328A" w:rsidRDefault="001F646D" w:rsidP="00E64C23">
      <w:pPr>
        <w:numPr>
          <w:ilvl w:val="0"/>
          <w:numId w:val="6"/>
        </w:numPr>
        <w:contextualSpacing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1F646D" w:rsidRPr="0093328A" w:rsidRDefault="001F646D" w:rsidP="00E64C23">
      <w:pPr>
        <w:numPr>
          <w:ilvl w:val="0"/>
          <w:numId w:val="6"/>
        </w:numPr>
        <w:contextualSpacing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1F646D" w:rsidRDefault="001F646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 w:rsidRPr="00E64C23">
        <w:rPr>
          <w:rFonts w:ascii="Arial" w:hAnsi="Arial" w:cs="Arial"/>
          <w:lang w:eastAsia="it-IT"/>
        </w:rPr>
        <w:t>per un totale di giorni complessivi pari a ____</w:t>
      </w:r>
    </w:p>
    <w:p w:rsidR="001F646D" w:rsidRDefault="001F646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5" o:spid="_x0000_s1034" style="position:absolute;left:0;text-align:left;margin-left:-.9pt;margin-top:1.85pt;width:11.25pt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</w:pict>
      </w:r>
      <w:r w:rsidRPr="00D13D60">
        <w:rPr>
          <w:rFonts w:ascii="Arial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hAnsi="Arial" w:cs="Arial"/>
          <w:lang w:eastAsia="it-IT"/>
        </w:rPr>
        <w:t>L.R. 21/2016</w:t>
      </w:r>
      <w:r w:rsidRPr="00D13D60">
        <w:rPr>
          <w:rFonts w:ascii="Arial" w:hAnsi="Arial" w:cs="Arial"/>
          <w:lang w:eastAsia="it-IT"/>
        </w:rPr>
        <w:t xml:space="preserve"> sulla base di un piano educativo individualizzato predisposto dalla competente UMEA</w:t>
      </w:r>
      <w:r>
        <w:rPr>
          <w:rFonts w:ascii="Arial" w:hAnsi="Arial" w:cs="Arial"/>
          <w:lang w:eastAsia="it-IT"/>
        </w:rPr>
        <w:t xml:space="preserve">. </w: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it-IT"/>
        </w:rPr>
      </w:pPr>
      <w:r w:rsidRPr="00E64C23">
        <w:rPr>
          <w:rFonts w:ascii="Arial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hAnsi="Arial" w:cs="Arial"/>
          <w:lang w:eastAsia="it-IT"/>
        </w:rPr>
        <w:t xml:space="preserve">del Centro </w:t>
      </w:r>
      <w:r w:rsidRPr="00E64C23">
        <w:rPr>
          <w:rFonts w:ascii="Arial" w:hAnsi="Arial" w:cs="Arial"/>
          <w:lang w:eastAsia="it-IT"/>
        </w:rPr>
        <w:t>Socio Educativo Riabilitativo Diurno a motivo della pandemia da Covid 19 specificare di seguito i giorni che è rimasto a casa:</w:t>
      </w:r>
    </w:p>
    <w:p w:rsidR="001F646D" w:rsidRPr="0093328A" w:rsidRDefault="001F646D" w:rsidP="00E64C23">
      <w:pPr>
        <w:pStyle w:val="ListParagraph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1F646D" w:rsidRPr="0093328A" w:rsidRDefault="001F646D" w:rsidP="00E64C23">
      <w:pPr>
        <w:numPr>
          <w:ilvl w:val="0"/>
          <w:numId w:val="8"/>
        </w:numPr>
        <w:contextualSpacing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1F646D" w:rsidRPr="0093328A" w:rsidRDefault="001F646D" w:rsidP="00E64C23">
      <w:pPr>
        <w:numPr>
          <w:ilvl w:val="0"/>
          <w:numId w:val="8"/>
        </w:numPr>
        <w:contextualSpacing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it-IT"/>
        </w:rPr>
      </w:pPr>
    </w:p>
    <w:p w:rsidR="001F646D" w:rsidRPr="00A56DE1" w:rsidRDefault="001F646D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Arial" w:hAnsi="Arial" w:cs="Arial"/>
          <w:lang w:eastAsia="it-IT"/>
        </w:rPr>
        <w:t xml:space="preserve">è </w:t>
      </w:r>
      <w:bookmarkStart w:id="0" w:name="_Hlk126753528"/>
      <w:r>
        <w:rPr>
          <w:rFonts w:ascii="Arial" w:hAnsi="Arial" w:cs="Arial"/>
          <w:lang w:eastAsia="it-IT"/>
        </w:rPr>
        <w:t xml:space="preserve">stata ricoverata </w:t>
      </w:r>
      <w:r w:rsidRPr="00957D98">
        <w:rPr>
          <w:rFonts w:ascii="Arial" w:hAnsi="Arial" w:cs="Arial"/>
          <w:lang w:eastAsia="it-IT"/>
        </w:rPr>
        <w:t>presso strutture ospedaliere per</w:t>
      </w:r>
      <w:r>
        <w:rPr>
          <w:rFonts w:ascii="Arial" w:hAnsi="Arial" w:cs="Arial"/>
          <w:lang w:eastAsia="it-IT"/>
        </w:rPr>
        <w:t xml:space="preserve"> i seguenti period</w:t>
      </w:r>
      <w:r w:rsidRPr="00CD6148">
        <w:rPr>
          <w:rFonts w:ascii="Arial" w:hAnsi="Arial" w:cs="Arial"/>
          <w:lang w:eastAsia="it-IT"/>
        </w:rPr>
        <w:t>i</w:t>
      </w:r>
      <w:r>
        <w:rPr>
          <w:noProof/>
          <w:lang w:eastAsia="it-IT"/>
        </w:rPr>
        <w:pict>
          <v:rect id="Rettangolo 14" o:spid="_x0000_s1035" style="position:absolute;left:0;text-align:left;margin-left:0;margin-top:.7pt;width:11.25pt;height:1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</w:pict>
      </w:r>
      <w:r w:rsidRPr="00CD6148">
        <w:rPr>
          <w:rFonts w:ascii="Arial" w:hAnsi="Arial" w:cs="Arial"/>
          <w:lang w:eastAsia="it-IT"/>
        </w:rPr>
        <w:t>:</w:t>
      </w:r>
    </w:p>
    <w:bookmarkEnd w:id="0"/>
    <w:p w:rsidR="001F646D" w:rsidRPr="00E058A2" w:rsidRDefault="001F646D" w:rsidP="00E64C23">
      <w:pPr>
        <w:pStyle w:val="ListParagraph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E058A2">
        <w:rPr>
          <w:rFonts w:ascii="Arial" w:hAnsi="Arial" w:cs="Arial"/>
          <w:lang w:eastAsia="it-IT"/>
        </w:rPr>
        <w:t>Dal_______al__________;</w:t>
      </w:r>
    </w:p>
    <w:p w:rsidR="001F646D" w:rsidRPr="00E058A2" w:rsidRDefault="001F646D" w:rsidP="00E64C23">
      <w:pPr>
        <w:pStyle w:val="ListParagraph"/>
        <w:numPr>
          <w:ilvl w:val="0"/>
          <w:numId w:val="9"/>
        </w:numPr>
        <w:rPr>
          <w:rFonts w:ascii="Arial" w:hAnsi="Arial" w:cs="Arial"/>
          <w:lang w:eastAsia="it-IT"/>
        </w:rPr>
      </w:pPr>
      <w:r w:rsidRPr="00E058A2">
        <w:rPr>
          <w:rFonts w:ascii="Arial" w:hAnsi="Arial" w:cs="Arial"/>
          <w:lang w:eastAsia="it-IT"/>
        </w:rPr>
        <w:t>Dal_______al__________;</w:t>
      </w:r>
    </w:p>
    <w:p w:rsidR="001F646D" w:rsidRPr="00E058A2" w:rsidRDefault="001F646D" w:rsidP="00E64C23">
      <w:pPr>
        <w:pStyle w:val="ListParagraph"/>
        <w:numPr>
          <w:ilvl w:val="0"/>
          <w:numId w:val="9"/>
        </w:numPr>
        <w:rPr>
          <w:rFonts w:ascii="Arial" w:hAnsi="Arial" w:cs="Arial"/>
          <w:lang w:eastAsia="it-IT"/>
        </w:rPr>
      </w:pPr>
      <w:r w:rsidRPr="00E058A2">
        <w:rPr>
          <w:rFonts w:ascii="Arial" w:hAnsi="Arial" w:cs="Arial"/>
          <w:lang w:eastAsia="it-IT"/>
        </w:rPr>
        <w:t>Dal_______al__________;</w:t>
      </w:r>
    </w:p>
    <w:p w:rsidR="001F646D" w:rsidRDefault="001F646D" w:rsidP="00E70988">
      <w:pPr>
        <w:rPr>
          <w:rFonts w:ascii="Arial" w:hAnsi="Arial" w:cs="Arial"/>
          <w:lang w:eastAsia="it-IT"/>
        </w:rPr>
      </w:pPr>
      <w:r w:rsidRPr="00E058A2">
        <w:rPr>
          <w:rFonts w:ascii="Arial" w:hAnsi="Arial" w:cs="Arial"/>
          <w:lang w:eastAsia="it-IT"/>
        </w:rPr>
        <w:t>per un totale di giorni complessivi di ricovero pari a ____</w:t>
      </w:r>
    </w:p>
    <w:p w:rsidR="001F646D" w:rsidRPr="00A56DE1" w:rsidRDefault="001F646D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highlight w:val="yellow"/>
          <w:lang w:eastAsia="it-IT"/>
        </w:rPr>
      </w:pPr>
      <w:r>
        <w:rPr>
          <w:rFonts w:ascii="Arial" w:hAnsi="Arial" w:cs="Arial"/>
          <w:lang w:eastAsia="it-IT"/>
        </w:rPr>
        <w:t xml:space="preserve">st   è deceduta </w:t>
      </w:r>
      <w:r>
        <w:rPr>
          <w:noProof/>
          <w:lang w:eastAsia="it-IT"/>
        </w:rPr>
        <w:pict>
          <v:rect id="Rettangolo 16" o:spid="_x0000_s1036" style="position:absolute;left:0;text-align:left;margin-left:0;margin-top:.7pt;width:11.25pt;height:12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</w:pict>
      </w:r>
      <w:r>
        <w:rPr>
          <w:rFonts w:ascii="Arial" w:hAnsi="Arial" w:cs="Arial"/>
          <w:lang w:eastAsia="it-IT"/>
        </w:rPr>
        <w:t>in data______</w:t>
      </w:r>
      <w:r w:rsidRPr="00CD6148">
        <w:rPr>
          <w:rFonts w:ascii="Arial" w:hAnsi="Arial" w:cs="Arial"/>
          <w:lang w:eastAsia="it-IT"/>
        </w:rPr>
        <w:t>:</w:t>
      </w:r>
    </w:p>
    <w:p w:rsidR="001F646D" w:rsidRPr="00E058A2" w:rsidRDefault="001F646D" w:rsidP="00E70988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2. che la persona in condizione di “disabilità gravissima”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3" o:spid="_x0000_s1037" style="position:absolute;left:0;text-align:left;margin-left:-.9pt;margin-top:9.6pt;width:11.25pt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</w:pic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al </w:t>
      </w:r>
      <w:r w:rsidRPr="0005538E">
        <w:rPr>
          <w:rFonts w:ascii="Arial" w:hAnsi="Arial" w:cs="Arial"/>
          <w:lang w:eastAsia="it-IT"/>
        </w:rPr>
        <w:t>progetto “Vita Indipendente</w:t>
      </w:r>
      <w:r w:rsidRPr="00D13D60">
        <w:rPr>
          <w:rFonts w:ascii="Arial" w:hAnsi="Arial" w:cs="Arial"/>
          <w:lang w:eastAsia="it-IT"/>
        </w:rPr>
        <w:t>"</w:t>
      </w:r>
      <w:r>
        <w:rPr>
          <w:rFonts w:ascii="Arial" w:hAnsi="Arial" w:cs="Arial"/>
          <w:lang w:eastAsia="it-IT"/>
        </w:rPr>
        <w:t>.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38" style="position:absolute;left:0;text-align:left;margin-left:-.9pt;margin-top:.05pt;width:11.25pt;height:1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</w:pict>
      </w: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</w:t>
      </w:r>
      <w:r w:rsidRPr="0005538E">
        <w:rPr>
          <w:rFonts w:ascii="Arial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>
        <w:rPr>
          <w:rFonts w:ascii="Arial" w:hAnsi="Arial" w:cs="Arial"/>
          <w:lang w:eastAsia="it-IT"/>
        </w:rPr>
        <w:t xml:space="preserve"> Sclerosi Laterale Amiotrofica”.</w:t>
      </w:r>
    </w:p>
    <w:p w:rsidR="001F646D" w:rsidRPr="00D13D60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39" style="position:absolute;left:0;text-align:left;margin-left:.35pt;margin-top:-.55pt;width:11.25pt;height:1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</w:pict>
      </w: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>non beneficia dell’Assegno di cura per anziani non autosufficienti</w:t>
      </w:r>
      <w:r>
        <w:rPr>
          <w:rFonts w:ascii="Arial" w:hAnsi="Arial" w:cs="Arial"/>
          <w:lang w:eastAsia="it-IT"/>
        </w:rPr>
        <w:t>.</w:t>
      </w:r>
    </w:p>
    <w:p w:rsidR="001F646D" w:rsidRDefault="001F646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F646D" w:rsidRPr="005F3437" w:rsidRDefault="001F646D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40" style="position:absolute;left:0;text-align:left;margin-left:.35pt;margin-top:-.55pt;width:11.25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</w:pict>
      </w:r>
      <w:r w:rsidRPr="005F3437">
        <w:rPr>
          <w:rFonts w:ascii="Arial" w:hAnsi="Arial" w:cs="Arial"/>
          <w:lang w:eastAsia="it-IT"/>
        </w:rPr>
        <w:t xml:space="preserve">     non beneficia</w:t>
      </w:r>
      <w:r>
        <w:rPr>
          <w:rFonts w:ascii="Arial" w:hAnsi="Arial" w:cs="Arial"/>
          <w:lang w:eastAsia="it-IT"/>
        </w:rPr>
        <w:t xml:space="preserve"> del contributo regionale relativo all’intervento a favore di minori affetti da malattie rare di cui alla DGR n.475/2019.</w:t>
      </w:r>
    </w:p>
    <w:p w:rsidR="001F646D" w:rsidRPr="0005538E" w:rsidRDefault="001F646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F646D" w:rsidRDefault="001F646D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3. </w:t>
      </w:r>
      <w:r w:rsidRPr="004B319B">
        <w:rPr>
          <w:rFonts w:ascii="Arial" w:hAnsi="Arial" w:cs="Arial"/>
          <w:b/>
          <w:bCs/>
          <w:lang w:eastAsia="it-IT"/>
        </w:rPr>
        <w:t>che le coordinate del conto corrente bancario/postale sono le seguenti:</w:t>
      </w:r>
    </w:p>
    <w:p w:rsidR="001F646D" w:rsidRPr="004B319B" w:rsidRDefault="001F646D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F646D" w:rsidRPr="0018283E" w:rsidTr="0018283E">
        <w:trPr>
          <w:trHeight w:val="3382"/>
        </w:trPr>
        <w:tc>
          <w:tcPr>
            <w:tcW w:w="9747" w:type="dxa"/>
          </w:tcPr>
          <w:p w:rsidR="001F646D" w:rsidRPr="0018283E" w:rsidRDefault="001F646D" w:rsidP="00182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646D" w:rsidRPr="0018283E" w:rsidRDefault="001F646D" w:rsidP="00182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8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8283E">
              <w:rPr>
                <w:b/>
                <w:bCs/>
              </w:rPr>
              <w:sym w:font="Symbol" w:char="F097"/>
            </w:r>
            <w:r w:rsidRPr="0018283E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1F646D" w:rsidRPr="0018283E" w:rsidRDefault="001F646D" w:rsidP="00182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646D" w:rsidRPr="0018283E" w:rsidRDefault="001F646D" w:rsidP="0018283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83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8283E">
              <w:rPr>
                <w:b/>
                <w:bCs/>
              </w:rPr>
              <w:sym w:font="Symbol" w:char="F097"/>
            </w:r>
            <w:r w:rsidRPr="0018283E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1F646D" w:rsidRPr="0018283E" w:rsidRDefault="001F646D" w:rsidP="00182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646D" w:rsidRPr="0018283E" w:rsidRDefault="001F646D" w:rsidP="00182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83E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1F646D" w:rsidRPr="0018283E" w:rsidRDefault="001F646D" w:rsidP="00182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F646D" w:rsidRPr="0018283E" w:rsidRDefault="001F646D" w:rsidP="00182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83E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1F646D" w:rsidRPr="0018283E" w:rsidRDefault="001F646D" w:rsidP="00182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646D" w:rsidRPr="0018283E" w:rsidRDefault="001F646D" w:rsidP="001828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8283E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1F646D" w:rsidRPr="0018283E" w:rsidTr="0018283E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46D" w:rsidRPr="0018283E" w:rsidRDefault="001F646D" w:rsidP="0018283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F646D" w:rsidRPr="0018283E" w:rsidRDefault="001F646D" w:rsidP="001828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646D" w:rsidRPr="00D13D60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hAnsi="Arial" w:cs="Arial"/>
          <w:i/>
          <w:iCs/>
          <w:lang w:eastAsia="it-IT"/>
        </w:rPr>
      </w:pPr>
      <w:r w:rsidRPr="00D13D60">
        <w:rPr>
          <w:rFonts w:ascii="Arial" w:hAnsi="Arial" w:cs="Arial"/>
          <w:i/>
          <w:iCs/>
          <w:lang w:eastAsia="it-IT"/>
        </w:rPr>
        <w:t xml:space="preserve">                                    </w:t>
      </w:r>
    </w:p>
    <w:p w:rsidR="001F646D" w:rsidRPr="00D13D60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Data ______________________</w:t>
      </w:r>
    </w:p>
    <w:p w:rsidR="001F646D" w:rsidRPr="00D13D60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  <w:t xml:space="preserve">  </w:t>
      </w:r>
      <w:r>
        <w:rPr>
          <w:rFonts w:ascii="Arial" w:hAnsi="Arial" w:cs="Arial"/>
          <w:spacing w:val="15"/>
          <w:lang w:eastAsia="it-IT"/>
        </w:rPr>
        <w:t xml:space="preserve"> 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 xml:space="preserve">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>Firma</w:t>
      </w:r>
    </w:p>
    <w:p w:rsidR="001F646D" w:rsidRPr="00D13D60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                                                               </w:t>
      </w:r>
      <w:r>
        <w:rPr>
          <w:rFonts w:ascii="Arial" w:hAnsi="Arial" w:cs="Arial"/>
          <w:spacing w:val="15"/>
          <w:lang w:eastAsia="it-IT"/>
        </w:rPr>
        <w:t>_________________________________</w:t>
      </w:r>
    </w:p>
    <w:p w:rsidR="001F646D" w:rsidRDefault="001F646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0"/>
          <w:szCs w:val="20"/>
          <w:lang w:eastAsia="it-IT"/>
        </w:rPr>
      </w:pPr>
    </w:p>
    <w:p w:rsidR="001F646D" w:rsidRDefault="001F646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0"/>
          <w:szCs w:val="20"/>
          <w:lang w:eastAsia="it-IT"/>
        </w:rPr>
      </w:pPr>
    </w:p>
    <w:p w:rsidR="001F646D" w:rsidRPr="00D13D60" w:rsidRDefault="001F646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lang w:eastAsia="it-IT"/>
        </w:rPr>
      </w:pPr>
      <w:r w:rsidRPr="004A7E97">
        <w:rPr>
          <w:rFonts w:ascii="Arial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hAnsi="Arial" w:cs="Arial"/>
          <w:lang w:eastAsia="it-IT"/>
        </w:rPr>
        <w:t>.</w:t>
      </w:r>
    </w:p>
    <w:p w:rsidR="001F646D" w:rsidRPr="00D13D60" w:rsidRDefault="001F646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1F646D" w:rsidRPr="004A7E97" w:rsidRDefault="001F646D" w:rsidP="00D13D6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1F646D" w:rsidRDefault="001F646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1F646D" w:rsidRPr="00CD6148" w:rsidRDefault="001F646D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CD6148">
        <w:rPr>
          <w:rFonts w:ascii="Arial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F646D" w:rsidRPr="00BE3E82" w:rsidRDefault="001F646D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hAnsi="Times New Roman"/>
          <w:sz w:val="24"/>
          <w:szCs w:val="24"/>
          <w:lang w:eastAsia="it-IT"/>
        </w:rPr>
      </w:pPr>
      <w:r w:rsidRPr="00CD6148">
        <w:rPr>
          <w:rFonts w:ascii="Arial" w:hAnsi="Arial" w:cs="Arial"/>
          <w:sz w:val="18"/>
          <w:szCs w:val="18"/>
          <w:lang w:eastAsia="it-IT"/>
        </w:rPr>
        <w:t>ovvero altro referente dell’Ente locale</w:t>
      </w:r>
      <w:r w:rsidRPr="004D7662">
        <w:rPr>
          <w:rFonts w:ascii="Arial" w:hAnsi="Arial" w:cs="Arial"/>
          <w:lang w:eastAsia="it-IT"/>
        </w:rPr>
        <w:tab/>
        <w:t>____________________________</w:t>
      </w:r>
      <w:r w:rsidRPr="004D7662">
        <w:rPr>
          <w:rFonts w:ascii="Arial" w:hAnsi="Arial" w:cs="Arial"/>
          <w:lang w:eastAsia="it-IT"/>
        </w:rPr>
        <w:tab/>
      </w:r>
    </w:p>
    <w:sectPr w:rsidR="001F646D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6D" w:rsidRDefault="001F646D" w:rsidP="004B3CB0">
      <w:pPr>
        <w:spacing w:after="0" w:line="240" w:lineRule="auto"/>
      </w:pPr>
      <w:r>
        <w:separator/>
      </w:r>
    </w:p>
  </w:endnote>
  <w:endnote w:type="continuationSeparator" w:id="0">
    <w:p w:rsidR="001F646D" w:rsidRDefault="001F646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6D" w:rsidRDefault="001F646D" w:rsidP="004B3CB0">
      <w:pPr>
        <w:spacing w:after="0" w:line="240" w:lineRule="auto"/>
      </w:pPr>
      <w:r>
        <w:separator/>
      </w:r>
    </w:p>
  </w:footnote>
  <w:footnote w:type="continuationSeparator" w:id="0">
    <w:p w:rsidR="001F646D" w:rsidRDefault="001F646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3.5pt;visibility:visibl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076D"/>
    <w:rsid w:val="00042F0F"/>
    <w:rsid w:val="0005538E"/>
    <w:rsid w:val="000844B8"/>
    <w:rsid w:val="000C24A3"/>
    <w:rsid w:val="000C3086"/>
    <w:rsid w:val="000D3684"/>
    <w:rsid w:val="000E5326"/>
    <w:rsid w:val="001230BA"/>
    <w:rsid w:val="001256F3"/>
    <w:rsid w:val="00140FF6"/>
    <w:rsid w:val="00151DAD"/>
    <w:rsid w:val="001623FA"/>
    <w:rsid w:val="0018283E"/>
    <w:rsid w:val="00186CA0"/>
    <w:rsid w:val="00193E28"/>
    <w:rsid w:val="001D18C0"/>
    <w:rsid w:val="001D5C7D"/>
    <w:rsid w:val="001F646D"/>
    <w:rsid w:val="002256AC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2D99"/>
    <w:rsid w:val="003745EB"/>
    <w:rsid w:val="003A1803"/>
    <w:rsid w:val="004076F0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24F30"/>
    <w:rsid w:val="006617EE"/>
    <w:rsid w:val="00676948"/>
    <w:rsid w:val="006843B0"/>
    <w:rsid w:val="00684E9C"/>
    <w:rsid w:val="006F51DD"/>
    <w:rsid w:val="00734138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77498"/>
    <w:rsid w:val="009C280A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15075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54F70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2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736</Words>
  <Characters>4199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vallor</cp:lastModifiedBy>
  <cp:revision>2</cp:revision>
  <dcterms:created xsi:type="dcterms:W3CDTF">2023-03-20T14:01:00Z</dcterms:created>
  <dcterms:modified xsi:type="dcterms:W3CDTF">2023-03-20T14:01:00Z</dcterms:modified>
</cp:coreProperties>
</file>