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B6" w:rsidRDefault="00DA1EB6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hAnsi="Times New Roman"/>
          <w:b/>
          <w:sz w:val="28"/>
          <w:szCs w:val="28"/>
          <w:lang w:val="de-DE" w:eastAsia="ar-SA"/>
        </w:rPr>
      </w:pPr>
      <w:r>
        <w:rPr>
          <w:rFonts w:ascii="Times New Roman" w:hAnsi="Times New Roman"/>
          <w:b/>
          <w:sz w:val="24"/>
          <w:szCs w:val="24"/>
          <w:lang w:val="de-DE" w:eastAsia="ar-SA"/>
        </w:rPr>
        <w:t xml:space="preserve">    </w:t>
      </w:r>
      <w:r w:rsidRPr="00752C39">
        <w:rPr>
          <w:rFonts w:ascii="Times New Roman" w:hAnsi="Times New Roman"/>
          <w:b/>
          <w:sz w:val="28"/>
          <w:szCs w:val="28"/>
          <w:lang w:val="de-DE" w:eastAsia="ar-SA"/>
        </w:rPr>
        <w:t>Allegato “B”</w:t>
      </w:r>
    </w:p>
    <w:p w:rsidR="00DA1EB6" w:rsidRDefault="00DA1EB6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hAnsi="Times New Roman"/>
          <w:sz w:val="28"/>
          <w:szCs w:val="28"/>
          <w:lang w:val="de-DE" w:eastAsia="ar-SA"/>
        </w:rPr>
      </w:pPr>
    </w:p>
    <w:p w:rsidR="00DA1EB6" w:rsidRPr="00752C39" w:rsidRDefault="00DA1EB6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hAnsi="Times New Roman"/>
          <w:sz w:val="28"/>
          <w:szCs w:val="28"/>
          <w:lang w:val="de-DE" w:eastAsia="ar-SA"/>
        </w:rPr>
      </w:pPr>
    </w:p>
    <w:p w:rsidR="00DA1EB6" w:rsidRPr="00A57083" w:rsidRDefault="00DA1EB6" w:rsidP="004351D9">
      <w:pPr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val="de-DE" w:eastAsia="it-IT"/>
        </w:rPr>
        <w:t xml:space="preserve">                                                              </w:t>
      </w:r>
      <w:r w:rsidRPr="00A57083">
        <w:rPr>
          <w:rFonts w:ascii="Times New Roman" w:hAnsi="Times New Roman"/>
          <w:b/>
          <w:bCs/>
          <w:sz w:val="24"/>
          <w:szCs w:val="24"/>
          <w:lang w:eastAsia="it-IT"/>
        </w:rPr>
        <w:t>Spett. Sig. Sindaco</w:t>
      </w:r>
    </w:p>
    <w:p w:rsidR="00DA1EB6" w:rsidRDefault="00DA1EB6" w:rsidP="00902014">
      <w:pPr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</w:t>
      </w:r>
      <w:r w:rsidRPr="00A57083">
        <w:rPr>
          <w:rFonts w:ascii="Times New Roman" w:hAnsi="Times New Roman"/>
          <w:b/>
          <w:bCs/>
          <w:sz w:val="24"/>
          <w:szCs w:val="24"/>
          <w:lang w:eastAsia="it-IT"/>
        </w:rPr>
        <w:t>Comune di______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>_</w:t>
      </w:r>
      <w:r w:rsidRPr="00A57083">
        <w:rPr>
          <w:rFonts w:ascii="Times New Roman" w:hAnsi="Times New Roman"/>
          <w:b/>
          <w:bCs/>
          <w:sz w:val="24"/>
          <w:szCs w:val="24"/>
          <w:lang w:eastAsia="it-IT"/>
        </w:rPr>
        <w:t>__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>_</w:t>
      </w:r>
      <w:r w:rsidRPr="00A57083">
        <w:rPr>
          <w:rFonts w:ascii="Times New Roman" w:hAnsi="Times New Roman"/>
          <w:b/>
          <w:bCs/>
          <w:sz w:val="24"/>
          <w:szCs w:val="24"/>
          <w:lang w:eastAsia="it-IT"/>
        </w:rPr>
        <w:t>______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>_____</w:t>
      </w:r>
    </w:p>
    <w:p w:rsidR="00DA1EB6" w:rsidRDefault="00DA1EB6" w:rsidP="004351D9">
      <w:pPr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Via___________________________ </w:t>
      </w:r>
    </w:p>
    <w:p w:rsidR="00DA1EB6" w:rsidRDefault="00DA1EB6" w:rsidP="00A705C0">
      <w:pPr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CAP ______ (città)_____________</w:t>
      </w:r>
    </w:p>
    <w:p w:rsidR="00DA1EB6" w:rsidRPr="00A57083" w:rsidRDefault="00DA1EB6" w:rsidP="00BB573A">
      <w:pPr>
        <w:jc w:val="right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DA1EB6" w:rsidRDefault="00DA1EB6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hAnsi="Times New Roman"/>
          <w:sz w:val="24"/>
          <w:szCs w:val="24"/>
          <w:lang w:val="de-DE" w:eastAsia="ar-SA"/>
        </w:rPr>
      </w:pPr>
    </w:p>
    <w:p w:rsidR="00DA1EB6" w:rsidRDefault="00DA1EB6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hAnsi="Times New Roman"/>
          <w:sz w:val="24"/>
          <w:szCs w:val="24"/>
          <w:lang w:val="de-DE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DA1EB6" w:rsidRPr="00C86540" w:rsidTr="00C86540">
        <w:tc>
          <w:tcPr>
            <w:tcW w:w="9779" w:type="dxa"/>
          </w:tcPr>
          <w:p w:rsidR="00DA1EB6" w:rsidRPr="00C86540" w:rsidRDefault="00DA1EB6" w:rsidP="00C8654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ar-SA"/>
              </w:rPr>
            </w:pPr>
          </w:p>
          <w:p w:rsidR="00DA1EB6" w:rsidRPr="00C86540" w:rsidRDefault="00DA1EB6" w:rsidP="00C8654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ar-SA"/>
              </w:rPr>
            </w:pPr>
            <w:r w:rsidRPr="00C86540">
              <w:rPr>
                <w:rFonts w:ascii="Times New Roman" w:hAnsi="Times New Roman"/>
                <w:b/>
                <w:sz w:val="28"/>
                <w:szCs w:val="28"/>
                <w:lang w:val="de-DE" w:eastAsia="ar-SA"/>
              </w:rPr>
              <w:t xml:space="preserve">DOMANDA DI CONTRIBUTO </w:t>
            </w:r>
          </w:p>
          <w:p w:rsidR="00DA1EB6" w:rsidRPr="00C86540" w:rsidRDefault="00DA1EB6" w:rsidP="00C8654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ar-SA"/>
              </w:rPr>
            </w:pPr>
            <w:r w:rsidRPr="00C86540">
              <w:rPr>
                <w:rFonts w:ascii="Times New Roman" w:hAnsi="Times New Roman"/>
                <w:b/>
                <w:sz w:val="28"/>
                <w:szCs w:val="28"/>
                <w:lang w:val="de-DE" w:eastAsia="ar-SA"/>
              </w:rPr>
              <w:t xml:space="preserve">PER INTERVENTI EDUCATIVI/RIABILITATIVI </w:t>
            </w:r>
          </w:p>
          <w:p w:rsidR="00DA1EB6" w:rsidRPr="00C86540" w:rsidRDefault="00DA1EB6" w:rsidP="00C8654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ar-SA"/>
              </w:rPr>
            </w:pPr>
            <w:r w:rsidRPr="00C86540">
              <w:rPr>
                <w:rFonts w:ascii="Times New Roman" w:hAnsi="Times New Roman"/>
                <w:b/>
                <w:sz w:val="28"/>
                <w:szCs w:val="28"/>
                <w:lang w:val="de-DE" w:eastAsia="ar-SA"/>
              </w:rPr>
              <w:t>PER PERSONE AFFETTE DA DISTURBI DELLO SPETTRO AUTISTICO</w:t>
            </w:r>
          </w:p>
          <w:p w:rsidR="00DA1EB6" w:rsidRPr="00C86540" w:rsidRDefault="00DA1EB6" w:rsidP="00C8654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de-DE" w:eastAsia="ar-SA"/>
              </w:rPr>
            </w:pPr>
            <w:r w:rsidRPr="00C86540">
              <w:rPr>
                <w:rFonts w:ascii="Times New Roman" w:hAnsi="Times New Roman"/>
                <w:sz w:val="24"/>
                <w:szCs w:val="24"/>
                <w:lang w:val="de-DE" w:eastAsia="ar-SA"/>
              </w:rPr>
              <w:t>(ai sensi della DGR n.</w:t>
            </w:r>
            <w:r w:rsidRPr="00C86540">
              <w:t xml:space="preserve"> </w:t>
            </w:r>
            <w:r w:rsidRPr="00C86540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563/2023 e della </w:t>
            </w:r>
            <w:bookmarkStart w:id="0" w:name="_Hlk38466861"/>
            <w:r w:rsidRPr="00C86540">
              <w:rPr>
                <w:rFonts w:ascii="Times New Roman" w:hAnsi="Times New Roman"/>
                <w:sz w:val="24"/>
                <w:szCs w:val="24"/>
                <w:lang w:val="de-DE" w:eastAsia="ar-SA"/>
              </w:rPr>
              <w:t>L.R.  9 ottobre  2014, n. 25 - art. 11</w:t>
            </w:r>
            <w:bookmarkEnd w:id="0"/>
            <w:r w:rsidRPr="00C86540">
              <w:rPr>
                <w:rFonts w:ascii="Times New Roman" w:hAnsi="Times New Roman"/>
                <w:sz w:val="24"/>
                <w:szCs w:val="24"/>
                <w:lang w:val="de-DE" w:eastAsia="ar-SA"/>
              </w:rPr>
              <w:t>)</w:t>
            </w:r>
          </w:p>
        </w:tc>
      </w:tr>
    </w:tbl>
    <w:p w:rsidR="00DA1EB6" w:rsidRDefault="00DA1EB6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hAnsi="Times New Roman"/>
          <w:b/>
          <w:sz w:val="24"/>
          <w:szCs w:val="24"/>
          <w:lang w:val="de-DE" w:eastAsia="ar-SA"/>
        </w:rPr>
      </w:pPr>
    </w:p>
    <w:p w:rsidR="00DA1EB6" w:rsidRDefault="00DA1EB6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hAnsi="Times New Roman"/>
          <w:b/>
          <w:sz w:val="24"/>
          <w:szCs w:val="24"/>
          <w:lang w:val="de-DE" w:eastAsia="ar-SA"/>
        </w:rPr>
      </w:pPr>
    </w:p>
    <w:p w:rsidR="00DA1EB6" w:rsidRDefault="00DA1EB6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hAnsi="Times New Roman"/>
          <w:b/>
          <w:sz w:val="24"/>
          <w:szCs w:val="24"/>
          <w:lang w:val="de-DE" w:eastAsia="ar-SA"/>
        </w:rPr>
      </w:pPr>
    </w:p>
    <w:p w:rsidR="00DA1EB6" w:rsidRPr="005234B1" w:rsidRDefault="00DA1EB6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hAnsi="Times New Roman"/>
          <w:sz w:val="24"/>
          <w:szCs w:val="24"/>
          <w:lang w:eastAsia="ar-SA"/>
        </w:rPr>
      </w:pPr>
      <w:r w:rsidRPr="005234B1">
        <w:rPr>
          <w:rFonts w:ascii="Times New Roman" w:hAnsi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 w:rsidR="00DA1EB6" w:rsidRPr="005234B1" w:rsidRDefault="00DA1EB6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nat</w:t>
      </w:r>
      <w:r w:rsidRPr="005234B1">
        <w:rPr>
          <w:rFonts w:ascii="Times New Roman" w:hAnsi="Times New Roman"/>
          <w:sz w:val="24"/>
          <w:szCs w:val="24"/>
          <w:lang w:eastAsia="ar-SA"/>
        </w:rPr>
        <w:t>o/</w:t>
      </w:r>
      <w:r>
        <w:rPr>
          <w:rFonts w:ascii="Times New Roman" w:hAnsi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hAnsi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:rsidR="00DA1EB6" w:rsidRPr="005234B1" w:rsidRDefault="00DA1EB6" w:rsidP="00BB573A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4B1">
        <w:rPr>
          <w:rFonts w:ascii="Times New Roman" w:hAnsi="Times New Roman"/>
          <w:sz w:val="24"/>
          <w:szCs w:val="24"/>
          <w:lang w:eastAsia="ar-SA"/>
        </w:rPr>
        <w:t>residente a ………………………………...… in via ………….…………………</w:t>
      </w:r>
      <w:r>
        <w:rPr>
          <w:rFonts w:ascii="Times New Roman" w:hAnsi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hAnsi="Times New Roman"/>
          <w:sz w:val="24"/>
          <w:szCs w:val="24"/>
          <w:lang w:eastAsia="ar-SA"/>
        </w:rPr>
        <w:t xml:space="preserve"> .…...</w:t>
      </w:r>
    </w:p>
    <w:p w:rsidR="00DA1EB6" w:rsidRPr="00AF31E4" w:rsidRDefault="00DA1EB6" w:rsidP="00BB573A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AF31E4">
        <w:rPr>
          <w:rFonts w:ascii="Times New Roman" w:hAnsi="Times New Roman"/>
          <w:sz w:val="24"/>
          <w:szCs w:val="24"/>
          <w:lang w:val="en-US" w:eastAsia="ar-SA"/>
        </w:rPr>
        <w:t>C.F. ………...………………………………………………………………………………………….</w:t>
      </w:r>
    </w:p>
    <w:p w:rsidR="00DA1EB6" w:rsidRPr="00566579" w:rsidRDefault="00DA1EB6" w:rsidP="00BB573A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566579">
        <w:rPr>
          <w:rFonts w:ascii="Times New Roman" w:hAnsi="Times New Roman"/>
          <w:sz w:val="24"/>
          <w:szCs w:val="24"/>
          <w:lang w:val="en-US"/>
        </w:rPr>
        <w:t xml:space="preserve">Tel. ……………………Cell. ………………………email:………………………………………….. </w:t>
      </w:r>
    </w:p>
    <w:p w:rsidR="00DA1EB6" w:rsidRPr="00566579" w:rsidRDefault="00DA1EB6" w:rsidP="00A705C0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A1EB6" w:rsidRDefault="00DA1EB6" w:rsidP="004B780F">
      <w:pPr>
        <w:jc w:val="both"/>
        <w:rPr>
          <w:rFonts w:ascii="Times New Roman" w:hAnsi="Times New Roman"/>
          <w:sz w:val="24"/>
          <w:szCs w:val="24"/>
        </w:rPr>
      </w:pPr>
      <w:r w:rsidRPr="002E1450">
        <w:rPr>
          <w:rFonts w:ascii="Times New Roman" w:hAnsi="Times New Roman"/>
          <w:sz w:val="24"/>
          <w:szCs w:val="24"/>
        </w:rPr>
        <w:t xml:space="preserve">in qualità di genitore/tutore </w:t>
      </w:r>
      <w:r>
        <w:rPr>
          <w:rFonts w:ascii="Times New Roman" w:hAnsi="Times New Roman"/>
          <w:sz w:val="24"/>
          <w:szCs w:val="24"/>
        </w:rPr>
        <w:t xml:space="preserve"> di ………………………………..………………………………………</w:t>
      </w:r>
    </w:p>
    <w:p w:rsidR="00DA1EB6" w:rsidRDefault="00DA1EB6" w:rsidP="004B78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nato/a </w:t>
      </w:r>
      <w:r w:rsidRPr="002E1450">
        <w:rPr>
          <w:rFonts w:ascii="Times New Roman" w:hAnsi="Times New Roman"/>
          <w:sz w:val="24"/>
          <w:szCs w:val="24"/>
        </w:rPr>
        <w:t>a .………….…………………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………………………………………………….</w:t>
      </w:r>
      <w:r w:rsidRPr="002E1450">
        <w:rPr>
          <w:rFonts w:ascii="Times New Roman" w:hAnsi="Times New Roman"/>
          <w:sz w:val="24"/>
          <w:szCs w:val="24"/>
        </w:rPr>
        <w:t xml:space="preserve"> il …………</w:t>
      </w:r>
      <w:r>
        <w:rPr>
          <w:rFonts w:ascii="Times New Roman" w:hAnsi="Times New Roman"/>
          <w:sz w:val="24"/>
          <w:szCs w:val="24"/>
        </w:rPr>
        <w:t>..</w:t>
      </w:r>
      <w:r w:rsidRPr="002E1450">
        <w:rPr>
          <w:rFonts w:ascii="Times New Roman" w:hAnsi="Times New Roman"/>
          <w:sz w:val="24"/>
          <w:szCs w:val="24"/>
        </w:rPr>
        <w:t xml:space="preserve"> </w:t>
      </w:r>
    </w:p>
    <w:p w:rsidR="00DA1EB6" w:rsidRPr="002E1450" w:rsidRDefault="00DA1EB6" w:rsidP="004B780F">
      <w:pPr>
        <w:jc w:val="both"/>
        <w:rPr>
          <w:rFonts w:ascii="Times New Roman" w:hAnsi="Times New Roman"/>
          <w:sz w:val="24"/>
          <w:szCs w:val="24"/>
        </w:rPr>
      </w:pPr>
      <w:r w:rsidRPr="002E1450">
        <w:rPr>
          <w:rFonts w:ascii="Times New Roman" w:hAnsi="Times New Roman"/>
          <w:sz w:val="24"/>
          <w:szCs w:val="24"/>
        </w:rPr>
        <w:t>residente a ………………………………………..… in via ……………………………….….. n. ….</w:t>
      </w:r>
    </w:p>
    <w:p w:rsidR="00DA1EB6" w:rsidRDefault="00DA1EB6" w:rsidP="004B78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 w:rsidRPr="002E1450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. ……</w:t>
      </w:r>
      <w:r w:rsidRPr="002E1450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2E1450">
        <w:rPr>
          <w:rFonts w:ascii="Times New Roman" w:hAnsi="Times New Roman"/>
          <w:sz w:val="24"/>
          <w:szCs w:val="24"/>
        </w:rPr>
        <w:t>…………………………………………………………………...</w:t>
      </w:r>
    </w:p>
    <w:p w:rsidR="00DA1EB6" w:rsidRPr="00FB0095" w:rsidRDefault="00DA1EB6" w:rsidP="004B780F">
      <w:pPr>
        <w:jc w:val="both"/>
        <w:rPr>
          <w:rFonts w:ascii="Times New Roman" w:hAnsi="Times New Roman"/>
          <w:sz w:val="24"/>
          <w:szCs w:val="24"/>
        </w:rPr>
      </w:pPr>
      <w:r w:rsidRPr="00FB0095">
        <w:rPr>
          <w:rFonts w:ascii="Times New Roman" w:hAnsi="Times New Roman"/>
          <w:sz w:val="24"/>
          <w:szCs w:val="24"/>
        </w:rPr>
        <w:t>Titolo di studio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………………………………………………………………………………………..</w:t>
      </w:r>
    </w:p>
    <w:p w:rsidR="00DA1EB6" w:rsidRPr="00F76EE8" w:rsidRDefault="00DA1EB6" w:rsidP="00F76EE8">
      <w:pPr>
        <w:rPr>
          <w:rFonts w:ascii="Times New Roman" w:hAnsi="Times New Roman"/>
          <w:sz w:val="24"/>
          <w:szCs w:val="24"/>
        </w:rPr>
      </w:pPr>
      <w:r w:rsidRPr="00F76EE8">
        <w:rPr>
          <w:rFonts w:ascii="Times New Roman" w:hAnsi="Times New Roman"/>
          <w:sz w:val="24"/>
          <w:szCs w:val="24"/>
        </w:rPr>
        <w:t xml:space="preserve">Condizione occupazionale: </w:t>
      </w:r>
    </w:p>
    <w:p w:rsidR="00DA1EB6" w:rsidRDefault="00DA1EB6" w:rsidP="00F76EE8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76EE8">
        <w:rPr>
          <w:rFonts w:ascii="Times New Roman" w:hAnsi="Times New Roman"/>
          <w:sz w:val="24"/>
          <w:szCs w:val="24"/>
        </w:rPr>
        <w:t>tudente</w:t>
      </w:r>
    </w:p>
    <w:p w:rsidR="00DA1EB6" w:rsidRDefault="00DA1EB6" w:rsidP="00F76EE8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76EE8">
        <w:rPr>
          <w:rFonts w:ascii="Times New Roman" w:hAnsi="Times New Roman"/>
          <w:sz w:val="24"/>
          <w:szCs w:val="24"/>
        </w:rPr>
        <w:t>ccupato</w:t>
      </w:r>
    </w:p>
    <w:p w:rsidR="00DA1EB6" w:rsidRDefault="00DA1EB6" w:rsidP="00F76EE8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76EE8">
        <w:rPr>
          <w:rFonts w:ascii="Times New Roman" w:hAnsi="Times New Roman"/>
          <w:sz w:val="24"/>
          <w:szCs w:val="24"/>
        </w:rPr>
        <w:t>isoccupato</w:t>
      </w:r>
    </w:p>
    <w:p w:rsidR="00DA1EB6" w:rsidRPr="00F76EE8" w:rsidRDefault="00DA1EB6" w:rsidP="00F76EE8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F76EE8">
        <w:rPr>
          <w:rFonts w:ascii="Times New Roman" w:hAnsi="Times New Roman"/>
          <w:sz w:val="24"/>
          <w:szCs w:val="24"/>
        </w:rPr>
        <w:t>inattivo (che non ha mai lavorato/non in cerca di lavoro)</w:t>
      </w:r>
    </w:p>
    <w:p w:rsidR="00DA1EB6" w:rsidRPr="00FB0095" w:rsidRDefault="00DA1EB6" w:rsidP="004B780F">
      <w:pPr>
        <w:rPr>
          <w:rFonts w:ascii="Times New Roman" w:hAnsi="Times New Roman"/>
          <w:sz w:val="24"/>
          <w:szCs w:val="24"/>
        </w:rPr>
      </w:pPr>
    </w:p>
    <w:p w:rsidR="00DA1EB6" w:rsidRPr="004F685A" w:rsidRDefault="00DA1EB6" w:rsidP="00304ED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7B9">
        <w:rPr>
          <w:rFonts w:ascii="Times New Roman" w:hAnsi="Times New Roman"/>
          <w:b/>
          <w:sz w:val="24"/>
          <w:szCs w:val="24"/>
        </w:rPr>
        <w:t>CHIEDE</w:t>
      </w:r>
    </w:p>
    <w:p w:rsidR="00DA1EB6" w:rsidRPr="00F76EE8" w:rsidRDefault="00DA1EB6" w:rsidP="00902014">
      <w:pPr>
        <w:pStyle w:val="ListParagraph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23F0D">
        <w:rPr>
          <w:rFonts w:ascii="Times New Roman" w:hAnsi="Times New Roman"/>
          <w:sz w:val="24"/>
          <w:szCs w:val="24"/>
        </w:rPr>
        <w:t xml:space="preserve">che la presente domanda volta ad ottenere il contributo regionale per le spese sostenute per interventi educativi/riabilitativi basati sui metodi riconosciuti dall’Istituto Superiore della Sanità, prescritti da uno dei soggetti di cui all’art. 5 </w:t>
      </w:r>
      <w:r w:rsidRPr="00C64492">
        <w:rPr>
          <w:rFonts w:ascii="Times New Roman" w:hAnsi="Times New Roman"/>
          <w:sz w:val="24"/>
          <w:szCs w:val="24"/>
        </w:rPr>
        <w:t xml:space="preserve">comma 4, lett. b), d) ed  e) e comma 5, lett. b), d) ed  e) della L.R. n.25/2014, ai sensi </w:t>
      </w:r>
      <w:r w:rsidRPr="006F188E">
        <w:rPr>
          <w:rFonts w:ascii="Times New Roman" w:hAnsi="Times New Roman"/>
          <w:sz w:val="24"/>
          <w:szCs w:val="24"/>
        </w:rPr>
        <w:t>della deliberazione di Giunta regionale n.</w:t>
      </w:r>
      <w:r w:rsidRPr="006F188E">
        <w:t xml:space="preserve"> </w:t>
      </w:r>
      <w:r w:rsidRPr="006F188E">
        <w:rPr>
          <w:rFonts w:ascii="Times New Roman" w:hAnsi="Times New Roman"/>
          <w:sz w:val="24"/>
          <w:szCs w:val="24"/>
        </w:rPr>
        <w:t xml:space="preserve">563 del 28.04.2022, venga trasmessa </w:t>
      </w:r>
      <w:r>
        <w:rPr>
          <w:rFonts w:ascii="Times New Roman" w:hAnsi="Times New Roman"/>
          <w:sz w:val="24"/>
          <w:szCs w:val="24"/>
        </w:rPr>
        <w:t xml:space="preserve">da parte del comune di residenza </w:t>
      </w:r>
      <w:r w:rsidRPr="006F188E">
        <w:rPr>
          <w:rFonts w:ascii="Times New Roman" w:hAnsi="Times New Roman"/>
          <w:sz w:val="24"/>
          <w:szCs w:val="24"/>
        </w:rPr>
        <w:t>all’Ambito Territoriale Sociale di riferimento che provvederà a caricarla nella piattaforma SIFORM</w:t>
      </w:r>
      <w:r>
        <w:rPr>
          <w:rFonts w:ascii="Times New Roman" w:hAnsi="Times New Roman"/>
          <w:sz w:val="24"/>
          <w:szCs w:val="24"/>
          <w:lang w:eastAsia="it-IT"/>
        </w:rPr>
        <w:t xml:space="preserve"> 2.</w:t>
      </w:r>
    </w:p>
    <w:p w:rsidR="00DA1EB6" w:rsidRDefault="00DA1EB6" w:rsidP="00F76EE8">
      <w:pPr>
        <w:pStyle w:val="ListParagraph"/>
        <w:spacing w:after="20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A1EB6" w:rsidRPr="00C64492" w:rsidRDefault="00DA1EB6" w:rsidP="00BB57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4492">
        <w:rPr>
          <w:rFonts w:ascii="Times New Roman" w:hAnsi="Times New Roman"/>
          <w:sz w:val="24"/>
          <w:szCs w:val="24"/>
        </w:rPr>
        <w:t>Si allega:</w:t>
      </w:r>
    </w:p>
    <w:p w:rsidR="00DA1EB6" w:rsidRPr="006F188E" w:rsidRDefault="00DA1EB6" w:rsidP="00BB57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/>
        </w:rPr>
      </w:pPr>
      <w:r w:rsidRPr="006F188E">
        <w:rPr>
          <w:rFonts w:ascii="Times New Roman" w:hAnsi="Times New Roman"/>
        </w:rPr>
        <w:t xml:space="preserve">Certificazione della diagnosi di autismo effettuata da uno dei soggetti di cui all’art. 5 comma 4, lett.  b), c), d) ed e) e comma 5, lett. b), c), d) ed e) della L.R. n.25/2014; </w:t>
      </w:r>
    </w:p>
    <w:p w:rsidR="00DA1EB6" w:rsidRPr="006F188E" w:rsidRDefault="00DA1EB6" w:rsidP="00BB57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/>
        </w:rPr>
      </w:pPr>
      <w:r w:rsidRPr="006F188E">
        <w:rPr>
          <w:rFonts w:ascii="Times New Roman" w:hAnsi="Times New Roman"/>
        </w:rPr>
        <w:t>Progetto educativo/riabilitativo predisposto da uno dei soggetti di cui all’art. 5 comma 4, lett. b), d) ed e) e comma 5, lett. b), d) ed e) della L.R. n.25/2014, da cui si desume la prescrizione degli interventi;</w:t>
      </w:r>
    </w:p>
    <w:p w:rsidR="00DA1EB6" w:rsidRPr="006F188E" w:rsidRDefault="00DA1EB6" w:rsidP="00D23F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/>
        </w:rPr>
      </w:pPr>
      <w:r w:rsidRPr="006F188E">
        <w:rPr>
          <w:rFonts w:ascii="Times New Roman" w:hAnsi="Times New Roman"/>
        </w:rPr>
        <w:t>Allegato “C” Rendicontazione delle spese sostenute nel periodo 01.04.2022/31.03.2023;</w:t>
      </w:r>
    </w:p>
    <w:p w:rsidR="00DA1EB6" w:rsidRPr="006F188E" w:rsidRDefault="00DA1EB6" w:rsidP="00BB57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/>
        </w:rPr>
      </w:pPr>
      <w:r w:rsidRPr="006F188E">
        <w:rPr>
          <w:rFonts w:ascii="Times New Roman" w:hAnsi="Times New Roman"/>
        </w:rPr>
        <w:t>Fotocopia, non autenticata, del documento di identità del dichiarante, in corso di validità.</w:t>
      </w:r>
    </w:p>
    <w:p w:rsidR="00DA1EB6" w:rsidRDefault="00DA1EB6" w:rsidP="00BB573A">
      <w:pPr>
        <w:pStyle w:val="ListParagraph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hAnsi="Times New Roman"/>
          <w:iCs/>
          <w:szCs w:val="20"/>
          <w:highlight w:val="yellow"/>
          <w:lang w:eastAsia="it-IT"/>
        </w:rPr>
      </w:pPr>
    </w:p>
    <w:p w:rsidR="00DA1EB6" w:rsidRDefault="00DA1EB6" w:rsidP="00BB573A">
      <w:pPr>
        <w:pStyle w:val="ListParagraph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hAnsi="Times New Roman"/>
          <w:iCs/>
          <w:szCs w:val="20"/>
          <w:highlight w:val="yellow"/>
          <w:lang w:eastAsia="it-IT"/>
        </w:rPr>
      </w:pPr>
    </w:p>
    <w:p w:rsidR="00DA1EB6" w:rsidRPr="002B7B35" w:rsidRDefault="00DA1EB6" w:rsidP="00BB573A">
      <w:pPr>
        <w:spacing w:line="360" w:lineRule="auto"/>
        <w:jc w:val="both"/>
        <w:rPr>
          <w:rFonts w:ascii="Times New Roman" w:hAnsi="Times New Roman"/>
        </w:rPr>
      </w:pPr>
    </w:p>
    <w:p w:rsidR="00DA1EB6" w:rsidRPr="002E1450" w:rsidRDefault="00DA1EB6" w:rsidP="00BB57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A1EB6" w:rsidRDefault="00DA1EB6" w:rsidP="00BB573A">
      <w:pPr>
        <w:spacing w:line="360" w:lineRule="auto"/>
        <w:jc w:val="both"/>
        <w:rPr>
          <w:rFonts w:ascii="Times New Roman" w:hAnsi="Times New Roman"/>
        </w:rPr>
      </w:pPr>
      <w:r w:rsidRPr="007F6D20">
        <w:rPr>
          <w:rFonts w:ascii="Times New Roman" w:hAnsi="Times New Roman"/>
        </w:rPr>
        <w:t>Luogo e Data__________________________</w:t>
      </w:r>
    </w:p>
    <w:p w:rsidR="00DA1EB6" w:rsidRDefault="00DA1EB6" w:rsidP="00BB573A">
      <w:pPr>
        <w:spacing w:line="360" w:lineRule="auto"/>
        <w:jc w:val="both"/>
        <w:rPr>
          <w:rFonts w:ascii="Times New Roman" w:hAnsi="Times New Roman"/>
        </w:rPr>
      </w:pPr>
    </w:p>
    <w:p w:rsidR="00DA1EB6" w:rsidRPr="002E1450" w:rsidRDefault="00DA1EB6" w:rsidP="00BB57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A1EB6" w:rsidRPr="005234B1" w:rsidRDefault="00DA1EB6" w:rsidP="00BB573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F6D20">
        <w:rPr>
          <w:rFonts w:ascii="Times New Roman" w:hAnsi="Times New Roman"/>
        </w:rPr>
        <w:tab/>
      </w:r>
      <w:r w:rsidRPr="007F6D20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>Firma</w:t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DA1EB6" w:rsidRDefault="00DA1EB6">
      <w:pPr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br w:type="page"/>
      </w:r>
    </w:p>
    <w:p w:rsidR="00DA1EB6" w:rsidRDefault="00DA1EB6">
      <w:pPr>
        <w:rPr>
          <w:rFonts w:ascii="Arial" w:hAnsi="Arial" w:cs="Arial"/>
          <w:b/>
          <w:lang w:eastAsia="it-IT"/>
        </w:rPr>
      </w:pPr>
    </w:p>
    <w:p w:rsidR="00DA1EB6" w:rsidRPr="00C605EE" w:rsidRDefault="00DA1EB6" w:rsidP="00BA6324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C605EE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:rsidR="00DA1EB6" w:rsidRPr="00E53C92" w:rsidRDefault="00DA1EB6" w:rsidP="00BA6324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605EE">
        <w:rPr>
          <w:rFonts w:ascii="Times New Roman" w:hAnsi="Times New Roman"/>
          <w:sz w:val="22"/>
          <w:szCs w:val="22"/>
        </w:rPr>
        <w:t>(</w:t>
      </w:r>
      <w:r w:rsidRPr="00C605EE"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 w:rsidRPr="00C605EE">
        <w:rPr>
          <w:rFonts w:ascii="Times New Roman" w:hAnsi="Times New Roman"/>
          <w:sz w:val="22"/>
          <w:szCs w:val="22"/>
        </w:rPr>
        <w:t>)</w:t>
      </w:r>
    </w:p>
    <w:p w:rsidR="00DA1EB6" w:rsidRDefault="00DA1EB6" w:rsidP="00BA6324">
      <w:pPr>
        <w:pStyle w:val="Stile1"/>
        <w:rPr>
          <w:rFonts w:ascii="Times New Roman" w:hAnsi="Times New Roman"/>
          <w:sz w:val="22"/>
          <w:szCs w:val="22"/>
        </w:rPr>
      </w:pPr>
    </w:p>
    <w:p w:rsidR="00DA1EB6" w:rsidRDefault="00DA1EB6" w:rsidP="00BA6324">
      <w:pPr>
        <w:pStyle w:val="Stile1"/>
        <w:rPr>
          <w:rFonts w:ascii="Times New Roman" w:hAnsi="Times New Roman"/>
          <w:sz w:val="22"/>
          <w:szCs w:val="22"/>
        </w:rPr>
      </w:pPr>
    </w:p>
    <w:p w:rsidR="00DA1EB6" w:rsidRPr="00E53C92" w:rsidRDefault="00DA1EB6" w:rsidP="00BA6324">
      <w:pPr>
        <w:pStyle w:val="Stile1"/>
        <w:rPr>
          <w:rFonts w:ascii="Times New Roman" w:hAnsi="Times New Roman"/>
          <w:sz w:val="22"/>
          <w:szCs w:val="22"/>
        </w:rPr>
      </w:pPr>
      <w:bookmarkStart w:id="1" w:name="_Hlk38552106"/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GDPR) </w:t>
      </w:r>
      <w:r>
        <w:rPr>
          <w:rFonts w:ascii="Times New Roman" w:hAnsi="Times New Roman"/>
          <w:sz w:val="22"/>
          <w:szCs w:val="22"/>
        </w:rPr>
        <w:t>La informa sulle modalità di trattamento dei dati da Lei forniti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DA1EB6" w:rsidRPr="00E53C92" w:rsidRDefault="00DA1EB6" w:rsidP="00BA6324"/>
    <w:p w:rsidR="00DA1EB6" w:rsidRDefault="00DA1EB6" w:rsidP="00C605EE">
      <w:pPr>
        <w:pStyle w:val="Stile1"/>
        <w:rPr>
          <w:rStyle w:val="Hyperlink"/>
          <w:rFonts w:ascii="Times New Roman" w:hAnsi="Times New Roman"/>
          <w:szCs w:val="24"/>
        </w:rPr>
      </w:pPr>
      <w:r w:rsidRPr="0065698F">
        <w:rPr>
          <w:rFonts w:ascii="Times New Roman" w:hAnsi="Times New Roman"/>
          <w:sz w:val="22"/>
          <w:szCs w:val="22"/>
        </w:rPr>
        <w:t>Titolare del trattamento è: la Regione Marche - Giunta Regionale, con sede in via Gentile da Fabriano, 9 – 60125 Ancona e i</w:t>
      </w:r>
      <w:r w:rsidRPr="0065698F">
        <w:rPr>
          <w:rFonts w:ascii="Times New Roman" w:hAnsi="Times New Roman"/>
        </w:rPr>
        <w:t xml:space="preserve">l delegato al trattamento è il Dirigente del </w:t>
      </w:r>
      <w:r>
        <w:rPr>
          <w:rFonts w:ascii="Times New Roman" w:hAnsi="Times New Roman"/>
        </w:rPr>
        <w:t>Settore Contrasto al disagio</w:t>
      </w:r>
      <w:r w:rsidRPr="0065698F">
        <w:rPr>
          <w:rFonts w:ascii="Times New Roman" w:hAnsi="Times New Roman"/>
        </w:rPr>
        <w:t>. La casella di posta elettronica, cui potrà indirizzare questioni relative ai trattamenti di dati che La riguardano, è</w:t>
      </w:r>
      <w:r>
        <w:rPr>
          <w:rFonts w:ascii="Times New Roman" w:hAnsi="Times New Roman"/>
        </w:rPr>
        <w:t xml:space="preserve"> </w:t>
      </w:r>
      <w:hyperlink r:id="rId7" w:history="1">
        <w:r w:rsidRPr="00042E55">
          <w:rPr>
            <w:rStyle w:val="Hyperlink"/>
            <w:rFonts w:ascii="Times New Roman" w:hAnsi="Times New Roman"/>
            <w:szCs w:val="24"/>
          </w:rPr>
          <w:t>regione.marche.contrastodisagio@emarche.it</w:t>
        </w:r>
      </w:hyperlink>
      <w:r>
        <w:rPr>
          <w:rStyle w:val="Hyperlink"/>
          <w:rFonts w:ascii="Times New Roman" w:hAnsi="Times New Roman"/>
          <w:szCs w:val="24"/>
        </w:rPr>
        <w:t>.</w:t>
      </w:r>
    </w:p>
    <w:p w:rsidR="00DA1EB6" w:rsidRPr="0065698F" w:rsidRDefault="00DA1EB6" w:rsidP="00C605EE">
      <w:pPr>
        <w:pStyle w:val="Stile1"/>
      </w:pPr>
    </w:p>
    <w:p w:rsidR="00DA1EB6" w:rsidRPr="0065698F" w:rsidRDefault="00DA1EB6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:rsidR="00DA1EB6" w:rsidRPr="0065698F" w:rsidRDefault="00DA1EB6" w:rsidP="00BA6324">
      <w:pPr>
        <w:jc w:val="both"/>
        <w:rPr>
          <w:rFonts w:ascii="Times New Roman" w:hAnsi="Times New Roman"/>
        </w:rPr>
      </w:pPr>
      <w:r w:rsidRPr="0065698F">
        <w:rPr>
          <w:rFonts w:ascii="Times New Roman" w:hAnsi="Times New Roman"/>
          <w:lang w:eastAsia="it-IT"/>
        </w:rPr>
        <w:t>La casella di posta elettronica</w:t>
      </w:r>
      <w:r w:rsidRPr="0065698F">
        <w:rPr>
          <w:rFonts w:ascii="Times New Roman" w:hAnsi="Times New Roman"/>
        </w:rPr>
        <w:t xml:space="preserve"> è: </w:t>
      </w:r>
      <w:hyperlink r:id="rId8" w:history="1">
        <w:r w:rsidRPr="0065698F">
          <w:rPr>
            <w:rStyle w:val="Hyperlink"/>
            <w:rFonts w:ascii="Times New Roman" w:hAnsi="Times New Roman"/>
          </w:rPr>
          <w:t>rpd@regione.marche.it</w:t>
        </w:r>
      </w:hyperlink>
      <w:r w:rsidRPr="0065698F">
        <w:rPr>
          <w:rFonts w:ascii="Times New Roman" w:hAnsi="Times New Roman"/>
        </w:rPr>
        <w:t xml:space="preserve"> </w:t>
      </w:r>
    </w:p>
    <w:p w:rsidR="00DA1EB6" w:rsidRPr="0065698F" w:rsidRDefault="00DA1EB6" w:rsidP="00BA6324">
      <w:pPr>
        <w:jc w:val="both"/>
        <w:rPr>
          <w:rFonts w:ascii="Times New Roman" w:hAnsi="Times New Roman"/>
        </w:rPr>
      </w:pPr>
    </w:p>
    <w:p w:rsidR="00DA1EB6" w:rsidRPr="0065698F" w:rsidRDefault="00DA1EB6" w:rsidP="00BA6324">
      <w:pPr>
        <w:jc w:val="both"/>
        <w:rPr>
          <w:rFonts w:ascii="Times New Roman" w:hAnsi="Times New Roman"/>
        </w:rPr>
      </w:pPr>
      <w:r w:rsidRPr="0065698F">
        <w:rPr>
          <w:rFonts w:ascii="Times New Roman" w:hAnsi="Times New Roman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 w:rsidR="00DA1EB6" w:rsidRPr="0065698F" w:rsidRDefault="00DA1EB6" w:rsidP="00BA6324">
      <w:pPr>
        <w:jc w:val="both"/>
        <w:rPr>
          <w:rFonts w:ascii="Times New Roman" w:hAnsi="Times New Roman"/>
        </w:rPr>
      </w:pPr>
      <w:r w:rsidRPr="0065698F">
        <w:rPr>
          <w:rFonts w:ascii="Times New Roman" w:hAnsi="Times New Roman"/>
        </w:rPr>
        <w:t>I dati potranno essere trattati inoltre a fini di archiviazione (protocollo e conservazione documentale) nonché, in forma aggregata, a fini statistici.</w:t>
      </w:r>
    </w:p>
    <w:p w:rsidR="00DA1EB6" w:rsidRPr="0065698F" w:rsidRDefault="00DA1EB6" w:rsidP="00BA6324">
      <w:pPr>
        <w:jc w:val="both"/>
        <w:rPr>
          <w:rFonts w:ascii="Times New Roman" w:hAnsi="Times New Roman"/>
        </w:rPr>
      </w:pPr>
    </w:p>
    <w:p w:rsidR="00DA1EB6" w:rsidRPr="00FE47C0" w:rsidRDefault="00DA1EB6" w:rsidP="00BA6324">
      <w:pPr>
        <w:jc w:val="both"/>
        <w:rPr>
          <w:rFonts w:ascii="Times New Roman" w:hAnsi="Times New Roman"/>
        </w:rPr>
      </w:pPr>
      <w:r w:rsidRPr="00FE47C0">
        <w:rPr>
          <w:rFonts w:ascii="Times New Roman" w:hAnsi="Times New Roman"/>
        </w:rPr>
        <w:t>I dati sono raccolti dal Comune di residenza e trasmessi alla Regione Marche per il tramite degli Ambiti Territoriali Sociali.</w:t>
      </w:r>
    </w:p>
    <w:p w:rsidR="00DA1EB6" w:rsidRPr="00FE47C0" w:rsidRDefault="00DA1EB6" w:rsidP="00BA6324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1EB6" w:rsidRPr="0065698F" w:rsidRDefault="00DA1EB6" w:rsidP="00BA6324">
      <w:pPr>
        <w:pStyle w:val="Stile1"/>
        <w:rPr>
          <w:rFonts w:ascii="Times New Roman" w:hAnsi="Times New Roman"/>
          <w:sz w:val="22"/>
          <w:szCs w:val="22"/>
        </w:rPr>
      </w:pPr>
      <w:r w:rsidRPr="00FE47C0"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</w:t>
      </w:r>
      <w:r>
        <w:rPr>
          <w:rFonts w:ascii="Times New Roman" w:hAnsi="Times New Roman"/>
          <w:sz w:val="22"/>
          <w:szCs w:val="22"/>
        </w:rPr>
        <w:t>d ai</w:t>
      </w:r>
      <w:bookmarkStart w:id="2" w:name="_GoBack"/>
      <w:bookmarkEnd w:id="2"/>
      <w:r w:rsidRPr="00FE47C0">
        <w:rPr>
          <w:rFonts w:ascii="Times New Roman" w:hAnsi="Times New Roman"/>
          <w:sz w:val="22"/>
          <w:szCs w:val="22"/>
        </w:rPr>
        <w:t xml:space="preserve"> Comuni di residenza per le fasi del trattamento di loro competenza e non saranno ulteriormente diffusi.</w:t>
      </w:r>
    </w:p>
    <w:p w:rsidR="00DA1EB6" w:rsidRPr="0065698F" w:rsidRDefault="00DA1EB6" w:rsidP="00BA6324">
      <w:pPr>
        <w:jc w:val="both"/>
        <w:rPr>
          <w:rFonts w:ascii="Times New Roman" w:hAnsi="Times New Roman"/>
        </w:rPr>
      </w:pPr>
    </w:p>
    <w:p w:rsidR="00DA1EB6" w:rsidRPr="0065698F" w:rsidRDefault="00DA1EB6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</w:t>
      </w:r>
      <w:r w:rsidRPr="0089100D">
        <w:rPr>
          <w:rFonts w:ascii="Times New Roman" w:hAnsi="Times New Roman"/>
          <w:sz w:val="22"/>
          <w:szCs w:val="22"/>
        </w:rPr>
        <w:t>è 10 anni.</w:t>
      </w:r>
      <w:r w:rsidRPr="0065698F">
        <w:rPr>
          <w:rFonts w:ascii="Times New Roman" w:hAnsi="Times New Roman"/>
          <w:sz w:val="22"/>
          <w:szCs w:val="22"/>
        </w:rPr>
        <w:t xml:space="preserve"> </w:t>
      </w:r>
    </w:p>
    <w:p w:rsidR="00DA1EB6" w:rsidRPr="0065698F" w:rsidRDefault="00DA1EB6" w:rsidP="00BA6324">
      <w:pPr>
        <w:pStyle w:val="Stile1"/>
        <w:rPr>
          <w:rFonts w:ascii="Times New Roman" w:hAnsi="Times New Roman"/>
          <w:sz w:val="22"/>
          <w:szCs w:val="22"/>
        </w:rPr>
      </w:pPr>
    </w:p>
    <w:p w:rsidR="00DA1EB6" w:rsidRPr="0065698F" w:rsidRDefault="00DA1EB6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DA1EB6" w:rsidRPr="00E53C92" w:rsidRDefault="00DA1EB6" w:rsidP="00BA6324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:rsidR="00DA1EB6" w:rsidRPr="00E53C92" w:rsidRDefault="00DA1EB6" w:rsidP="00BA6324">
      <w:pPr>
        <w:pStyle w:val="Stile1"/>
        <w:rPr>
          <w:rFonts w:ascii="Times New Roman" w:hAnsi="Times New Roman"/>
          <w:sz w:val="22"/>
          <w:szCs w:val="22"/>
        </w:rPr>
      </w:pPr>
    </w:p>
    <w:p w:rsidR="00DA1EB6" w:rsidRPr="002B7B35" w:rsidRDefault="00DA1EB6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>Il conferimento dei dati è necessario per la conclusione dell’istruttoria relativa alla richiesta di contributo di cui</w:t>
      </w:r>
      <w:r>
        <w:rPr>
          <w:rFonts w:ascii="Times New Roman" w:hAnsi="Times New Roman"/>
          <w:sz w:val="22"/>
          <w:szCs w:val="22"/>
        </w:rPr>
        <w:t xml:space="preserve"> alla L.R.  9 ottobre </w:t>
      </w:r>
      <w:r w:rsidRPr="002B7B35">
        <w:rPr>
          <w:rFonts w:ascii="Times New Roman" w:hAnsi="Times New Roman"/>
          <w:sz w:val="22"/>
          <w:szCs w:val="22"/>
        </w:rPr>
        <w:t>2014, n. 25 - art. 11.</w:t>
      </w:r>
    </w:p>
    <w:p w:rsidR="00DA1EB6" w:rsidRPr="002B7B35" w:rsidRDefault="00DA1EB6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 w:rsidR="00DA1EB6" w:rsidRPr="002B7B35" w:rsidRDefault="00DA1EB6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  <w:bookmarkEnd w:id="1"/>
    </w:p>
    <w:sectPr w:rsidR="00DA1EB6" w:rsidRPr="002B7B35" w:rsidSect="005F018E">
      <w:head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EB6" w:rsidRDefault="00DA1EB6" w:rsidP="00623D96">
      <w:r>
        <w:separator/>
      </w:r>
    </w:p>
  </w:endnote>
  <w:endnote w:type="continuationSeparator" w:id="0">
    <w:p w:rsidR="00DA1EB6" w:rsidRDefault="00DA1EB6" w:rsidP="0062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EB6" w:rsidRDefault="00DA1EB6" w:rsidP="00623D96">
      <w:r>
        <w:separator/>
      </w:r>
    </w:p>
  </w:footnote>
  <w:footnote w:type="continuationSeparator" w:id="0">
    <w:p w:rsidR="00DA1EB6" w:rsidRDefault="00DA1EB6" w:rsidP="00623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B6" w:rsidRDefault="00DA1EB6" w:rsidP="00623D96">
    <w:pPr>
      <w:framePr w:hSpace="141" w:wrap="auto" w:vAnchor="page" w:hAnchor="page" w:x="2439" w:y="605"/>
    </w:pPr>
  </w:p>
  <w:p w:rsidR="00DA1EB6" w:rsidRDefault="00DA1EB6" w:rsidP="007A047F">
    <w:pPr>
      <w:pStyle w:val="Header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6" type="#_x0000_t75" style="width:108pt;height:38.25pt;visibility:visible">
          <v:imagedata r:id="rId1" o:title=""/>
        </v:shape>
      </w:pict>
    </w:r>
  </w:p>
  <w:p w:rsidR="00DA1EB6" w:rsidRDefault="00DA1E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3B0"/>
    <w:multiLevelType w:val="hybridMultilevel"/>
    <w:tmpl w:val="A6C8D1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">
    <w:nsid w:val="0DCD1B3E"/>
    <w:multiLevelType w:val="hybridMultilevel"/>
    <w:tmpl w:val="7B585A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64F72"/>
    <w:multiLevelType w:val="hybridMultilevel"/>
    <w:tmpl w:val="DD42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C25268"/>
    <w:multiLevelType w:val="hybridMultilevel"/>
    <w:tmpl w:val="720A68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D96"/>
    <w:rsid w:val="00002496"/>
    <w:rsid w:val="00002A89"/>
    <w:rsid w:val="0001199F"/>
    <w:rsid w:val="00014A3C"/>
    <w:rsid w:val="00022BA7"/>
    <w:rsid w:val="00030170"/>
    <w:rsid w:val="00032846"/>
    <w:rsid w:val="000338DF"/>
    <w:rsid w:val="00042E55"/>
    <w:rsid w:val="00066A64"/>
    <w:rsid w:val="000A36BF"/>
    <w:rsid w:val="000B410D"/>
    <w:rsid w:val="000C47C6"/>
    <w:rsid w:val="000D25CC"/>
    <w:rsid w:val="001003CA"/>
    <w:rsid w:val="00131D98"/>
    <w:rsid w:val="00156B01"/>
    <w:rsid w:val="00157B21"/>
    <w:rsid w:val="001623B8"/>
    <w:rsid w:val="00177B3B"/>
    <w:rsid w:val="00182B04"/>
    <w:rsid w:val="001A79EC"/>
    <w:rsid w:val="001B1C7C"/>
    <w:rsid w:val="001D3359"/>
    <w:rsid w:val="001D7256"/>
    <w:rsid w:val="001E0864"/>
    <w:rsid w:val="001E69A9"/>
    <w:rsid w:val="001F3334"/>
    <w:rsid w:val="001F7368"/>
    <w:rsid w:val="00202708"/>
    <w:rsid w:val="00206BE9"/>
    <w:rsid w:val="00254E0B"/>
    <w:rsid w:val="00270DD3"/>
    <w:rsid w:val="00276A7C"/>
    <w:rsid w:val="002B0862"/>
    <w:rsid w:val="002B1141"/>
    <w:rsid w:val="002B7B35"/>
    <w:rsid w:val="002C6903"/>
    <w:rsid w:val="002E0F33"/>
    <w:rsid w:val="002E1450"/>
    <w:rsid w:val="00304ED0"/>
    <w:rsid w:val="00342FCE"/>
    <w:rsid w:val="00351F42"/>
    <w:rsid w:val="00355490"/>
    <w:rsid w:val="00360511"/>
    <w:rsid w:val="00366D27"/>
    <w:rsid w:val="00371F84"/>
    <w:rsid w:val="00382A83"/>
    <w:rsid w:val="0038713B"/>
    <w:rsid w:val="00390476"/>
    <w:rsid w:val="003A0EDE"/>
    <w:rsid w:val="003A529D"/>
    <w:rsid w:val="003C3DA2"/>
    <w:rsid w:val="003D010E"/>
    <w:rsid w:val="003D060E"/>
    <w:rsid w:val="003F46A7"/>
    <w:rsid w:val="004243B9"/>
    <w:rsid w:val="0042499B"/>
    <w:rsid w:val="004351D9"/>
    <w:rsid w:val="004442FB"/>
    <w:rsid w:val="00446B81"/>
    <w:rsid w:val="00472384"/>
    <w:rsid w:val="00476233"/>
    <w:rsid w:val="00482B64"/>
    <w:rsid w:val="00483599"/>
    <w:rsid w:val="004946BC"/>
    <w:rsid w:val="004B2844"/>
    <w:rsid w:val="004B780F"/>
    <w:rsid w:val="004C2862"/>
    <w:rsid w:val="004D07B9"/>
    <w:rsid w:val="004D3BB2"/>
    <w:rsid w:val="004F685A"/>
    <w:rsid w:val="005234B1"/>
    <w:rsid w:val="00523944"/>
    <w:rsid w:val="00531BDD"/>
    <w:rsid w:val="00545710"/>
    <w:rsid w:val="00557617"/>
    <w:rsid w:val="00566579"/>
    <w:rsid w:val="0058319F"/>
    <w:rsid w:val="00583E7A"/>
    <w:rsid w:val="0058557A"/>
    <w:rsid w:val="005918B7"/>
    <w:rsid w:val="00595F6E"/>
    <w:rsid w:val="00597B56"/>
    <w:rsid w:val="005E2729"/>
    <w:rsid w:val="005F018E"/>
    <w:rsid w:val="005F22C3"/>
    <w:rsid w:val="00600EB8"/>
    <w:rsid w:val="0062157F"/>
    <w:rsid w:val="00623D96"/>
    <w:rsid w:val="00640435"/>
    <w:rsid w:val="0065698F"/>
    <w:rsid w:val="00657895"/>
    <w:rsid w:val="00661599"/>
    <w:rsid w:val="0066187A"/>
    <w:rsid w:val="006653C0"/>
    <w:rsid w:val="006675E7"/>
    <w:rsid w:val="00675ACB"/>
    <w:rsid w:val="0068786B"/>
    <w:rsid w:val="006922BF"/>
    <w:rsid w:val="006F188E"/>
    <w:rsid w:val="006F62D1"/>
    <w:rsid w:val="006F78DC"/>
    <w:rsid w:val="0071124F"/>
    <w:rsid w:val="0073185F"/>
    <w:rsid w:val="00742221"/>
    <w:rsid w:val="007514CC"/>
    <w:rsid w:val="00752C39"/>
    <w:rsid w:val="007740A4"/>
    <w:rsid w:val="00780642"/>
    <w:rsid w:val="00794B52"/>
    <w:rsid w:val="007A047F"/>
    <w:rsid w:val="007A13CF"/>
    <w:rsid w:val="007C0101"/>
    <w:rsid w:val="007C683E"/>
    <w:rsid w:val="007D0C94"/>
    <w:rsid w:val="007D42EB"/>
    <w:rsid w:val="007E1414"/>
    <w:rsid w:val="007F6D20"/>
    <w:rsid w:val="00810DE5"/>
    <w:rsid w:val="008265EC"/>
    <w:rsid w:val="0083085A"/>
    <w:rsid w:val="00834E42"/>
    <w:rsid w:val="00853446"/>
    <w:rsid w:val="008544C2"/>
    <w:rsid w:val="00871271"/>
    <w:rsid w:val="00872C08"/>
    <w:rsid w:val="00875008"/>
    <w:rsid w:val="00876AF2"/>
    <w:rsid w:val="00877C1C"/>
    <w:rsid w:val="0089100D"/>
    <w:rsid w:val="00893ABB"/>
    <w:rsid w:val="008A2556"/>
    <w:rsid w:val="008B5F0C"/>
    <w:rsid w:val="008F08C8"/>
    <w:rsid w:val="008F3E2E"/>
    <w:rsid w:val="00902014"/>
    <w:rsid w:val="00927B98"/>
    <w:rsid w:val="00935B54"/>
    <w:rsid w:val="00961292"/>
    <w:rsid w:val="009677D1"/>
    <w:rsid w:val="00975B4D"/>
    <w:rsid w:val="00976E11"/>
    <w:rsid w:val="00991771"/>
    <w:rsid w:val="009A225A"/>
    <w:rsid w:val="009A2A38"/>
    <w:rsid w:val="009A6343"/>
    <w:rsid w:val="009C6936"/>
    <w:rsid w:val="009D78A6"/>
    <w:rsid w:val="00A05439"/>
    <w:rsid w:val="00A23B0D"/>
    <w:rsid w:val="00A24103"/>
    <w:rsid w:val="00A42A89"/>
    <w:rsid w:val="00A4453B"/>
    <w:rsid w:val="00A45A88"/>
    <w:rsid w:val="00A47158"/>
    <w:rsid w:val="00A57083"/>
    <w:rsid w:val="00A60716"/>
    <w:rsid w:val="00A705C0"/>
    <w:rsid w:val="00A7575E"/>
    <w:rsid w:val="00A76BF1"/>
    <w:rsid w:val="00A84AD1"/>
    <w:rsid w:val="00AA0194"/>
    <w:rsid w:val="00AD1153"/>
    <w:rsid w:val="00AF31E4"/>
    <w:rsid w:val="00B57E79"/>
    <w:rsid w:val="00BA6324"/>
    <w:rsid w:val="00BB573A"/>
    <w:rsid w:val="00BD0BA6"/>
    <w:rsid w:val="00BD1518"/>
    <w:rsid w:val="00BD587F"/>
    <w:rsid w:val="00C0139B"/>
    <w:rsid w:val="00C0216F"/>
    <w:rsid w:val="00C14C68"/>
    <w:rsid w:val="00C231E3"/>
    <w:rsid w:val="00C4634D"/>
    <w:rsid w:val="00C605EE"/>
    <w:rsid w:val="00C64492"/>
    <w:rsid w:val="00C81760"/>
    <w:rsid w:val="00C81E16"/>
    <w:rsid w:val="00C86540"/>
    <w:rsid w:val="00CA27A7"/>
    <w:rsid w:val="00CA5DE8"/>
    <w:rsid w:val="00CB5412"/>
    <w:rsid w:val="00CD29FA"/>
    <w:rsid w:val="00CE3B86"/>
    <w:rsid w:val="00CF1A83"/>
    <w:rsid w:val="00D0685E"/>
    <w:rsid w:val="00D15961"/>
    <w:rsid w:val="00D20185"/>
    <w:rsid w:val="00D23F0D"/>
    <w:rsid w:val="00D25DE4"/>
    <w:rsid w:val="00D636E1"/>
    <w:rsid w:val="00D66E64"/>
    <w:rsid w:val="00D7124B"/>
    <w:rsid w:val="00D76609"/>
    <w:rsid w:val="00D80ABD"/>
    <w:rsid w:val="00D91728"/>
    <w:rsid w:val="00DA1EB6"/>
    <w:rsid w:val="00DC77A0"/>
    <w:rsid w:val="00DE3B29"/>
    <w:rsid w:val="00DE755B"/>
    <w:rsid w:val="00DE7FBF"/>
    <w:rsid w:val="00E069A9"/>
    <w:rsid w:val="00E12366"/>
    <w:rsid w:val="00E2349D"/>
    <w:rsid w:val="00E30768"/>
    <w:rsid w:val="00E31183"/>
    <w:rsid w:val="00E45852"/>
    <w:rsid w:val="00E46DBB"/>
    <w:rsid w:val="00E53C92"/>
    <w:rsid w:val="00E64E3F"/>
    <w:rsid w:val="00E72489"/>
    <w:rsid w:val="00E8259A"/>
    <w:rsid w:val="00E9447D"/>
    <w:rsid w:val="00EA68CB"/>
    <w:rsid w:val="00EC0FA1"/>
    <w:rsid w:val="00EC67FF"/>
    <w:rsid w:val="00ED00F3"/>
    <w:rsid w:val="00ED03FC"/>
    <w:rsid w:val="00EE4718"/>
    <w:rsid w:val="00EF3353"/>
    <w:rsid w:val="00F703C5"/>
    <w:rsid w:val="00F76EE8"/>
    <w:rsid w:val="00FB0095"/>
    <w:rsid w:val="00FC0DD8"/>
    <w:rsid w:val="00FC7972"/>
    <w:rsid w:val="00FE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4F"/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3D9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3D9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titolo4">
    <w:name w:val="titolo4"/>
    <w:basedOn w:val="Heading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hAnsi="Arial" w:cs="Arial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23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96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rsid w:val="00623D9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3D96"/>
    <w:rPr>
      <w:rFonts w:cs="Times New Roman"/>
      <w:noProof/>
    </w:rPr>
  </w:style>
  <w:style w:type="paragraph" w:styleId="Footer">
    <w:name w:val="footer"/>
    <w:basedOn w:val="Normal"/>
    <w:link w:val="FooterChar"/>
    <w:uiPriority w:val="99"/>
    <w:rsid w:val="00623D9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D96"/>
    <w:rPr>
      <w:rFonts w:cs="Times New Roman"/>
      <w:noProof/>
    </w:rPr>
  </w:style>
  <w:style w:type="paragraph" w:styleId="ListParagraph">
    <w:name w:val="List Paragraph"/>
    <w:basedOn w:val="Normal"/>
    <w:uiPriority w:val="99"/>
    <w:qFormat/>
    <w:rsid w:val="0042499B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D0685E"/>
    <w:rPr>
      <w:rFonts w:cs="Times New Roman"/>
    </w:rPr>
  </w:style>
  <w:style w:type="paragraph" w:customStyle="1" w:styleId="tipoimpegno">
    <w:name w:val="tipo impegno"/>
    <w:basedOn w:val="Normal"/>
    <w:link w:val="tipoimpegnoCarattere"/>
    <w:uiPriority w:val="99"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"/>
    <w:link w:val="firmaCarattere"/>
    <w:uiPriority w:val="99"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DefaultParagraphFont"/>
    <w:link w:val="tipoimpegno"/>
    <w:uiPriority w:val="99"/>
    <w:locked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DefaultParagraphFont"/>
    <w:link w:val="firma"/>
    <w:uiPriority w:val="99"/>
    <w:locked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BodyText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BodyText">
    <w:name w:val="Body Text"/>
    <w:basedOn w:val="Normal"/>
    <w:link w:val="BodyTextChar"/>
    <w:uiPriority w:val="99"/>
    <w:semiHidden/>
    <w:rsid w:val="001E69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69A9"/>
    <w:rPr>
      <w:rFonts w:cs="Times New Roman"/>
    </w:rPr>
  </w:style>
  <w:style w:type="table" w:styleId="TableGrid">
    <w:name w:val="Table Grid"/>
    <w:basedOn w:val="TableNormal"/>
    <w:uiPriority w:val="99"/>
    <w:rsid w:val="00BB57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B573A"/>
    <w:rPr>
      <w:rFonts w:cs="Times New Roman"/>
      <w:color w:val="0000FF"/>
      <w:u w:val="single"/>
    </w:rPr>
  </w:style>
  <w:style w:type="paragraph" w:customStyle="1" w:styleId="Stile1">
    <w:name w:val="Stile1"/>
    <w:basedOn w:val="Normal"/>
    <w:uiPriority w:val="99"/>
    <w:rsid w:val="00BA6324"/>
    <w:pPr>
      <w:jc w:val="both"/>
    </w:pPr>
    <w:rPr>
      <w:rFonts w:ascii="New York" w:eastAsia="Times New Roman" w:hAnsi="New York"/>
      <w:sz w:val="24"/>
      <w:szCs w:val="20"/>
      <w:lang w:eastAsia="it-IT"/>
    </w:rPr>
  </w:style>
  <w:style w:type="character" w:styleId="Emphasis">
    <w:name w:val="Emphasis"/>
    <w:basedOn w:val="DefaultParagraphFont"/>
    <w:uiPriority w:val="99"/>
    <w:qFormat/>
    <w:rsid w:val="00BA6324"/>
    <w:rPr>
      <w:rFonts w:cs="Times New Roman"/>
      <w:i/>
      <w:iCs/>
    </w:rPr>
  </w:style>
  <w:style w:type="character" w:customStyle="1" w:styleId="Menzionenonrisolta1">
    <w:name w:val="Menzione non risolta1"/>
    <w:basedOn w:val="DefaultParagraphFont"/>
    <w:uiPriority w:val="99"/>
    <w:semiHidden/>
    <w:rsid w:val="00FE47C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3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disagi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809</Words>
  <Characters>4614</Characters>
  <Application>Microsoft Office Outlook</Application>
  <DocSecurity>0</DocSecurity>
  <Lines>0</Lines>
  <Paragraphs>0</Paragraphs>
  <ScaleCrop>false</ScaleCrop>
  <Company>LAMBDA SRL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Allegato “B”</dc:title>
  <dc:subject/>
  <dc:creator>marco</dc:creator>
  <cp:keywords/>
  <dc:description/>
  <cp:lastModifiedBy>vallor</cp:lastModifiedBy>
  <cp:revision>2</cp:revision>
  <cp:lastPrinted>2015-02-05T14:30:00Z</cp:lastPrinted>
  <dcterms:created xsi:type="dcterms:W3CDTF">2023-06-05T14:34:00Z</dcterms:created>
  <dcterms:modified xsi:type="dcterms:W3CDTF">2023-06-05T14:34:00Z</dcterms:modified>
</cp:coreProperties>
</file>