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1A" w:rsidRDefault="009F631A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  <w:r>
        <w:rPr>
          <w:rFonts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hAnsi="Times New Roman"/>
          <w:b/>
          <w:sz w:val="28"/>
          <w:szCs w:val="28"/>
          <w:lang w:val="de-DE" w:eastAsia="ar-SA"/>
        </w:rPr>
        <w:t>”</w:t>
      </w:r>
    </w:p>
    <w:p w:rsidR="009F631A" w:rsidRDefault="009F631A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hAnsi="Times New Roman"/>
          <w:b/>
          <w:sz w:val="28"/>
          <w:szCs w:val="28"/>
          <w:lang w:val="de-DE" w:eastAsia="ar-SA"/>
        </w:rPr>
      </w:pPr>
    </w:p>
    <w:p w:rsidR="009F631A" w:rsidRDefault="009F631A" w:rsidP="00EE3801">
      <w:pPr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 w:rsidR="009F631A" w:rsidRDefault="009F631A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hAnsi="Times New Roman"/>
          <w:sz w:val="24"/>
          <w:szCs w:val="24"/>
          <w:lang w:val="de-D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9"/>
      </w:tblGrid>
      <w:tr w:rsidR="009F631A" w:rsidRPr="001E5F80" w:rsidTr="001E5F80">
        <w:tc>
          <w:tcPr>
            <w:tcW w:w="9779" w:type="dxa"/>
          </w:tcPr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</w:p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</w:pPr>
            <w:r w:rsidRPr="001E5F80">
              <w:rPr>
                <w:rFonts w:ascii="Times New Roman" w:hAnsi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</w:pPr>
            <w:r w:rsidRPr="001E5F8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periodo</w:t>
            </w:r>
            <w:r w:rsidRPr="001E5F80">
              <w:rPr>
                <w:rFonts w:ascii="Times New Roman" w:hAnsi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de-DE" w:eastAsia="ar-SA"/>
              </w:rPr>
            </w:pPr>
            <w:r w:rsidRPr="001E5F80">
              <w:rPr>
                <w:rFonts w:ascii="Times New Roman" w:hAnsi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  <w:r w:rsidRPr="001E5F80">
              <w:rPr>
                <w:rFonts w:ascii="Times New Roman" w:hAnsi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:rsidR="009F631A" w:rsidRPr="001E5F80" w:rsidRDefault="009F631A" w:rsidP="001E5F8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de-DE" w:eastAsia="ar-SA"/>
              </w:rPr>
            </w:pPr>
          </w:p>
        </w:tc>
      </w:tr>
    </w:tbl>
    <w:p w:rsidR="009F631A" w:rsidRDefault="009F631A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b/>
          <w:sz w:val="24"/>
          <w:szCs w:val="24"/>
          <w:lang w:val="de-DE" w:eastAsia="ar-SA"/>
        </w:rPr>
      </w:pPr>
    </w:p>
    <w:p w:rsidR="009F631A" w:rsidRPr="005234B1" w:rsidRDefault="009F631A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9F631A" w:rsidRPr="005234B1" w:rsidRDefault="009F631A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nat</w:t>
      </w:r>
      <w:r w:rsidRPr="005234B1">
        <w:rPr>
          <w:rFonts w:ascii="Times New Roman" w:hAnsi="Times New Roman"/>
          <w:sz w:val="24"/>
          <w:szCs w:val="24"/>
          <w:lang w:eastAsia="ar-SA"/>
        </w:rPr>
        <w:t>o/</w:t>
      </w:r>
      <w:r>
        <w:rPr>
          <w:rFonts w:ascii="Times New Roman" w:hAnsi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hAnsi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9F631A" w:rsidRDefault="009F631A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4B1">
        <w:rPr>
          <w:rFonts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hAnsi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hAnsi="Times New Roman"/>
          <w:sz w:val="24"/>
          <w:szCs w:val="24"/>
          <w:lang w:eastAsia="ar-SA"/>
        </w:rPr>
        <w:t xml:space="preserve"> .…...</w:t>
      </w:r>
    </w:p>
    <w:p w:rsidR="009F631A" w:rsidRPr="00F65B5E" w:rsidRDefault="009F631A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F65B5E">
        <w:rPr>
          <w:rFonts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9F631A" w:rsidRPr="00682D0D" w:rsidRDefault="009F631A" w:rsidP="00D6392B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682D0D">
        <w:rPr>
          <w:rFonts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:rsidR="009F631A" w:rsidRPr="00682D0D" w:rsidRDefault="009F631A" w:rsidP="00D639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450">
        <w:rPr>
          <w:rFonts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</w:t>
      </w:r>
      <w:r w:rsidRPr="002E1450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2E1450">
        <w:rPr>
          <w:rFonts w:ascii="Times New Roman" w:hAnsi="Times New Roman"/>
          <w:sz w:val="24"/>
          <w:szCs w:val="24"/>
        </w:rPr>
        <w:t>……………………………………...</w:t>
      </w:r>
    </w:p>
    <w:p w:rsidR="009F631A" w:rsidRDefault="009F631A" w:rsidP="00D639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31A" w:rsidRDefault="009F631A" w:rsidP="005B00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9F631A" w:rsidRDefault="009F631A" w:rsidP="005B003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2E2">
        <w:rPr>
          <w:rFonts w:ascii="Times New Roman" w:hAnsi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che:</w:t>
      </w:r>
    </w:p>
    <w:p w:rsidR="009F631A" w:rsidRPr="00682D0D" w:rsidRDefault="009F631A" w:rsidP="005E0E57">
      <w:pPr>
        <w:pStyle w:val="ListParagraph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documentazione di seguito indicata costituisce prova delle spese sostenute</w:t>
      </w:r>
      <w:r w:rsidRPr="005E0E57">
        <w:rPr>
          <w:rFonts w:ascii="Times New Roman" w:hAnsi="Times New Roman"/>
          <w:sz w:val="24"/>
          <w:szCs w:val="24"/>
        </w:rPr>
        <w:t xml:space="preserve"> nel periodo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/>
          <w:sz w:val="24"/>
          <w:szCs w:val="24"/>
        </w:rPr>
        <w:t xml:space="preserve">per interventi </w:t>
      </w:r>
      <w:r>
        <w:rPr>
          <w:rFonts w:ascii="Times New Roman" w:hAnsi="Times New Roman"/>
          <w:sz w:val="24"/>
          <w:szCs w:val="24"/>
        </w:rPr>
        <w:t>educativi/</w:t>
      </w:r>
      <w:r w:rsidRPr="00A513A6">
        <w:rPr>
          <w:rFonts w:ascii="Times New Roman" w:hAnsi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/>
          <w:sz w:val="24"/>
          <w:szCs w:val="24"/>
        </w:rPr>
        <w:t>: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</w:t>
      </w:r>
      <w:r w:rsidRPr="002E1450">
        <w:rPr>
          <w:rFonts w:ascii="Times New Roman" w:hAnsi="Times New Roman"/>
          <w:sz w:val="24"/>
          <w:szCs w:val="24"/>
        </w:rPr>
        <w:t xml:space="preserve"> ______________________ </w:t>
      </w:r>
    </w:p>
    <w:p w:rsidR="009F631A" w:rsidRPr="00F65B5E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fattura</w:t>
      </w:r>
      <w:r w:rsidRPr="002E1450">
        <w:rPr>
          <w:rFonts w:ascii="Times New Roman" w:hAnsi="Times New Roman"/>
          <w:sz w:val="24"/>
          <w:szCs w:val="24"/>
        </w:rPr>
        <w:t xml:space="preserve">  n. ______del__________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450">
        <w:rPr>
          <w:rFonts w:ascii="Times New Roman" w:hAnsi="Times New Roman"/>
          <w:sz w:val="24"/>
          <w:szCs w:val="24"/>
        </w:rPr>
        <w:t xml:space="preserve"> € ______________ </w:t>
      </w:r>
      <w:r>
        <w:rPr>
          <w:rFonts w:ascii="Times New Roman" w:hAnsi="Times New Roman"/>
          <w:sz w:val="24"/>
          <w:szCs w:val="24"/>
        </w:rPr>
        <w:t>emessa da ______________________</w:t>
      </w: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31A" w:rsidRPr="004B03A6" w:rsidRDefault="009F631A" w:rsidP="00D639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03A6">
        <w:rPr>
          <w:rFonts w:ascii="Times New Roman" w:hAnsi="Times New Roman"/>
          <w:b/>
          <w:sz w:val="24"/>
          <w:szCs w:val="24"/>
        </w:rPr>
        <w:t xml:space="preserve">per un totale di € ____________________ </w:t>
      </w: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C55A62" w:rsidRDefault="009F631A" w:rsidP="00D6392B">
      <w:pPr>
        <w:pStyle w:val="ListParagraph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52C39">
        <w:rPr>
          <w:rFonts w:ascii="Times New Roman" w:hAnsi="Times New Roman"/>
          <w:sz w:val="24"/>
          <w:szCs w:val="24"/>
        </w:rPr>
        <w:t xml:space="preserve">di </w:t>
      </w:r>
      <w:r w:rsidRPr="00752C39">
        <w:rPr>
          <w:rFonts w:ascii="Times New Roman" w:hAnsi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/>
          <w:sz w:val="24"/>
          <w:szCs w:val="24"/>
        </w:rPr>
        <w:t xml:space="preserve"> percepire</w:t>
      </w:r>
      <w:r>
        <w:rPr>
          <w:rFonts w:ascii="Times New Roman" w:hAnsi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/>
          <w:sz w:val="24"/>
          <w:szCs w:val="24"/>
        </w:rPr>
        <w:t>contributo concesso da………………</w:t>
      </w:r>
      <w:r>
        <w:rPr>
          <w:rFonts w:ascii="Times New Roman" w:hAnsi="Times New Roman"/>
          <w:sz w:val="24"/>
          <w:szCs w:val="24"/>
        </w:rPr>
        <w:t>…………….importo di €………………………………..);</w:t>
      </w:r>
    </w:p>
    <w:p w:rsidR="009F631A" w:rsidRPr="005B0037" w:rsidRDefault="009F631A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9F631A" w:rsidRPr="00C2635F" w:rsidRDefault="009F631A" w:rsidP="00C2635F">
      <w:pPr>
        <w:jc w:val="both"/>
        <w:rPr>
          <w:rFonts w:ascii="Times New Roman" w:hAnsi="Times New Roman"/>
          <w:sz w:val="24"/>
          <w:szCs w:val="24"/>
        </w:rPr>
      </w:pPr>
      <w:r w:rsidRPr="00C2635F">
        <w:rPr>
          <w:rFonts w:ascii="Times New Roman" w:hAnsi="Times New Roman"/>
          <w:b/>
          <w:sz w:val="24"/>
          <w:szCs w:val="24"/>
        </w:rPr>
        <w:t>Dichiara</w:t>
      </w:r>
      <w:r w:rsidRPr="00C2635F">
        <w:rPr>
          <w:rFonts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 w:rsidR="009F631A" w:rsidRDefault="009F631A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9F631A" w:rsidRPr="001E5F80" w:rsidTr="00C2635F">
        <w:trPr>
          <w:trHeight w:val="2954"/>
          <w:jc w:val="center"/>
        </w:trPr>
        <w:tc>
          <w:tcPr>
            <w:tcW w:w="9747" w:type="dxa"/>
          </w:tcPr>
          <w:p w:rsidR="009F631A" w:rsidRPr="001E5F80" w:rsidRDefault="009F631A" w:rsidP="00C2635F">
            <w:pPr>
              <w:rPr>
                <w:rFonts w:ascii="Times New Roman" w:hAnsi="Times New Roman"/>
                <w:sz w:val="24"/>
                <w:szCs w:val="24"/>
              </w:rPr>
            </w:pPr>
            <w:r w:rsidRPr="001E5F80">
              <w:t xml:space="preserve">  </w:t>
            </w:r>
          </w:p>
          <w:p w:rsidR="009F631A" w:rsidRPr="001E5F80" w:rsidRDefault="009F631A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80">
              <w:rPr>
                <w:rFonts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 w:rsidR="009F631A" w:rsidRPr="001E5F80" w:rsidRDefault="009F631A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80">
              <w:rPr>
                <w:rFonts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</w:r>
            <w:r w:rsidRPr="001E5F80">
              <w:rPr>
                <w:rFonts w:ascii="Times New Roman" w:hAnsi="Times New Roman"/>
                <w:sz w:val="24"/>
                <w:szCs w:val="24"/>
              </w:rPr>
              <w:br/>
              <w:t>CF ……………………………………….</w:t>
            </w:r>
          </w:p>
          <w:p w:rsidR="009F631A" w:rsidRPr="001E5F80" w:rsidRDefault="009F631A" w:rsidP="00C263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31A" w:rsidRPr="001E5F80" w:rsidRDefault="009F631A" w:rsidP="00326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80">
              <w:rPr>
                <w:rFonts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 w:rsidR="009F631A" w:rsidRPr="001E5F80" w:rsidRDefault="009F631A" w:rsidP="003266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631A" w:rsidRPr="001E5F80" w:rsidRDefault="009F631A" w:rsidP="003266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F80">
              <w:rPr>
                <w:rFonts w:ascii="Times New Roman" w:hAnsi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9F631A" w:rsidRPr="001E5F80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31A" w:rsidRPr="001E5F80" w:rsidRDefault="009F631A" w:rsidP="003266B5">
                  <w:pPr>
                    <w:spacing w:line="360" w:lineRule="auto"/>
                    <w:jc w:val="both"/>
                  </w:pPr>
                </w:p>
              </w:tc>
            </w:tr>
          </w:tbl>
          <w:p w:rsidR="009F631A" w:rsidRPr="001E5F80" w:rsidRDefault="009F631A" w:rsidP="003266B5">
            <w:pPr>
              <w:spacing w:line="360" w:lineRule="auto"/>
              <w:jc w:val="both"/>
            </w:pPr>
          </w:p>
        </w:tc>
      </w:tr>
    </w:tbl>
    <w:p w:rsidR="009F631A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F65B5E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B5E">
        <w:rPr>
          <w:rFonts w:ascii="Times New Roman" w:hAnsi="Times New Roman"/>
          <w:sz w:val="24"/>
          <w:szCs w:val="24"/>
        </w:rPr>
        <w:t>Si allega:</w:t>
      </w:r>
    </w:p>
    <w:p w:rsidR="009F631A" w:rsidRPr="00276517" w:rsidRDefault="009F631A" w:rsidP="00F73324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6517">
        <w:rPr>
          <w:rFonts w:ascii="Times New Roman" w:hAnsi="Times New Roman"/>
          <w:sz w:val="24"/>
          <w:szCs w:val="24"/>
        </w:rPr>
        <w:t>Copia della documentazione di spesa sopra elencata</w:t>
      </w:r>
      <w:r>
        <w:rPr>
          <w:rFonts w:ascii="Times New Roman" w:hAnsi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/>
          <w:sz w:val="24"/>
          <w:szCs w:val="24"/>
        </w:rPr>
        <w:t xml:space="preserve">. </w:t>
      </w:r>
    </w:p>
    <w:p w:rsidR="009F631A" w:rsidRPr="00276517" w:rsidRDefault="009F631A" w:rsidP="00276517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74474B" w:rsidRDefault="009F631A" w:rsidP="00846B3C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71F58">
        <w:rPr>
          <w:rFonts w:ascii="Times New Roman" w:hAnsi="Times New Roman"/>
          <w:sz w:val="24"/>
          <w:szCs w:val="24"/>
        </w:rPr>
        <w:t>Tale documentazione deve essere trasmessa</w:t>
      </w:r>
      <w:r>
        <w:rPr>
          <w:rFonts w:ascii="Times New Roman" w:hAnsi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/>
          <w:sz w:val="24"/>
          <w:szCs w:val="24"/>
        </w:rPr>
        <w:t xml:space="preserve"> all’Ambito Territoriale Sociale di riferimento che provvederà a caricarla nella piattaforma SIFORM 2.</w:t>
      </w:r>
    </w:p>
    <w:p w:rsidR="009F631A" w:rsidRPr="002E1450" w:rsidRDefault="009F631A" w:rsidP="00D639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Default="009F631A" w:rsidP="00D6392B">
      <w:pPr>
        <w:spacing w:line="360" w:lineRule="auto"/>
        <w:jc w:val="both"/>
        <w:rPr>
          <w:rFonts w:ascii="Times New Roman" w:hAnsi="Times New Roman"/>
        </w:rPr>
      </w:pPr>
      <w:r w:rsidRPr="007F6D20">
        <w:rPr>
          <w:rFonts w:ascii="Times New Roman" w:hAnsi="Times New Roman"/>
        </w:rPr>
        <w:t>Luogo e Data__________________________</w:t>
      </w:r>
    </w:p>
    <w:p w:rsidR="009F631A" w:rsidRDefault="009F631A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7F6D20">
        <w:rPr>
          <w:rFonts w:ascii="Times New Roman" w:hAnsi="Times New Roman"/>
        </w:rPr>
        <w:tab/>
      </w:r>
      <w:r w:rsidRPr="007F6D2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>Firma</w:t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</w:r>
      <w:r w:rsidRPr="005234B1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9F631A" w:rsidRDefault="009F631A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Default="009F631A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9F631A" w:rsidRPr="00DE32D7" w:rsidRDefault="009F631A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9F631A" w:rsidRPr="00E53C92" w:rsidRDefault="009F631A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:rsidR="009F631A" w:rsidRDefault="009F631A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Default="009F631A" w:rsidP="009367C7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Pr="00042E55">
          <w:rPr>
            <w:rStyle w:val="Hyperlink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Hyperlink"/>
          <w:rFonts w:ascii="Times New Roman" w:hAnsi="Times New Roman"/>
          <w:szCs w:val="24"/>
        </w:rPr>
        <w:t>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>
        <w:rPr>
          <w:rFonts w:ascii="Times New Roman" w:hAnsi="Times New Roman"/>
          <w:sz w:val="22"/>
          <w:szCs w:val="22"/>
        </w:rPr>
        <w:t>d ai</w:t>
      </w:r>
      <w:bookmarkStart w:id="0" w:name="_GoBack"/>
      <w:bookmarkEnd w:id="0"/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:rsidR="009F631A" w:rsidRPr="008A609C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:rsidR="009F631A" w:rsidRPr="002B7B35" w:rsidRDefault="009F631A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:rsidR="009F631A" w:rsidRPr="002B7B35" w:rsidRDefault="009F631A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F631A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1A" w:rsidRDefault="009F631A" w:rsidP="00623D96">
      <w:r>
        <w:separator/>
      </w:r>
    </w:p>
  </w:endnote>
  <w:endnote w:type="continuationSeparator" w:id="0">
    <w:p w:rsidR="009F631A" w:rsidRDefault="009F631A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1A" w:rsidRDefault="009F631A" w:rsidP="00623D96">
      <w:r>
        <w:separator/>
      </w:r>
    </w:p>
  </w:footnote>
  <w:footnote w:type="continuationSeparator" w:id="0">
    <w:p w:rsidR="009F631A" w:rsidRDefault="009F631A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1A" w:rsidRDefault="009F631A" w:rsidP="00623D96">
    <w:pPr>
      <w:framePr w:hSpace="141" w:wrap="auto" w:vAnchor="page" w:hAnchor="page" w:x="2439" w:y="605"/>
    </w:pPr>
  </w:p>
  <w:p w:rsidR="009F631A" w:rsidRDefault="009F631A" w:rsidP="007A047F">
    <w:pPr>
      <w:pStyle w:val="Header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08pt;height:38.25pt;visibility:visible">
          <v:imagedata r:id="rId1" o:title=""/>
        </v:shape>
      </w:pict>
    </w:r>
  </w:p>
  <w:p w:rsidR="009F631A" w:rsidRDefault="009F6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96"/>
    <w:rsid w:val="00002A89"/>
    <w:rsid w:val="00014A3C"/>
    <w:rsid w:val="00022BA7"/>
    <w:rsid w:val="00032846"/>
    <w:rsid w:val="000338DF"/>
    <w:rsid w:val="00042E55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5F80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B7B35"/>
    <w:rsid w:val="002C6903"/>
    <w:rsid w:val="002E0F33"/>
    <w:rsid w:val="002E1450"/>
    <w:rsid w:val="003266B5"/>
    <w:rsid w:val="00351F42"/>
    <w:rsid w:val="00371F84"/>
    <w:rsid w:val="00385D5B"/>
    <w:rsid w:val="0038713B"/>
    <w:rsid w:val="00390476"/>
    <w:rsid w:val="003A0EDE"/>
    <w:rsid w:val="003A529D"/>
    <w:rsid w:val="003C3DA2"/>
    <w:rsid w:val="003D010E"/>
    <w:rsid w:val="003F4A3E"/>
    <w:rsid w:val="004243B9"/>
    <w:rsid w:val="0042499B"/>
    <w:rsid w:val="004442FB"/>
    <w:rsid w:val="00476233"/>
    <w:rsid w:val="00482B64"/>
    <w:rsid w:val="00483599"/>
    <w:rsid w:val="004946BC"/>
    <w:rsid w:val="004B03A6"/>
    <w:rsid w:val="004B2844"/>
    <w:rsid w:val="004C2862"/>
    <w:rsid w:val="004D3BB2"/>
    <w:rsid w:val="005234B1"/>
    <w:rsid w:val="00523944"/>
    <w:rsid w:val="00530ABF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13808"/>
    <w:rsid w:val="007343C7"/>
    <w:rsid w:val="0074474B"/>
    <w:rsid w:val="007514CC"/>
    <w:rsid w:val="00752C39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7F6D20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94137"/>
    <w:rsid w:val="008A609C"/>
    <w:rsid w:val="008B5F0C"/>
    <w:rsid w:val="00927B98"/>
    <w:rsid w:val="00935B54"/>
    <w:rsid w:val="009367C7"/>
    <w:rsid w:val="009677D1"/>
    <w:rsid w:val="00975B4D"/>
    <w:rsid w:val="0098176D"/>
    <w:rsid w:val="009902E2"/>
    <w:rsid w:val="00991771"/>
    <w:rsid w:val="009A6343"/>
    <w:rsid w:val="009C6936"/>
    <w:rsid w:val="009D257F"/>
    <w:rsid w:val="009D78A6"/>
    <w:rsid w:val="009F631A"/>
    <w:rsid w:val="00A05439"/>
    <w:rsid w:val="00A23B0D"/>
    <w:rsid w:val="00A42A89"/>
    <w:rsid w:val="00A4453B"/>
    <w:rsid w:val="00A47158"/>
    <w:rsid w:val="00A513A6"/>
    <w:rsid w:val="00A60716"/>
    <w:rsid w:val="00A61C1F"/>
    <w:rsid w:val="00A71F58"/>
    <w:rsid w:val="00A7575E"/>
    <w:rsid w:val="00A76BF1"/>
    <w:rsid w:val="00A84AD1"/>
    <w:rsid w:val="00AA0194"/>
    <w:rsid w:val="00AD1153"/>
    <w:rsid w:val="00AD4344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55A62"/>
    <w:rsid w:val="00C81760"/>
    <w:rsid w:val="00C81E16"/>
    <w:rsid w:val="00CA27A7"/>
    <w:rsid w:val="00CA5DE8"/>
    <w:rsid w:val="00CD29FA"/>
    <w:rsid w:val="00D03E8F"/>
    <w:rsid w:val="00D0685E"/>
    <w:rsid w:val="00D20185"/>
    <w:rsid w:val="00D636E1"/>
    <w:rsid w:val="00D6392B"/>
    <w:rsid w:val="00D76609"/>
    <w:rsid w:val="00D80ABD"/>
    <w:rsid w:val="00D9063C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53C92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65B5E"/>
    <w:rsid w:val="00F73324"/>
    <w:rsid w:val="00F762A1"/>
    <w:rsid w:val="00FC0DD8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F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D9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3D9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hAnsi="Arial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D96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D96"/>
    <w:rPr>
      <w:rFonts w:cs="Times New Roman"/>
      <w:noProof/>
    </w:rPr>
  </w:style>
  <w:style w:type="paragraph" w:styleId="ListParagraph">
    <w:name w:val="List Paragraph"/>
    <w:basedOn w:val="Normal"/>
    <w:uiPriority w:val="99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  <w:rPr>
      <w:rFonts w:cs="Times New Roman"/>
    </w:rPr>
  </w:style>
  <w:style w:type="paragraph" w:customStyle="1" w:styleId="tipoimpegno">
    <w:name w:val="tipo impegno"/>
    <w:basedOn w:val="Normal"/>
    <w:link w:val="tipoimpegnoCarattere"/>
    <w:uiPriority w:val="99"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uiPriority w:val="99"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uiPriority w:val="99"/>
    <w:locked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69A9"/>
    <w:rPr>
      <w:rFonts w:cs="Times New Roman"/>
    </w:rPr>
  </w:style>
  <w:style w:type="table" w:styleId="TableGrid">
    <w:name w:val="Table Grid"/>
    <w:basedOn w:val="TableNormal"/>
    <w:uiPriority w:val="99"/>
    <w:rsid w:val="00D639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392B"/>
    <w:rPr>
      <w:rFonts w:cs="Times New Roman"/>
      <w:color w:val="0000FF"/>
      <w:u w:val="single"/>
    </w:rPr>
  </w:style>
  <w:style w:type="paragraph" w:customStyle="1" w:styleId="Stile1">
    <w:name w:val="Stile1"/>
    <w:basedOn w:val="Normal"/>
    <w:uiPriority w:val="99"/>
    <w:rsid w:val="009367C7"/>
    <w:pPr>
      <w:jc w:val="both"/>
    </w:pPr>
    <w:rPr>
      <w:rFonts w:ascii="New York" w:eastAsia="Times New Roman" w:hAnsi="New York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878</Words>
  <Characters>5008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Allegato “C”</dc:title>
  <dc:subject/>
  <dc:creator>marco</dc:creator>
  <cp:keywords/>
  <dc:description/>
  <cp:lastModifiedBy>vallor</cp:lastModifiedBy>
  <cp:revision>2</cp:revision>
  <cp:lastPrinted>2015-02-05T14:30:00Z</cp:lastPrinted>
  <dcterms:created xsi:type="dcterms:W3CDTF">2023-06-05T14:31:00Z</dcterms:created>
  <dcterms:modified xsi:type="dcterms:W3CDTF">2023-06-05T14:31:00Z</dcterms:modified>
</cp:coreProperties>
</file>