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5" w:rsidRDefault="00826CC5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</w:p>
    <w:p w:rsidR="00826CC5" w:rsidRPr="00BF4CDB" w:rsidRDefault="00826CC5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>
        <w:rPr>
          <w:rFonts w:ascii="Times New Roman" w:hAnsi="Times New Roman"/>
          <w:lang w:val="de-DE" w:eastAsia="ar-SA"/>
        </w:rPr>
        <w:tab/>
      </w:r>
      <w:r>
        <w:rPr>
          <w:rFonts w:ascii="Times New Roman" w:hAnsi="Times New Roman"/>
          <w:lang w:val="de-DE" w:eastAsia="ar-SA"/>
        </w:rPr>
        <w:tab/>
        <w:t xml:space="preserve">                                                         </w:t>
      </w:r>
      <w:r w:rsidRPr="00BF4CDB">
        <w:rPr>
          <w:rFonts w:ascii="Times New Roman" w:hAnsi="Times New Roman"/>
          <w:b/>
          <w:lang w:val="de-DE" w:eastAsia="ar-SA"/>
        </w:rPr>
        <w:t xml:space="preserve">ALLEGATO </w:t>
      </w:r>
      <w:bookmarkStart w:id="0" w:name="_GoBack"/>
      <w:bookmarkEnd w:id="0"/>
      <w:r>
        <w:rPr>
          <w:rFonts w:ascii="Times New Roman" w:hAnsi="Times New Roman"/>
          <w:b/>
          <w:lang w:val="de-DE" w:eastAsia="ar-SA"/>
        </w:rPr>
        <w:t>B 1</w:t>
      </w:r>
    </w:p>
    <w:p w:rsidR="00826CC5" w:rsidRDefault="00826CC5" w:rsidP="002A23A0">
      <w:pPr>
        <w:keepNext/>
        <w:spacing w:after="0" w:line="240" w:lineRule="auto"/>
        <w:outlineLvl w:val="2"/>
        <w:rPr>
          <w:rFonts w:ascii="Times New Roman" w:hAnsi="Times New Roman"/>
          <w:b/>
          <w:bCs/>
          <w:lang w:eastAsia="it-IT"/>
        </w:rPr>
      </w:pPr>
    </w:p>
    <w:p w:rsidR="00826CC5" w:rsidRDefault="00826CC5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     </w:t>
      </w:r>
    </w:p>
    <w:p w:rsidR="00826CC5" w:rsidRPr="00497CD1" w:rsidRDefault="00826CC5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ALL’ENTE CAPOFILA</w:t>
      </w:r>
    </w:p>
    <w:p w:rsidR="00826CC5" w:rsidRPr="00497CD1" w:rsidRDefault="00826CC5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DELL’AMBITO TERRITORIALE SOCIALE DI: </w:t>
      </w:r>
    </w:p>
    <w:p w:rsidR="00826CC5" w:rsidRPr="00497CD1" w:rsidRDefault="00826CC5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________________________</w:t>
      </w:r>
    </w:p>
    <w:p w:rsidR="00826CC5" w:rsidRDefault="00826CC5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826CC5" w:rsidRPr="00497CD1" w:rsidRDefault="00826CC5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826CC5" w:rsidRPr="009F42FD" w:rsidTr="009F42FD">
        <w:tc>
          <w:tcPr>
            <w:tcW w:w="9779" w:type="dxa"/>
          </w:tcPr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9F42FD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GLI INTERVENTI SOCIO ASSISTENZIALI </w:t>
            </w:r>
            <w:r w:rsidRPr="009F42FD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br/>
              <w:t xml:space="preserve">A FAVORE DEGLI ALUNNI CON DISABILITÀ SENSORIALI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9F42FD"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9F42FD"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9F42FD"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826CC5" w:rsidRDefault="00826CC5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:rsidR="00826CC5" w:rsidRPr="00497CD1" w:rsidRDefault="00826CC5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826CC5" w:rsidRPr="009F42FD" w:rsidTr="009F42FD">
        <w:trPr>
          <w:trHeight w:val="3242"/>
        </w:trPr>
        <w:tc>
          <w:tcPr>
            <w:tcW w:w="9779" w:type="dxa"/>
          </w:tcPr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ab/>
            </w:r>
            <w:r w:rsidRPr="009F42FD">
              <w:rPr>
                <w:rFonts w:ascii="Times New Roman" w:hAnsi="Times New Roman"/>
                <w:lang w:eastAsia="ar-SA"/>
              </w:rPr>
              <w:t>Il/la  sottoscritto/a …………..…………………............................................………........................................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9F42FD">
              <w:rPr>
                <w:rFonts w:ascii="Times New Roman" w:hAnsi="Times New Roman"/>
                <w:lang w:eastAsia="ar-SA"/>
              </w:rPr>
              <w:tab/>
              <w:t xml:space="preserve">nato/a a  </w:t>
            </w:r>
            <w:r w:rsidRPr="009F42FD">
              <w:rPr>
                <w:rFonts w:ascii="Times New Roman" w:hAnsi="Times New Roman"/>
                <w:lang w:eastAsia="ar-SA"/>
              </w:rPr>
              <w:tab/>
              <w:t>………….…………..…………….. il ………………..…………………….….</w:t>
            </w:r>
          </w:p>
          <w:p w:rsidR="00826CC5" w:rsidRPr="009F42FD" w:rsidRDefault="00826CC5" w:rsidP="009F42FD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42FD">
              <w:rPr>
                <w:rFonts w:ascii="Times New Roman" w:hAnsi="Times New Roman"/>
                <w:lang w:eastAsia="ar-SA"/>
              </w:rPr>
              <w:tab/>
              <w:t>residente a …………………………….…………in via …………….….…………..n……… Cap…………..</w:t>
            </w:r>
          </w:p>
          <w:p w:rsidR="00826CC5" w:rsidRPr="009F42FD" w:rsidRDefault="00826CC5" w:rsidP="009F42FD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42FD">
              <w:rPr>
                <w:rFonts w:ascii="Times New Roman" w:hAnsi="Times New Roman"/>
                <w:lang w:eastAsia="ar-SA"/>
              </w:rPr>
              <w:t>Codice fiscale…………………………………………………………………………………………………...</w:t>
            </w:r>
          </w:p>
          <w:p w:rsidR="00826CC5" w:rsidRPr="009F42FD" w:rsidRDefault="00826CC5" w:rsidP="009F42FD">
            <w:pPr>
              <w:spacing w:after="0" w:line="360" w:lineRule="auto"/>
              <w:rPr>
                <w:rFonts w:ascii="Times New Roman" w:hAnsi="Times New Roman"/>
              </w:rPr>
            </w:pPr>
            <w:r w:rsidRPr="009F42FD">
              <w:rPr>
                <w:rFonts w:ascii="Times New Roman" w:hAnsi="Times New Roman"/>
              </w:rPr>
              <w:t xml:space="preserve">Tel. …………………………Cell. ………………………email:……………………………………………..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>si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             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>no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826CC5" w:rsidRDefault="00826CC5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p w:rsidR="00826CC5" w:rsidRPr="007F0BE9" w:rsidRDefault="00826CC5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 w:rsidRPr="007F0BE9">
        <w:rPr>
          <w:rFonts w:ascii="Times New Roman" w:hAnsi="Times New Roman"/>
          <w:b/>
          <w:lang w:val="de-DE" w:eastAsia="ar-SA"/>
        </w:rPr>
        <w:t>A cura del genitore/tutore se l’alunno è minorenne: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826CC5" w:rsidRPr="009F42FD" w:rsidTr="009F42FD">
        <w:tc>
          <w:tcPr>
            <w:tcW w:w="9779" w:type="dxa"/>
          </w:tcPr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>Il/la sottoscritto/a …………………………………………………………………………………..………….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nato/a a  </w:t>
            </w:r>
            <w:r w:rsidRPr="009F42FD">
              <w:rPr>
                <w:rFonts w:ascii="Times New Roman" w:hAnsi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eastAsia="ar-SA"/>
              </w:rPr>
              <w:t xml:space="preserve">residente a …………………………….…………in via ………………………..…..n……… Cap………….. </w:t>
            </w:r>
            <w:r w:rsidRPr="009F42FD">
              <w:rPr>
                <w:rFonts w:ascii="Times New Roman" w:hAnsi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Tel. …………………………Cell. ………………………email:…………………………………………….. 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b/>
                <w:lang w:val="de-DE" w:eastAsia="ar-SA"/>
              </w:rPr>
              <w:t>in qualità di genitore/tutore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>di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  ………………………………………………………………………………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>nato/a ……………………………………………………………………….il………………...………………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>Codice Fiscale …………..……………………………………………………………………………………...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9F42FD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9F42FD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9F42FD">
              <w:rPr>
                <w:rFonts w:ascii="Times New Roman" w:hAnsi="Times New Roman"/>
                <w:lang w:val="de-DE" w:eastAsia="ar-SA"/>
              </w:rPr>
              <w:t xml:space="preserve"> si                            </w:t>
            </w:r>
            <w:r w:rsidRPr="009F42FD">
              <w:rPr>
                <w:rFonts w:ascii="Times New Roman" w:hAnsi="Times New Roman"/>
                <w:lang w:val="de-DE" w:eastAsia="ar-SA"/>
              </w:rPr>
              <w:t>  no</w:t>
            </w:r>
          </w:p>
          <w:p w:rsidR="00826CC5" w:rsidRPr="009F42FD" w:rsidRDefault="00826CC5" w:rsidP="009F42F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826CC5" w:rsidRDefault="00826CC5" w:rsidP="00D850F3">
      <w:pPr>
        <w:spacing w:after="0" w:line="240" w:lineRule="auto"/>
        <w:jc w:val="both"/>
        <w:rPr>
          <w:rFonts w:ascii="Times New Roman" w:hAnsi="Times New Roman"/>
        </w:rPr>
      </w:pPr>
    </w:p>
    <w:p w:rsidR="00826CC5" w:rsidRDefault="00826CC5" w:rsidP="0067317D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2A23A0">
        <w:rPr>
          <w:rFonts w:ascii="Times New Roman" w:hAnsi="Times New Roman"/>
        </w:rPr>
        <w:t xml:space="preserve">presa visione della </w:t>
      </w:r>
      <w:r w:rsidRPr="00696373">
        <w:rPr>
          <w:rFonts w:ascii="Times New Roman" w:hAnsi="Times New Roman"/>
        </w:rPr>
        <w:t>DGR n. 1191 del 07.08.2023</w:t>
      </w:r>
      <w:r>
        <w:rPr>
          <w:rFonts w:ascii="Times New Roman" w:hAnsi="Times New Roman"/>
        </w:rPr>
        <w:t xml:space="preserve"> </w:t>
      </w:r>
      <w:r w:rsidRPr="0067317D">
        <w:rPr>
          <w:rFonts w:ascii="Times New Roman" w:hAnsi="Times New Roman"/>
        </w:rPr>
        <w:t>“</w:t>
      </w:r>
      <w:r w:rsidRPr="003567E5">
        <w:rPr>
          <w:rFonts w:ascii="Times New Roman" w:hAnsi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</w:t>
      </w:r>
      <w:r>
        <w:rPr>
          <w:rFonts w:ascii="Times New Roman" w:hAnsi="Times New Roman"/>
        </w:rPr>
        <w:t>3</w:t>
      </w:r>
      <w:r w:rsidRPr="003567E5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4”.</w:t>
      </w:r>
    </w:p>
    <w:p w:rsidR="00826CC5" w:rsidRDefault="00826CC5" w:rsidP="00F2447B">
      <w:pPr>
        <w:spacing w:after="0" w:line="240" w:lineRule="auto"/>
        <w:jc w:val="both"/>
        <w:rPr>
          <w:rFonts w:ascii="Times New Roman" w:hAnsi="Times New Roman"/>
        </w:rPr>
      </w:pPr>
    </w:p>
    <w:p w:rsidR="00826CC5" w:rsidRPr="0067317D" w:rsidRDefault="00826CC5" w:rsidP="00F2447B">
      <w:pPr>
        <w:spacing w:after="0" w:line="240" w:lineRule="auto"/>
        <w:jc w:val="both"/>
        <w:rPr>
          <w:rFonts w:ascii="Times New Roman" w:hAnsi="Times New Roman"/>
        </w:rPr>
      </w:pPr>
    </w:p>
    <w:p w:rsidR="00826CC5" w:rsidRDefault="00826CC5" w:rsidP="001E2D8B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CHIEDE</w:t>
      </w:r>
    </w:p>
    <w:p w:rsidR="00826CC5" w:rsidRDefault="00826CC5" w:rsidP="00B557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l’erogazione di un contributo per </w:t>
      </w:r>
      <w:r w:rsidRPr="00887132">
        <w:rPr>
          <w:rFonts w:ascii="Times New Roman" w:hAnsi="Times New Roman"/>
          <w:b/>
        </w:rPr>
        <w:t>la frequenza</w:t>
      </w:r>
      <w:r>
        <w:rPr>
          <w:rFonts w:ascii="Times New Roman" w:hAnsi="Times New Roman"/>
          <w:b/>
        </w:rPr>
        <w:t>:</w:t>
      </w:r>
    </w:p>
    <w:p w:rsidR="00826CC5" w:rsidRDefault="00826CC5" w:rsidP="00B5578B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 </w:t>
      </w:r>
      <w:r w:rsidRPr="00887132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ella </w:t>
      </w:r>
      <w:r w:rsidRPr="00887132">
        <w:rPr>
          <w:rFonts w:ascii="Times New Roman" w:hAnsi="Times New Roman"/>
          <w:b/>
        </w:rPr>
        <w:t>scuol</w:t>
      </w:r>
      <w:r>
        <w:rPr>
          <w:rFonts w:ascii="Times New Roman" w:hAnsi="Times New Roman"/>
          <w:b/>
        </w:rPr>
        <w:t>a</w:t>
      </w:r>
      <w:r w:rsidRPr="00887132">
        <w:rPr>
          <w:rFonts w:ascii="Times New Roman" w:hAnsi="Times New Roman"/>
          <w:b/>
        </w:rPr>
        <w:t xml:space="preserve"> specializzat</w:t>
      </w:r>
      <w:r>
        <w:rPr>
          <w:rFonts w:ascii="Times New Roman" w:hAnsi="Times New Roman"/>
          <w:b/>
        </w:rPr>
        <w:t xml:space="preserve">a </w:t>
      </w:r>
      <w:r w:rsidRPr="00FC1C17">
        <w:rPr>
          <w:rFonts w:ascii="Times New Roman" w:hAnsi="Times New Roman"/>
        </w:rPr>
        <w:t>………………………………………………………………………………….</w:t>
      </w:r>
      <w:r>
        <w:rPr>
          <w:rFonts w:ascii="Times New Roman" w:hAnsi="Times New Roman"/>
          <w:b/>
        </w:rPr>
        <w:br/>
      </w:r>
      <w:r w:rsidRPr="0093177B">
        <w:rPr>
          <w:rFonts w:ascii="Times New Roman" w:hAnsi="Times New Roman"/>
        </w:rPr>
        <w:t xml:space="preserve">sita in  </w:t>
      </w:r>
      <w:r>
        <w:rPr>
          <w:rFonts w:ascii="Times New Roman" w:hAnsi="Times New Roman"/>
        </w:rPr>
        <w:t xml:space="preserve">..........................................................Via……………….……………………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826CC5" w:rsidRPr="00B5578B" w:rsidRDefault="00826CC5" w:rsidP="00B5578B">
      <w:pPr>
        <w:spacing w:after="0" w:line="360" w:lineRule="auto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del corso presso l’istituto specializzato </w:t>
      </w:r>
      <w:r w:rsidRPr="00B5578B">
        <w:rPr>
          <w:rFonts w:ascii="Times New Roman" w:hAnsi="Times New Roman"/>
        </w:rPr>
        <w:t>……………………………………………………………………..</w:t>
      </w:r>
    </w:p>
    <w:p w:rsidR="00826CC5" w:rsidRDefault="00826CC5" w:rsidP="00300B56">
      <w:p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93177B">
        <w:rPr>
          <w:rFonts w:ascii="Times New Roman" w:hAnsi="Times New Roman"/>
        </w:rPr>
        <w:t>sit</w:t>
      </w:r>
      <w:r>
        <w:rPr>
          <w:rFonts w:ascii="Times New Roman" w:hAnsi="Times New Roman"/>
        </w:rPr>
        <w:t>o</w:t>
      </w:r>
      <w:r w:rsidRPr="0093177B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</w:t>
      </w:r>
      <w:r w:rsidRPr="009317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.......................................................... 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826CC5" w:rsidRDefault="00826CC5" w:rsidP="00D10DC6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DICHIARA</w:t>
      </w:r>
    </w:p>
    <w:p w:rsidR="00826CC5" w:rsidRPr="00044947" w:rsidRDefault="00826CC5" w:rsidP="00F903FA">
      <w:pPr>
        <w:spacing w:after="0" w:line="240" w:lineRule="auto"/>
        <w:jc w:val="both"/>
        <w:rPr>
          <w:rFonts w:ascii="Times New Roman" w:hAnsi="Times New Roman"/>
        </w:rPr>
      </w:pPr>
      <w:r w:rsidRPr="00044947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826CC5" w:rsidRDefault="00826CC5" w:rsidP="00F903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6CC5" w:rsidRDefault="00826CC5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  <w:b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</w:t>
      </w:r>
      <w:r w:rsidRPr="00140DE7">
        <w:rPr>
          <w:rFonts w:ascii="Times New Roman" w:hAnsi="Times New Roman"/>
          <w:b/>
        </w:rPr>
        <w:t xml:space="preserve">usufruire </w:t>
      </w:r>
      <w:r w:rsidRPr="00140DE7"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 w:rsidR="00826CC5" w:rsidRDefault="00826CC5" w:rsidP="0026480B">
      <w:pPr>
        <w:spacing w:after="0" w:line="360" w:lineRule="auto"/>
        <w:jc w:val="both"/>
        <w:rPr>
          <w:rFonts w:ascii="Times New Roman" w:hAnsi="Times New Roman"/>
        </w:rPr>
      </w:pPr>
    </w:p>
    <w:p w:rsidR="00826CC5" w:rsidRPr="00497CD1" w:rsidRDefault="00826CC5" w:rsidP="002648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497CD1">
        <w:rPr>
          <w:rFonts w:ascii="Times New Roman" w:hAnsi="Times New Roman"/>
        </w:rPr>
        <w:t>he le coordinate del conto corrente bancario/postale sono le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26CC5" w:rsidRPr="009F42FD" w:rsidTr="009F42FD">
        <w:trPr>
          <w:trHeight w:val="3382"/>
        </w:trPr>
        <w:tc>
          <w:tcPr>
            <w:tcW w:w="9747" w:type="dxa"/>
          </w:tcPr>
          <w:p w:rsidR="00826CC5" w:rsidRPr="009F42FD" w:rsidRDefault="00826CC5" w:rsidP="009F4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CC5" w:rsidRPr="009F42FD" w:rsidRDefault="00826CC5" w:rsidP="009F4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2F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F42FD">
              <w:rPr>
                <w:b/>
                <w:bCs/>
              </w:rPr>
              <w:sym w:font="Symbol" w:char="F097"/>
            </w:r>
            <w:r w:rsidRPr="009F42FD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826CC5" w:rsidRPr="009F42FD" w:rsidRDefault="00826CC5" w:rsidP="009F4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CC5" w:rsidRPr="009F42FD" w:rsidRDefault="00826CC5" w:rsidP="009F42F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2F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F42FD">
              <w:rPr>
                <w:b/>
                <w:bCs/>
              </w:rPr>
              <w:sym w:font="Symbol" w:char="F097"/>
            </w:r>
            <w:r w:rsidRPr="009F42FD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826CC5" w:rsidRPr="009F42FD" w:rsidRDefault="00826CC5" w:rsidP="009F4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CC5" w:rsidRPr="009F42FD" w:rsidRDefault="00826CC5" w:rsidP="009F4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2FD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826CC5" w:rsidRPr="009F42FD" w:rsidRDefault="00826CC5" w:rsidP="009F4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CC5" w:rsidRPr="009F42FD" w:rsidRDefault="00826CC5" w:rsidP="009F4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2FD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826CC5" w:rsidRPr="009F42FD" w:rsidRDefault="00826CC5" w:rsidP="009F4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CC5" w:rsidRPr="009F42FD" w:rsidRDefault="00826CC5" w:rsidP="009F42F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42FD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26CC5" w:rsidRPr="009F42FD" w:rsidTr="009F42FD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CC5" w:rsidRPr="009F42FD" w:rsidRDefault="00826CC5" w:rsidP="009F42F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26CC5" w:rsidRPr="009F42FD" w:rsidRDefault="00826CC5" w:rsidP="009F42F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6CC5" w:rsidRPr="00497CD1" w:rsidRDefault="00826CC5" w:rsidP="00AA0A8E">
      <w:pPr>
        <w:spacing w:after="0" w:line="360" w:lineRule="auto"/>
        <w:jc w:val="both"/>
        <w:rPr>
          <w:rFonts w:ascii="Times New Roman" w:hAnsi="Times New Roman"/>
        </w:rPr>
      </w:pPr>
    </w:p>
    <w:p w:rsidR="00826CC5" w:rsidRPr="00121D72" w:rsidRDefault="00826CC5" w:rsidP="00AD344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 </w:t>
      </w:r>
      <w:r w:rsidRPr="00121D72">
        <w:rPr>
          <w:rFonts w:ascii="Times New Roman" w:hAnsi="Times New Roman"/>
          <w:b/>
        </w:rPr>
        <w:t>alla presente la seguente documentazione:</w:t>
      </w:r>
    </w:p>
    <w:p w:rsidR="00826CC5" w:rsidRDefault="00826CC5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826CC5" w:rsidRPr="00300B56" w:rsidRDefault="00826CC5" w:rsidP="00300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300B56">
        <w:rPr>
          <w:rFonts w:ascii="Times New Roman" w:hAnsi="Times New Roman"/>
        </w:rPr>
        <w:t>un progetto dettagliato di intervento redatto dall’UMEE/UMEA di appartenenza in cui dovrà essere indicata l’opportunità/necessità della scelta, la durata del corso, l’indicazione della data di avvio e di fine della scuola scelta, la misura dell’intervento economico previsto;</w:t>
      </w:r>
    </w:p>
    <w:p w:rsidR="00826CC5" w:rsidRPr="00300B56" w:rsidRDefault="00826CC5" w:rsidP="00300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300B56">
        <w:rPr>
          <w:rFonts w:ascii="Times New Roman" w:hAnsi="Times New Roman"/>
        </w:rPr>
        <w:t>preventivo rilas</w:t>
      </w:r>
      <w:r>
        <w:rPr>
          <w:rFonts w:ascii="Times New Roman" w:hAnsi="Times New Roman"/>
        </w:rPr>
        <w:t>ciato dall’istituto individuato;</w:t>
      </w:r>
    </w:p>
    <w:p w:rsidR="00826CC5" w:rsidRPr="00497CD1" w:rsidRDefault="00826CC5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 w:rsidR="00826CC5" w:rsidRPr="00F2447B" w:rsidRDefault="00826CC5" w:rsidP="00F244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 w:rsidR="00826CC5" w:rsidRDefault="00826CC5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Luogo e </w:t>
      </w:r>
      <w:r>
        <w:rPr>
          <w:rFonts w:ascii="Times New Roman" w:hAnsi="Times New Roman"/>
        </w:rPr>
        <w:t>d</w:t>
      </w:r>
      <w:r w:rsidRPr="00497CD1">
        <w:rPr>
          <w:rFonts w:ascii="Times New Roman" w:hAnsi="Times New Roman"/>
        </w:rPr>
        <w:t>ata</w:t>
      </w:r>
      <w:r>
        <w:rPr>
          <w:rFonts w:ascii="Times New Roman" w:hAnsi="Times New Roman"/>
        </w:rPr>
        <w:t xml:space="preserve"> ________________</w:t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6CC5" w:rsidRDefault="00826CC5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826CC5" w:rsidRDefault="00826CC5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___________________________________</w:t>
      </w:r>
    </w:p>
    <w:p w:rsidR="00826CC5" w:rsidRPr="002A23A0" w:rsidRDefault="00826CC5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826CC5" w:rsidRPr="00F2447B" w:rsidRDefault="00826CC5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0D5BBA">
        <w:rPr>
          <w:rFonts w:ascii="Times New Roman" w:hAnsi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Comune/Ambito Territoriale Sociale titolare del trattamento dati.</w:t>
      </w:r>
    </w:p>
    <w:sectPr w:rsidR="00826CC5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0B56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9637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26CC5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9F42FD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60628"/>
    <w:rsid w:val="00D75327"/>
    <w:rsid w:val="00D758CB"/>
    <w:rsid w:val="00D7708F"/>
    <w:rsid w:val="00D83D67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B2813"/>
    <w:rsid w:val="00FC1C17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2023-08-11T10:22:00Z</dcterms:created>
  <dcterms:modified xsi:type="dcterms:W3CDTF">2023-08-11T10:22:00Z</dcterms:modified>
</cp:coreProperties>
</file>