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41" w:rsidRPr="00826334" w:rsidRDefault="00F85141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  <w:r w:rsidRPr="005234B1">
        <w:rPr>
          <w:rFonts w:ascii="Times New Roman" w:hAnsi="Times New Roman"/>
          <w:sz w:val="24"/>
          <w:szCs w:val="24"/>
          <w:lang w:val="de-DE" w:eastAsia="ar-SA"/>
        </w:rPr>
        <w:tab/>
      </w:r>
      <w:r w:rsidRPr="00274FB4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5.25pt;height:53.2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26334">
        <w:rPr>
          <w:rFonts w:ascii="Times New Roman" w:hAnsi="Times New Roman"/>
          <w:lang w:val="de-DE" w:eastAsia="ar-SA"/>
        </w:rPr>
        <w:t xml:space="preserve">     </w:t>
      </w:r>
      <w:r w:rsidRPr="00826334">
        <w:rPr>
          <w:rFonts w:ascii="Times New Roman" w:hAnsi="Times New Roman"/>
          <w:b/>
          <w:lang w:val="de-DE" w:eastAsia="ar-SA"/>
        </w:rPr>
        <w:t>ALLEGATO C</w:t>
      </w:r>
      <w:r>
        <w:rPr>
          <w:rFonts w:ascii="Times New Roman" w:hAnsi="Times New Roman"/>
          <w:b/>
          <w:lang w:val="de-DE" w:eastAsia="ar-SA"/>
        </w:rPr>
        <w:t>1</w:t>
      </w:r>
    </w:p>
    <w:p w:rsidR="00F85141" w:rsidRPr="005234B1" w:rsidRDefault="00F85141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F85141" w:rsidRPr="00F44C39" w:rsidRDefault="00F85141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>ALL’ENTE CAPOFILA</w:t>
      </w:r>
    </w:p>
    <w:p w:rsidR="00F85141" w:rsidRPr="00F44C39" w:rsidRDefault="00F85141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85141" w:rsidRPr="00F44C39" w:rsidRDefault="00F85141" w:rsidP="00F44C39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hAnsi="Times New Roman"/>
          <w:b/>
          <w:bCs/>
          <w:sz w:val="24"/>
          <w:szCs w:val="24"/>
          <w:lang w:eastAsia="it-IT"/>
        </w:rPr>
        <w:t>________________________</w:t>
      </w:r>
    </w:p>
    <w:p w:rsidR="00F85141" w:rsidRDefault="00F85141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F85141" w:rsidRDefault="00F85141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F85141" w:rsidRDefault="00F85141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85141" w:rsidRPr="006864D9" w:rsidTr="006864D9">
        <w:tc>
          <w:tcPr>
            <w:tcW w:w="9779" w:type="dxa"/>
          </w:tcPr>
          <w:p w:rsidR="00F85141" w:rsidRPr="006864D9" w:rsidRDefault="00F85141" w:rsidP="006864D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64D9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>R</w:t>
            </w:r>
            <w:r w:rsidRPr="0068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ICHIESTA LIQUIDAZIONE ANTICIPO </w:t>
            </w:r>
            <w:r w:rsidRPr="0068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PER L’ADATTAMENTO TESTI SCOLASTICI</w:t>
            </w:r>
          </w:p>
        </w:tc>
      </w:tr>
    </w:tbl>
    <w:p w:rsidR="00F85141" w:rsidRDefault="00F85141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val="de-DE" w:eastAsia="ar-SA"/>
        </w:rPr>
      </w:pPr>
    </w:p>
    <w:p w:rsidR="00F85141" w:rsidRPr="00E93664" w:rsidRDefault="00F85141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val="de-DE" w:eastAsia="ar-SA"/>
        </w:rPr>
        <w:tab/>
      </w:r>
      <w:r w:rsidRPr="00E93664"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:rsidR="00F85141" w:rsidRPr="00E93664" w:rsidRDefault="00F85141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ab/>
        <w:t xml:space="preserve">nato/a a  </w:t>
      </w:r>
      <w:r w:rsidRPr="00E93664">
        <w:rPr>
          <w:rFonts w:ascii="Times New Roman" w:hAnsi="Times New Roman"/>
          <w:lang w:eastAsia="ar-SA"/>
        </w:rPr>
        <w:tab/>
        <w:t>………….…………..…………….. il ………………..…………………….….</w:t>
      </w:r>
    </w:p>
    <w:p w:rsidR="00F85141" w:rsidRPr="00E93664" w:rsidRDefault="00F85141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ab/>
        <w:t>residente a ……………………………………………………</w:t>
      </w:r>
      <w:r>
        <w:rPr>
          <w:rFonts w:ascii="Times New Roman" w:hAnsi="Times New Roman"/>
          <w:lang w:eastAsia="ar-SA"/>
        </w:rPr>
        <w:t>…</w:t>
      </w:r>
      <w:r w:rsidRPr="00E93664">
        <w:rPr>
          <w:rFonts w:ascii="Times New Roman" w:hAnsi="Times New Roman"/>
          <w:lang w:eastAsia="ar-SA"/>
        </w:rPr>
        <w:t xml:space="preserve">…………………………………………...… </w:t>
      </w:r>
    </w:p>
    <w:p w:rsidR="00F85141" w:rsidRPr="00E93664" w:rsidRDefault="00F85141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hAnsi="Times New Roman"/>
          <w:lang w:eastAsia="ar-SA"/>
        </w:rPr>
        <w:t>…</w:t>
      </w:r>
      <w:r w:rsidRPr="00E93664">
        <w:rPr>
          <w:rFonts w:ascii="Times New Roman" w:hAnsi="Times New Roman"/>
          <w:lang w:eastAsia="ar-SA"/>
        </w:rPr>
        <w:t>… C</w:t>
      </w:r>
      <w:r>
        <w:rPr>
          <w:rFonts w:ascii="Times New Roman" w:hAnsi="Times New Roman"/>
          <w:lang w:eastAsia="ar-SA"/>
        </w:rPr>
        <w:t>ap</w:t>
      </w:r>
      <w:r w:rsidRPr="00E93664">
        <w:rPr>
          <w:rFonts w:ascii="Times New Roman" w:hAnsi="Times New Roman"/>
          <w:lang w:eastAsia="ar-SA"/>
        </w:rPr>
        <w:t xml:space="preserve"> ……….………</w:t>
      </w:r>
    </w:p>
    <w:p w:rsidR="00F85141" w:rsidRPr="00E93664" w:rsidRDefault="00F85141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E93664">
        <w:rPr>
          <w:rFonts w:ascii="Times New Roman" w:hAnsi="Times New Roman"/>
          <w:lang w:eastAsia="ar-SA"/>
        </w:rPr>
        <w:t>Codice fiscale…………………………………………………………………………………………………...</w:t>
      </w:r>
    </w:p>
    <w:p w:rsidR="00F85141" w:rsidRDefault="00F85141" w:rsidP="00E93664">
      <w:pPr>
        <w:spacing w:before="100" w:beforeAutospacing="1" w:after="100" w:afterAutospacing="1" w:line="200" w:lineRule="exact"/>
        <w:rPr>
          <w:rFonts w:ascii="Times New Roman" w:hAnsi="Times New Roman"/>
          <w:sz w:val="24"/>
          <w:szCs w:val="24"/>
        </w:rPr>
      </w:pPr>
      <w:r w:rsidRPr="00E93664">
        <w:rPr>
          <w:rFonts w:ascii="Times New Roman" w:hAnsi="Times New Roman"/>
        </w:rPr>
        <w:t>Tel. …………………Cell. …………………..………email:……</w:t>
      </w:r>
      <w:r>
        <w:rPr>
          <w:rFonts w:ascii="Times New Roman" w:hAnsi="Times New Roman"/>
        </w:rPr>
        <w:t>……………………………………………..</w:t>
      </w:r>
    </w:p>
    <w:p w:rsidR="00F85141" w:rsidRDefault="00F85141" w:rsidP="006C4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141" w:rsidRDefault="00F85141" w:rsidP="006C4ED9">
      <w:pPr>
        <w:jc w:val="center"/>
        <w:rPr>
          <w:rFonts w:ascii="Times New Roman" w:hAnsi="Times New Roman"/>
          <w:b/>
          <w:sz w:val="24"/>
          <w:szCs w:val="24"/>
        </w:rPr>
      </w:pPr>
      <w:r w:rsidRPr="004D07B9">
        <w:rPr>
          <w:rFonts w:ascii="Times New Roman" w:hAnsi="Times New Roman"/>
          <w:b/>
          <w:sz w:val="24"/>
          <w:szCs w:val="24"/>
        </w:rPr>
        <w:t>CHIEDE</w:t>
      </w:r>
    </w:p>
    <w:p w:rsidR="00F85141" w:rsidRPr="004D07B9" w:rsidRDefault="00F85141" w:rsidP="006C4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141" w:rsidRDefault="00F85141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in qualità di genitore/tutore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it-IT"/>
        </w:rPr>
        <w:t>la liquidazione dell’anticipo per l’adattamento dei testi scolastici:</w:t>
      </w:r>
    </w:p>
    <w:p w:rsidR="00F85141" w:rsidRDefault="00F85141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6507BC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anticipo del 70% dell’importo autorizzato;</w:t>
      </w:r>
    </w:p>
    <w:p w:rsidR="00F85141" w:rsidRPr="007874C4" w:rsidRDefault="00F85141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507BC">
        <w:rPr>
          <w:rFonts w:ascii="Times New Roman" w:hAnsi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anticipo del 100% dell’importo autorizzato,</w:t>
      </w:r>
      <w:r>
        <w:rPr>
          <w:rFonts w:ascii="Times New Roman" w:hAnsi="Times New Roman"/>
          <w:bCs/>
          <w:sz w:val="24"/>
          <w:szCs w:val="24"/>
          <w:lang w:eastAsia="it-IT"/>
        </w:rPr>
        <w:t xml:space="preserve"> in quanto presente un ISEE inferiore a € 10.632,94</w:t>
      </w:r>
    </w:p>
    <w:p w:rsidR="00F85141" w:rsidRDefault="00F8514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61FAC">
        <w:rPr>
          <w:rFonts w:ascii="Times New Roman" w:hAnsi="Times New Roman"/>
          <w:sz w:val="24"/>
          <w:szCs w:val="24"/>
          <w:lang w:eastAsia="it-IT"/>
        </w:rPr>
        <w:t>come</w:t>
      </w:r>
      <w:r>
        <w:rPr>
          <w:rFonts w:ascii="Times New Roman" w:hAnsi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hAnsi="Times New Roman"/>
          <w:b/>
          <w:sz w:val="24"/>
          <w:szCs w:val="24"/>
          <w:u w:val="single"/>
          <w:lang w:eastAsia="it-IT"/>
        </w:rPr>
        <w:t xml:space="preserve">preventivo di </w:t>
      </w:r>
      <w:r>
        <w:rPr>
          <w:rFonts w:ascii="Times New Roman" w:hAnsi="Times New Roman"/>
          <w:b/>
          <w:sz w:val="24"/>
          <w:szCs w:val="24"/>
          <w:u w:val="single"/>
          <w:lang w:eastAsia="it-IT"/>
        </w:rPr>
        <w:t>spesa</w:t>
      </w:r>
    </w:p>
    <w:p w:rsidR="00F85141" w:rsidRDefault="00F8514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:rsidR="00F85141" w:rsidRDefault="00F8514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hAnsi="Times New Roman"/>
          <w:sz w:val="24"/>
          <w:szCs w:val="24"/>
          <w:lang w:eastAsia="it-IT"/>
        </w:rPr>
        <w:t>con disabilità</w:t>
      </w:r>
      <w:r w:rsidRPr="00C56CA1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visiva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F85141" w:rsidRDefault="00F85141" w:rsidP="002434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85141" w:rsidRDefault="00F85141" w:rsidP="002434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85141" w:rsidRPr="0024349A" w:rsidRDefault="00F85141" w:rsidP="001B089B">
      <w:pPr>
        <w:spacing w:after="0" w:line="240" w:lineRule="auto"/>
        <w:jc w:val="both"/>
        <w:rPr>
          <w:rFonts w:ascii="Times New Roman" w:hAnsi="Times New Roman"/>
          <w:b/>
        </w:rPr>
      </w:pPr>
      <w:r w:rsidRPr="0024349A">
        <w:rPr>
          <w:rFonts w:ascii="Times New Roman" w:hAnsi="Times New Roman"/>
          <w:b/>
        </w:rPr>
        <w:t>Allega alla presente la seguente documentazione:</w:t>
      </w:r>
    </w:p>
    <w:p w:rsidR="00F85141" w:rsidRDefault="00F85141" w:rsidP="001B089B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preventivo di spesa.</w:t>
      </w:r>
    </w:p>
    <w:p w:rsidR="00F85141" w:rsidRDefault="00F85141" w:rsidP="001B089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F85141" w:rsidRDefault="00F85141" w:rsidP="001B089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F85141" w:rsidRPr="0024349A" w:rsidRDefault="00F85141" w:rsidP="001B089B">
      <w:pPr>
        <w:spacing w:after="0" w:line="240" w:lineRule="auto"/>
        <w:jc w:val="both"/>
        <w:rPr>
          <w:rFonts w:ascii="Times New Roman" w:hAnsi="Times New Roman"/>
        </w:rPr>
      </w:pPr>
      <w:r w:rsidRPr="0024349A">
        <w:rPr>
          <w:rFonts w:ascii="Times New Roman" w:hAnsi="Times New Roman"/>
        </w:rPr>
        <w:t>Luogo e data ___________________</w:t>
      </w:r>
      <w:r w:rsidRPr="0024349A">
        <w:rPr>
          <w:rFonts w:ascii="Times New Roman" w:hAnsi="Times New Roman"/>
          <w:sz w:val="24"/>
          <w:szCs w:val="24"/>
        </w:rPr>
        <w:tab/>
      </w:r>
    </w:p>
    <w:p w:rsidR="00F85141" w:rsidRDefault="00F85141" w:rsidP="001B0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F85141" w:rsidRDefault="00F85141" w:rsidP="001B089B">
      <w:pPr>
        <w:spacing w:after="0" w:line="240" w:lineRule="auto"/>
        <w:jc w:val="center"/>
        <w:rPr>
          <w:rFonts w:ascii="Times New Roman" w:hAnsi="Times New Roman"/>
        </w:rPr>
      </w:pPr>
    </w:p>
    <w:p w:rsidR="00F85141" w:rsidRDefault="00F85141" w:rsidP="001B0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497CD1">
        <w:rPr>
          <w:rFonts w:ascii="Times New Roman" w:hAnsi="Times New Roman"/>
        </w:rPr>
        <w:t>Firma</w:t>
      </w:r>
    </w:p>
    <w:p w:rsidR="00F85141" w:rsidRDefault="00F85141" w:rsidP="001B089B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F85141" w:rsidRPr="00497CD1" w:rsidRDefault="00F85141" w:rsidP="001B0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_______________________________</w:t>
      </w:r>
    </w:p>
    <w:sectPr w:rsidR="00F85141" w:rsidRPr="00497CD1" w:rsidSect="001B089B">
      <w:pgSz w:w="11906" w:h="16838"/>
      <w:pgMar w:top="993" w:right="1133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32235"/>
    <w:rsid w:val="00035487"/>
    <w:rsid w:val="00090D90"/>
    <w:rsid w:val="000913FC"/>
    <w:rsid w:val="000D7F91"/>
    <w:rsid w:val="000E5184"/>
    <w:rsid w:val="000F18ED"/>
    <w:rsid w:val="001511BF"/>
    <w:rsid w:val="00164997"/>
    <w:rsid w:val="00175EF8"/>
    <w:rsid w:val="00177F53"/>
    <w:rsid w:val="001B089B"/>
    <w:rsid w:val="001D1A9F"/>
    <w:rsid w:val="001D5781"/>
    <w:rsid w:val="00201BA9"/>
    <w:rsid w:val="0024349A"/>
    <w:rsid w:val="00247268"/>
    <w:rsid w:val="00274FB4"/>
    <w:rsid w:val="00282508"/>
    <w:rsid w:val="00285281"/>
    <w:rsid w:val="00326D24"/>
    <w:rsid w:val="00377381"/>
    <w:rsid w:val="003D2266"/>
    <w:rsid w:val="00417D1F"/>
    <w:rsid w:val="00497CD1"/>
    <w:rsid w:val="004B63C3"/>
    <w:rsid w:val="004D07B9"/>
    <w:rsid w:val="004E5F4A"/>
    <w:rsid w:val="00511F62"/>
    <w:rsid w:val="00512026"/>
    <w:rsid w:val="005234B1"/>
    <w:rsid w:val="0053415E"/>
    <w:rsid w:val="0056019B"/>
    <w:rsid w:val="00583255"/>
    <w:rsid w:val="005849A4"/>
    <w:rsid w:val="00586F94"/>
    <w:rsid w:val="005B67AE"/>
    <w:rsid w:val="005D41A8"/>
    <w:rsid w:val="005E52AA"/>
    <w:rsid w:val="005F209A"/>
    <w:rsid w:val="006056E0"/>
    <w:rsid w:val="00614BE4"/>
    <w:rsid w:val="006326A6"/>
    <w:rsid w:val="006456EA"/>
    <w:rsid w:val="006507BC"/>
    <w:rsid w:val="00653BCB"/>
    <w:rsid w:val="006864D9"/>
    <w:rsid w:val="006A4B5A"/>
    <w:rsid w:val="006C1DB4"/>
    <w:rsid w:val="006C4ED9"/>
    <w:rsid w:val="006F01E6"/>
    <w:rsid w:val="00720370"/>
    <w:rsid w:val="007465E9"/>
    <w:rsid w:val="00763BFC"/>
    <w:rsid w:val="007866ED"/>
    <w:rsid w:val="007874C4"/>
    <w:rsid w:val="007B56CA"/>
    <w:rsid w:val="007F6D20"/>
    <w:rsid w:val="00806FDC"/>
    <w:rsid w:val="00826334"/>
    <w:rsid w:val="008479E9"/>
    <w:rsid w:val="008761E3"/>
    <w:rsid w:val="00893AB1"/>
    <w:rsid w:val="008B1870"/>
    <w:rsid w:val="008D4C44"/>
    <w:rsid w:val="008E46C8"/>
    <w:rsid w:val="008F24C7"/>
    <w:rsid w:val="00922E58"/>
    <w:rsid w:val="00937B3C"/>
    <w:rsid w:val="009674F8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21A1C"/>
    <w:rsid w:val="00F44C39"/>
    <w:rsid w:val="00F85141"/>
    <w:rsid w:val="00F91D91"/>
    <w:rsid w:val="00FD3D7F"/>
    <w:rsid w:val="00FE2C6F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2</cp:revision>
  <cp:lastPrinted>2016-06-24T06:34:00Z</cp:lastPrinted>
  <dcterms:created xsi:type="dcterms:W3CDTF">2023-08-11T10:24:00Z</dcterms:created>
  <dcterms:modified xsi:type="dcterms:W3CDTF">2023-08-11T10:24:00Z</dcterms:modified>
</cp:coreProperties>
</file>