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6A" w:rsidRPr="00683F57" w:rsidRDefault="007F5B6A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b/>
          <w:sz w:val="22"/>
          <w:szCs w:val="22"/>
          <w:lang w:val="de-DE" w:eastAsia="ar-SA"/>
        </w:rPr>
      </w:pPr>
      <w:r w:rsidRPr="008019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29pt;height:46.5pt;visibility:visible">
            <v:imagedata r:id="rId7" o:title=""/>
          </v:shape>
        </w:pi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683F57">
        <w:rPr>
          <w:rFonts w:ascii="Times New Roman" w:hAnsi="Times New Roman"/>
          <w:b/>
          <w:sz w:val="22"/>
          <w:szCs w:val="22"/>
          <w:lang w:val="de-DE" w:eastAsia="ar-SA"/>
        </w:rPr>
        <w:t>ALLEGATO D</w:t>
      </w:r>
    </w:p>
    <w:p w:rsidR="007F5B6A" w:rsidRDefault="007F5B6A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7F5B6A" w:rsidRPr="00182D1D" w:rsidRDefault="007F5B6A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7F5B6A" w:rsidRPr="000120B4" w:rsidRDefault="007F5B6A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 xml:space="preserve">      ALL’ENTE CAPOFILA</w:t>
      </w:r>
    </w:p>
    <w:p w:rsidR="007F5B6A" w:rsidRPr="000120B4" w:rsidRDefault="007F5B6A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:rsidR="007F5B6A" w:rsidRPr="000120B4" w:rsidRDefault="007F5B6A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>________________________</w:t>
      </w:r>
    </w:p>
    <w:p w:rsidR="007F5B6A" w:rsidRDefault="007F5B6A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7F5B6A" w:rsidRDefault="007F5B6A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7F5B6A" w:rsidRPr="00182D1D" w:rsidRDefault="007F5B6A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7F5B6A" w:rsidRDefault="007F5B6A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RENDICONTAZIONE DELLE SPESE SOSTENUTE PER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L’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ASSISTENZA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ALL’AUTONOMIA E ALLA COMUNICAZIONE </w:t>
      </w:r>
    </w:p>
    <w:p w:rsidR="007F5B6A" w:rsidRPr="009C1FA8" w:rsidRDefault="007F5B6A" w:rsidP="009C4F0D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Cs w:val="22"/>
        </w:rPr>
      </w:pPr>
      <w:r w:rsidRPr="009C1FA8">
        <w:rPr>
          <w:rFonts w:ascii="Times New Roman" w:hAnsi="Times New Roman" w:cs="Times New Roman"/>
          <w:b/>
          <w:bCs/>
          <w:szCs w:val="22"/>
        </w:rPr>
        <w:t>Dichiarazione sostitutiva dell’atto di notorietà</w:t>
      </w:r>
    </w:p>
    <w:p w:rsidR="007F5B6A" w:rsidRPr="009C1FA8" w:rsidRDefault="007F5B6A" w:rsidP="00AB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ind w:right="-2"/>
        <w:jc w:val="center"/>
        <w:textAlignment w:val="baseline"/>
        <w:rPr>
          <w:rFonts w:ascii="Times New Roman" w:hAnsi="Times New Roman"/>
          <w:b/>
          <w:bCs/>
          <w:iCs/>
          <w:sz w:val="22"/>
          <w:szCs w:val="22"/>
        </w:rPr>
      </w:pPr>
      <w:r w:rsidRPr="009C1FA8">
        <w:rPr>
          <w:rFonts w:ascii="Times New Roman" w:hAnsi="Times New Roman"/>
          <w:b/>
          <w:bCs/>
          <w:iCs/>
          <w:sz w:val="22"/>
          <w:szCs w:val="22"/>
        </w:rPr>
        <w:t xml:space="preserve"> (artt. 46/47 DPR 28/12/2000, n. 445)</w:t>
      </w:r>
    </w:p>
    <w:p w:rsidR="007F5B6A" w:rsidRDefault="007F5B6A" w:rsidP="00523588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val="de-DE" w:eastAsia="ar-SA"/>
        </w:rPr>
      </w:pPr>
      <w:r w:rsidRPr="00182D1D">
        <w:rPr>
          <w:rFonts w:ascii="Times New Roman" w:hAnsi="Times New Roman"/>
          <w:szCs w:val="24"/>
          <w:lang w:val="de-DE" w:eastAsia="ar-SA"/>
        </w:rPr>
        <w:tab/>
      </w:r>
    </w:p>
    <w:p w:rsidR="007F5B6A" w:rsidRPr="0036506C" w:rsidRDefault="007F5B6A" w:rsidP="0036506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val="de-DE" w:eastAsia="ar-SA"/>
        </w:rPr>
        <w:tab/>
      </w:r>
      <w:r w:rsidRPr="0036506C">
        <w:rPr>
          <w:rFonts w:ascii="Times New Roman" w:hAnsi="Times New Roman"/>
          <w:sz w:val="22"/>
          <w:szCs w:val="22"/>
          <w:lang w:eastAsia="ar-SA"/>
        </w:rPr>
        <w:t>Il/la  sottoscritto/a …………..………………….....................................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.........</w:t>
      </w:r>
      <w:r w:rsidRPr="0036506C">
        <w:rPr>
          <w:rFonts w:ascii="Times New Roman" w:hAnsi="Times New Roman"/>
          <w:sz w:val="22"/>
          <w:szCs w:val="22"/>
          <w:lang w:eastAsia="ar-SA"/>
        </w:rPr>
        <w:t>.......………........................................</w:t>
      </w:r>
    </w:p>
    <w:p w:rsidR="007F5B6A" w:rsidRPr="0036506C" w:rsidRDefault="007F5B6A" w:rsidP="0036506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36506C">
        <w:rPr>
          <w:rFonts w:ascii="Times New Roman" w:hAnsi="Times New Roman"/>
          <w:sz w:val="22"/>
          <w:szCs w:val="22"/>
          <w:lang w:eastAsia="ar-SA"/>
        </w:rPr>
        <w:tab/>
        <w:t>………….…………..………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36506C">
        <w:rPr>
          <w:rFonts w:ascii="Times New Roman" w:hAnsi="Times New Roman"/>
          <w:sz w:val="22"/>
          <w:szCs w:val="22"/>
          <w:lang w:eastAsia="ar-SA"/>
        </w:rPr>
        <w:t>…….. il ………………..…………………….….</w:t>
      </w:r>
    </w:p>
    <w:p w:rsidR="007F5B6A" w:rsidRPr="0036506C" w:rsidRDefault="007F5B6A" w:rsidP="0036506C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</w:t>
      </w:r>
      <w:r w:rsidRPr="0036506C">
        <w:rPr>
          <w:rFonts w:ascii="Times New Roman" w:hAnsi="Times New Roman"/>
          <w:sz w:val="22"/>
          <w:szCs w:val="22"/>
          <w:lang w:eastAsia="ar-SA"/>
        </w:rPr>
        <w:t xml:space="preserve">……………………………………...… </w:t>
      </w:r>
    </w:p>
    <w:p w:rsidR="007F5B6A" w:rsidRPr="0036506C" w:rsidRDefault="007F5B6A" w:rsidP="0036506C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</w:t>
      </w:r>
      <w:r>
        <w:rPr>
          <w:rFonts w:ascii="Times New Roman" w:hAnsi="Times New Roman"/>
          <w:sz w:val="22"/>
          <w:szCs w:val="22"/>
          <w:lang w:eastAsia="ar-SA"/>
        </w:rPr>
        <w:t>……</w:t>
      </w:r>
      <w:r w:rsidRPr="0036506C">
        <w:rPr>
          <w:rFonts w:ascii="Times New Roman" w:hAnsi="Times New Roman"/>
          <w:sz w:val="22"/>
          <w:szCs w:val="22"/>
          <w:lang w:eastAsia="ar-SA"/>
        </w:rPr>
        <w:t>………..  n. ……… Cap ……….………</w:t>
      </w:r>
    </w:p>
    <w:p w:rsidR="007F5B6A" w:rsidRPr="0036506C" w:rsidRDefault="007F5B6A" w:rsidP="0036506C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36506C">
        <w:rPr>
          <w:rFonts w:ascii="Times New Roman" w:hAnsi="Times New Roman"/>
          <w:sz w:val="22"/>
          <w:szCs w:val="22"/>
          <w:lang w:eastAsia="ar-SA"/>
        </w:rPr>
        <w:t>…………………………………...</w:t>
      </w:r>
    </w:p>
    <w:p w:rsidR="007F5B6A" w:rsidRPr="00182D1D" w:rsidRDefault="007F5B6A" w:rsidP="0036506C">
      <w:pPr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en-US"/>
        </w:rPr>
      </w:pPr>
      <w:r w:rsidRPr="0036506C">
        <w:rPr>
          <w:rFonts w:ascii="Times New Roman" w:hAnsi="Times New Roman"/>
          <w:sz w:val="22"/>
          <w:szCs w:val="22"/>
          <w:lang w:eastAsia="en-US"/>
        </w:rPr>
        <w:t>Tel. …………………Cell. ………</w:t>
      </w:r>
      <w:r>
        <w:rPr>
          <w:rFonts w:ascii="Times New Roman" w:hAnsi="Times New Roman"/>
          <w:sz w:val="22"/>
          <w:szCs w:val="22"/>
          <w:lang w:eastAsia="en-US"/>
        </w:rPr>
        <w:t>…</w:t>
      </w:r>
      <w:r w:rsidRPr="0036506C">
        <w:rPr>
          <w:rFonts w:ascii="Times New Roman" w:hAnsi="Times New Roman"/>
          <w:sz w:val="22"/>
          <w:szCs w:val="22"/>
          <w:lang w:eastAsia="en-US"/>
        </w:rPr>
        <w:t>…………..………email:……</w:t>
      </w:r>
      <w:r>
        <w:rPr>
          <w:rFonts w:ascii="Times New Roman" w:hAnsi="Times New Roman"/>
          <w:sz w:val="22"/>
          <w:szCs w:val="22"/>
          <w:lang w:eastAsia="en-US"/>
        </w:rPr>
        <w:t>….</w:t>
      </w:r>
      <w:r w:rsidRPr="0036506C">
        <w:rPr>
          <w:rFonts w:ascii="Times New Roman" w:hAnsi="Times New Roman"/>
          <w:sz w:val="22"/>
          <w:szCs w:val="22"/>
          <w:lang w:eastAsia="en-US"/>
        </w:rPr>
        <w:t>……………………………………………..</w:t>
      </w:r>
    </w:p>
    <w:p w:rsidR="007F5B6A" w:rsidRPr="00182D1D" w:rsidRDefault="007F5B6A" w:rsidP="008E6A6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szCs w:val="24"/>
        </w:rPr>
      </w:pPr>
      <w:r w:rsidRPr="00182D1D">
        <w:rPr>
          <w:rFonts w:ascii="Times New Roman" w:hAnsi="Times New Roman"/>
          <w:szCs w:val="24"/>
        </w:rPr>
        <w:t>in qualità di genitore/tutore</w:t>
      </w:r>
      <w:r>
        <w:rPr>
          <w:rFonts w:ascii="Times New Roman" w:hAnsi="Times New Roman"/>
          <w:szCs w:val="24"/>
        </w:rPr>
        <w:t xml:space="preserve"> di…………………………………………………</w:t>
      </w:r>
      <w:r w:rsidRPr="00182D1D"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szCs w:val="24"/>
        </w:rPr>
        <w:t>…..</w:t>
      </w:r>
      <w:r w:rsidRPr="00182D1D">
        <w:rPr>
          <w:rFonts w:ascii="Times New Roman" w:hAnsi="Times New Roman"/>
          <w:szCs w:val="24"/>
        </w:rPr>
        <w:t>……</w:t>
      </w:r>
    </w:p>
    <w:p w:rsidR="007F5B6A" w:rsidRPr="00182D1D" w:rsidRDefault="007F5B6A" w:rsidP="0036506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i/>
          <w:iCs/>
          <w:szCs w:val="24"/>
        </w:rPr>
      </w:pPr>
      <w:r w:rsidRPr="00182D1D">
        <w:rPr>
          <w:rFonts w:ascii="Times New Roman" w:hAnsi="Times New Roman"/>
          <w:szCs w:val="24"/>
        </w:rPr>
        <w:t>nato/a………………………</w:t>
      </w:r>
      <w:r>
        <w:rPr>
          <w:rFonts w:ascii="Times New Roman" w:hAnsi="Times New Roman"/>
          <w:szCs w:val="24"/>
        </w:rPr>
        <w:t xml:space="preserve">..….....il…………… </w:t>
      </w:r>
      <w:r w:rsidRPr="00182D1D">
        <w:rPr>
          <w:rFonts w:ascii="Times New Roman" w:hAnsi="Times New Roman"/>
          <w:szCs w:val="24"/>
        </w:rPr>
        <w:t>Codice fiscal</w:t>
      </w:r>
      <w:r>
        <w:rPr>
          <w:rFonts w:ascii="Times New Roman" w:hAnsi="Times New Roman"/>
          <w:szCs w:val="24"/>
        </w:rPr>
        <w:t>e…………...………………………………</w:t>
      </w:r>
    </w:p>
    <w:p w:rsidR="007F5B6A" w:rsidRPr="00182D1D" w:rsidRDefault="007F5B6A" w:rsidP="008E6A6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szCs w:val="24"/>
        </w:rPr>
      </w:pPr>
      <w:r w:rsidRPr="00182D1D">
        <w:rPr>
          <w:rFonts w:ascii="Times New Roman" w:hAnsi="Times New Roman"/>
          <w:szCs w:val="24"/>
        </w:rPr>
        <w:t xml:space="preserve">con disabilità:               </w:t>
      </w: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 visiva</w:t>
      </w:r>
    </w:p>
    <w:p w:rsidR="007F5B6A" w:rsidRDefault="007F5B6A" w:rsidP="004922D0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7F5B6A" w:rsidRDefault="007F5B6A" w:rsidP="004922D0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7F5B6A" w:rsidRDefault="007F5B6A" w:rsidP="006A3D3D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6A3D3D">
        <w:rPr>
          <w:rFonts w:ascii="Times New Roman" w:hAnsi="Times New Roman"/>
          <w:b/>
          <w:szCs w:val="24"/>
          <w:lang w:eastAsia="en-US"/>
        </w:rPr>
        <w:t>DICHIARA</w:t>
      </w:r>
    </w:p>
    <w:p w:rsidR="007F5B6A" w:rsidRPr="006A3D3D" w:rsidRDefault="007F5B6A" w:rsidP="006A3D3D">
      <w:pPr>
        <w:jc w:val="center"/>
        <w:rPr>
          <w:rFonts w:ascii="Times New Roman" w:hAnsi="Times New Roman"/>
          <w:b/>
          <w:szCs w:val="24"/>
          <w:lang w:eastAsia="en-US"/>
        </w:rPr>
      </w:pPr>
    </w:p>
    <w:p w:rsidR="007F5B6A" w:rsidRPr="006A3D3D" w:rsidRDefault="007F5B6A" w:rsidP="006A3D3D">
      <w:pPr>
        <w:jc w:val="both"/>
        <w:rPr>
          <w:rFonts w:ascii="Times New Roman" w:hAnsi="Times New Roman"/>
          <w:szCs w:val="24"/>
          <w:lang w:eastAsia="en-US"/>
        </w:rPr>
      </w:pPr>
      <w:r w:rsidRPr="006A3D3D">
        <w:rPr>
          <w:rFonts w:ascii="Times New Roman" w:hAnsi="Times New Roman"/>
          <w:szCs w:val="24"/>
          <w:lang w:eastAsia="ar-SA"/>
        </w:rPr>
        <w:t xml:space="preserve">consapevole delle sanzioni penali, nel caso di dichiarazioni non veritiere, di formazione o uso di atti falsi, richiamate dall’art. 76 del D.P.R. 445 del 28 dicembre 2000, sotto la propria personale responsabilità </w:t>
      </w:r>
      <w:r w:rsidRPr="006A3D3D">
        <w:rPr>
          <w:rFonts w:ascii="Times New Roman" w:hAnsi="Times New Roman"/>
          <w:szCs w:val="24"/>
          <w:lang w:eastAsia="en-US"/>
        </w:rPr>
        <w:t>che:</w:t>
      </w:r>
    </w:p>
    <w:p w:rsidR="007F5B6A" w:rsidRPr="006A3D3D" w:rsidRDefault="007F5B6A" w:rsidP="006A3D3D">
      <w:pPr>
        <w:jc w:val="both"/>
        <w:rPr>
          <w:rFonts w:ascii="Times New Roman" w:hAnsi="Times New Roman"/>
          <w:szCs w:val="24"/>
          <w:lang w:eastAsia="en-US"/>
        </w:rPr>
      </w:pPr>
    </w:p>
    <w:p w:rsidR="007F5B6A" w:rsidRPr="006A3D3D" w:rsidRDefault="007F5B6A" w:rsidP="006A3D3D">
      <w:pPr>
        <w:numPr>
          <w:ilvl w:val="0"/>
          <w:numId w:val="24"/>
        </w:numPr>
        <w:spacing w:line="240" w:lineRule="auto"/>
        <w:ind w:left="283" w:hanging="425"/>
        <w:contextualSpacing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 xml:space="preserve">che la </w:t>
      </w:r>
      <w:r w:rsidRPr="006A3D3D">
        <w:rPr>
          <w:rFonts w:ascii="Times New Roman" w:hAnsi="Times New Roman"/>
          <w:szCs w:val="24"/>
        </w:rPr>
        <w:t xml:space="preserve">quota oraria lorda, </w:t>
      </w:r>
      <w:r w:rsidRPr="006A3D3D">
        <w:rPr>
          <w:rFonts w:ascii="Times New Roman" w:hAnsi="Times New Roman"/>
          <w:szCs w:val="24"/>
          <w:lang w:eastAsia="ar-SA"/>
        </w:rPr>
        <w:t xml:space="preserve">come da contratto stipulato con </w:t>
      </w:r>
      <w:r w:rsidRPr="00EC1CEC">
        <w:rPr>
          <w:rFonts w:ascii="Times New Roman" w:hAnsi="Times New Roman"/>
          <w:szCs w:val="24"/>
          <w:lang w:eastAsia="ar-SA"/>
        </w:rPr>
        <w:t>l’operatore incaricato dell’assistenza all’autonomia e alla comunicazione</w:t>
      </w:r>
      <w:r w:rsidRPr="006A3D3D">
        <w:rPr>
          <w:rFonts w:ascii="Times New Roman" w:hAnsi="Times New Roman"/>
          <w:szCs w:val="24"/>
          <w:lang w:eastAsia="ar-SA"/>
        </w:rPr>
        <w:t xml:space="preserve"> già trasmesso</w:t>
      </w:r>
      <w:r w:rsidRPr="006A3D3D">
        <w:rPr>
          <w:rFonts w:ascii="Times New Roman" w:hAnsi="Times New Roman"/>
          <w:szCs w:val="24"/>
        </w:rPr>
        <w:t>, è pari ad € ………………..</w:t>
      </w:r>
    </w:p>
    <w:p w:rsidR="007F5B6A" w:rsidRDefault="007F5B6A" w:rsidP="006A3D3D">
      <w:pPr>
        <w:spacing w:line="240" w:lineRule="auto"/>
        <w:contextualSpacing/>
        <w:jc w:val="both"/>
        <w:rPr>
          <w:rFonts w:ascii="Times New Roman" w:hAnsi="Times New Roman"/>
          <w:szCs w:val="24"/>
          <w:lang w:eastAsia="en-US"/>
        </w:rPr>
      </w:pPr>
    </w:p>
    <w:p w:rsidR="007F5B6A" w:rsidRPr="006A3D3D" w:rsidRDefault="007F5B6A" w:rsidP="006A3D3D">
      <w:pPr>
        <w:numPr>
          <w:ilvl w:val="0"/>
          <w:numId w:val="24"/>
        </w:numPr>
        <w:spacing w:line="240" w:lineRule="auto"/>
        <w:ind w:left="283" w:hanging="425"/>
        <w:contextualSpacing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 xml:space="preserve">che </w:t>
      </w:r>
      <w:r w:rsidRPr="006A3D3D">
        <w:rPr>
          <w:rFonts w:ascii="Times New Roman" w:hAnsi="Times New Roman"/>
          <w:szCs w:val="24"/>
          <w:lang w:eastAsia="en-US"/>
        </w:rPr>
        <w:t>la documentazione di seguito indicata</w:t>
      </w:r>
      <w:r>
        <w:rPr>
          <w:rFonts w:ascii="Times New Roman" w:hAnsi="Times New Roman"/>
          <w:szCs w:val="24"/>
          <w:lang w:eastAsia="en-US"/>
        </w:rPr>
        <w:t>,</w:t>
      </w:r>
      <w:r w:rsidRPr="006A3D3D">
        <w:rPr>
          <w:rFonts w:ascii="Times New Roman" w:hAnsi="Times New Roman"/>
          <w:szCs w:val="24"/>
          <w:lang w:eastAsia="en-US"/>
        </w:rPr>
        <w:t xml:space="preserve"> </w:t>
      </w:r>
      <w:r>
        <w:rPr>
          <w:rFonts w:ascii="Times New Roman" w:hAnsi="Times New Roman"/>
          <w:szCs w:val="24"/>
          <w:lang w:eastAsia="en-US"/>
        </w:rPr>
        <w:t xml:space="preserve">riferita </w:t>
      </w:r>
      <w:r w:rsidRPr="009D0721">
        <w:rPr>
          <w:rFonts w:ascii="Times New Roman" w:hAnsi="Times New Roman"/>
          <w:szCs w:val="24"/>
          <w:lang w:eastAsia="en-US"/>
        </w:rPr>
        <w:t>al I° semestre/II° semestre</w:t>
      </w:r>
      <w:r w:rsidRPr="009D0721">
        <w:rPr>
          <w:rStyle w:val="FootnoteReference"/>
          <w:rFonts w:ascii="Times New Roman" w:hAnsi="Times New Roman"/>
          <w:szCs w:val="24"/>
          <w:lang w:eastAsia="en-US"/>
        </w:rPr>
        <w:footnoteReference w:id="1"/>
      </w:r>
      <w:r w:rsidRPr="009D0721">
        <w:rPr>
          <w:rFonts w:ascii="Times New Roman" w:hAnsi="Times New Roman"/>
          <w:szCs w:val="24"/>
          <w:lang w:eastAsia="en-US"/>
        </w:rPr>
        <w:t xml:space="preserve"> , costituisce prova delle spese sostenute per l’assistenza all’autonomia ed alla comunicazione ammontanti ad € _____________ e che  è imputabile alle finalità per cui è stato concesso il contributo:</w:t>
      </w:r>
    </w:p>
    <w:p w:rsidR="007F5B6A" w:rsidRPr="006826B6" w:rsidRDefault="007F5B6A" w:rsidP="006826B6">
      <w:pPr>
        <w:widowControl w:val="0"/>
        <w:spacing w:line="240" w:lineRule="auto"/>
        <w:contextualSpacing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0"/>
        <w:gridCol w:w="1191"/>
        <w:gridCol w:w="1455"/>
        <w:gridCol w:w="1303"/>
        <w:gridCol w:w="1140"/>
        <w:gridCol w:w="1536"/>
        <w:gridCol w:w="1328"/>
      </w:tblGrid>
      <w:tr w:rsidR="007F5B6A" w:rsidRPr="006826B6" w:rsidTr="00102AE2">
        <w:trPr>
          <w:trHeight w:hRule="exact" w:val="817"/>
        </w:trPr>
        <w:tc>
          <w:tcPr>
            <w:tcW w:w="1390" w:type="dxa"/>
            <w:vAlign w:val="center"/>
          </w:tcPr>
          <w:p w:rsidR="007F5B6A" w:rsidRPr="00102AE2" w:rsidRDefault="007F5B6A" w:rsidP="00102AE2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102AE2">
              <w:rPr>
                <w:rFonts w:cs="Arial"/>
                <w:b/>
                <w:sz w:val="16"/>
                <w:szCs w:val="16"/>
                <w:lang w:eastAsia="en-US"/>
              </w:rPr>
              <w:t>DOCUMENTO*</w:t>
            </w:r>
          </w:p>
        </w:tc>
        <w:tc>
          <w:tcPr>
            <w:tcW w:w="1191" w:type="dxa"/>
            <w:vAlign w:val="center"/>
          </w:tcPr>
          <w:p w:rsidR="007F5B6A" w:rsidRPr="00102AE2" w:rsidRDefault="007F5B6A" w:rsidP="00102AE2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102AE2">
              <w:rPr>
                <w:rFonts w:cs="Arial"/>
                <w:b/>
                <w:sz w:val="16"/>
                <w:szCs w:val="16"/>
                <w:lang w:eastAsia="en-US"/>
              </w:rPr>
              <w:t>DATA DI EMISSIONE (GG/MM/AA)</w:t>
            </w:r>
          </w:p>
          <w:p w:rsidR="007F5B6A" w:rsidRPr="00102AE2" w:rsidRDefault="007F5B6A" w:rsidP="00102AE2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7F5B6A" w:rsidRPr="00102AE2" w:rsidRDefault="007F5B6A" w:rsidP="00102AE2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7F5B6A" w:rsidRPr="00102AE2" w:rsidRDefault="007F5B6A" w:rsidP="00102AE2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7F5B6A" w:rsidRPr="00102AE2" w:rsidRDefault="007F5B6A" w:rsidP="00102AE2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7F5B6A" w:rsidRPr="00102AE2" w:rsidRDefault="007F5B6A" w:rsidP="00102AE2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7F5B6A" w:rsidRPr="00102AE2" w:rsidRDefault="007F5B6A" w:rsidP="00102AE2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7F5B6A" w:rsidRPr="00102AE2" w:rsidRDefault="007F5B6A" w:rsidP="00102AE2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5" w:type="dxa"/>
            <w:vAlign w:val="center"/>
          </w:tcPr>
          <w:p w:rsidR="007F5B6A" w:rsidRPr="00102AE2" w:rsidRDefault="007F5B6A" w:rsidP="00102AE2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102AE2">
              <w:rPr>
                <w:rFonts w:cs="Arial"/>
                <w:b/>
                <w:sz w:val="16"/>
                <w:szCs w:val="16"/>
                <w:lang w:eastAsia="en-US"/>
              </w:rPr>
              <w:t>BENEFICIARIO</w:t>
            </w:r>
          </w:p>
          <w:p w:rsidR="007F5B6A" w:rsidRPr="00102AE2" w:rsidRDefault="007F5B6A" w:rsidP="00102AE2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102AE2">
              <w:rPr>
                <w:rFonts w:cs="Arial"/>
                <w:b/>
                <w:sz w:val="16"/>
                <w:szCs w:val="16"/>
                <w:lang w:eastAsia="en-US"/>
              </w:rPr>
              <w:t>DEL PAGAMENTO</w:t>
            </w:r>
          </w:p>
        </w:tc>
        <w:tc>
          <w:tcPr>
            <w:tcW w:w="1303" w:type="dxa"/>
            <w:vAlign w:val="center"/>
          </w:tcPr>
          <w:p w:rsidR="007F5B6A" w:rsidRPr="00102AE2" w:rsidRDefault="007F5B6A" w:rsidP="00102AE2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102AE2">
              <w:rPr>
                <w:rFonts w:cs="Arial"/>
                <w:b/>
                <w:sz w:val="16"/>
                <w:szCs w:val="16"/>
                <w:lang w:eastAsia="en-US"/>
              </w:rPr>
              <w:t>OGGETTO DELLA SPESA**</w:t>
            </w:r>
          </w:p>
        </w:tc>
        <w:tc>
          <w:tcPr>
            <w:tcW w:w="1140" w:type="dxa"/>
            <w:vAlign w:val="center"/>
          </w:tcPr>
          <w:p w:rsidR="007F5B6A" w:rsidRPr="00102AE2" w:rsidRDefault="007F5B6A" w:rsidP="00102AE2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102AE2">
              <w:rPr>
                <w:rFonts w:cs="Arial"/>
                <w:b/>
                <w:sz w:val="16"/>
                <w:szCs w:val="16"/>
                <w:lang w:eastAsia="en-US"/>
              </w:rPr>
              <w:t>IMPORTO</w:t>
            </w:r>
          </w:p>
        </w:tc>
        <w:tc>
          <w:tcPr>
            <w:tcW w:w="1536" w:type="dxa"/>
            <w:vAlign w:val="center"/>
          </w:tcPr>
          <w:p w:rsidR="007F5B6A" w:rsidRPr="00102AE2" w:rsidRDefault="007F5B6A" w:rsidP="00102AE2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102AE2">
              <w:rPr>
                <w:rFonts w:cs="Arial"/>
                <w:b/>
                <w:sz w:val="16"/>
                <w:szCs w:val="16"/>
                <w:lang w:eastAsia="en-US"/>
              </w:rPr>
              <w:t>MODALITA’ DI PAGAMENTO***</w:t>
            </w:r>
          </w:p>
        </w:tc>
        <w:tc>
          <w:tcPr>
            <w:tcW w:w="1328" w:type="dxa"/>
            <w:vAlign w:val="center"/>
          </w:tcPr>
          <w:p w:rsidR="007F5B6A" w:rsidRPr="00102AE2" w:rsidRDefault="007F5B6A" w:rsidP="00102AE2">
            <w:pPr>
              <w:widowControl w:val="0"/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102AE2">
              <w:rPr>
                <w:rFonts w:cs="Arial"/>
                <w:b/>
                <w:sz w:val="16"/>
                <w:szCs w:val="16"/>
                <w:lang w:eastAsia="en-US"/>
              </w:rPr>
              <w:t>DATA DEL PAGAMENTO</w:t>
            </w:r>
          </w:p>
        </w:tc>
      </w:tr>
      <w:tr w:rsidR="007F5B6A" w:rsidRPr="006826B6" w:rsidTr="00102AE2">
        <w:trPr>
          <w:trHeight w:hRule="exact" w:val="428"/>
        </w:trPr>
        <w:tc>
          <w:tcPr>
            <w:tcW w:w="1390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  <w:r w:rsidRPr="00102AE2">
              <w:rPr>
                <w:rFonts w:cs="Arial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536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F5B6A" w:rsidRPr="006826B6" w:rsidTr="00102AE2">
        <w:trPr>
          <w:trHeight w:hRule="exact" w:val="434"/>
        </w:trPr>
        <w:tc>
          <w:tcPr>
            <w:tcW w:w="1390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  <w:r w:rsidRPr="00102AE2">
              <w:rPr>
                <w:rFonts w:cs="Arial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536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F5B6A" w:rsidRPr="006826B6" w:rsidTr="00102AE2">
        <w:trPr>
          <w:trHeight w:hRule="exact" w:val="434"/>
        </w:trPr>
        <w:tc>
          <w:tcPr>
            <w:tcW w:w="1390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  <w:r w:rsidRPr="00102AE2">
              <w:rPr>
                <w:rFonts w:cs="Arial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536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F5B6A" w:rsidRPr="006826B6" w:rsidTr="00102AE2">
        <w:trPr>
          <w:trHeight w:hRule="exact" w:val="434"/>
        </w:trPr>
        <w:tc>
          <w:tcPr>
            <w:tcW w:w="1390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  <w:r w:rsidRPr="00102AE2">
              <w:rPr>
                <w:rFonts w:cs="Arial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536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F5B6A" w:rsidRPr="006826B6" w:rsidTr="00102AE2">
        <w:trPr>
          <w:trHeight w:hRule="exact" w:val="434"/>
        </w:trPr>
        <w:tc>
          <w:tcPr>
            <w:tcW w:w="1390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  <w:r w:rsidRPr="00102AE2">
              <w:rPr>
                <w:rFonts w:cs="Arial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536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F5B6A" w:rsidRPr="006826B6" w:rsidTr="00102AE2">
        <w:trPr>
          <w:trHeight w:hRule="exact" w:val="434"/>
        </w:trPr>
        <w:tc>
          <w:tcPr>
            <w:tcW w:w="1390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  <w:r w:rsidRPr="00102AE2">
              <w:rPr>
                <w:rFonts w:cs="Arial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536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7F5B6A" w:rsidRPr="006826B6" w:rsidTr="00102AE2">
        <w:trPr>
          <w:trHeight w:hRule="exact" w:val="434"/>
        </w:trPr>
        <w:tc>
          <w:tcPr>
            <w:tcW w:w="1390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  <w:r w:rsidRPr="00102AE2">
              <w:rPr>
                <w:rFonts w:cs="Arial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536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</w:tcPr>
          <w:p w:rsidR="007F5B6A" w:rsidRPr="00102AE2" w:rsidRDefault="007F5B6A" w:rsidP="00102AE2">
            <w:pPr>
              <w:widowControl w:val="0"/>
              <w:spacing w:before="120" w:after="120" w:line="480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</w:tbl>
    <w:p w:rsidR="007F5B6A" w:rsidRPr="006826B6" w:rsidRDefault="007F5B6A" w:rsidP="006826B6">
      <w:pPr>
        <w:widowControl w:val="0"/>
        <w:spacing w:line="240" w:lineRule="auto"/>
        <w:jc w:val="both"/>
        <w:rPr>
          <w:rFonts w:cs="Arial"/>
          <w:i/>
          <w:sz w:val="16"/>
          <w:szCs w:val="16"/>
          <w:lang w:eastAsia="en-US"/>
        </w:rPr>
      </w:pPr>
    </w:p>
    <w:p w:rsidR="007F5B6A" w:rsidRPr="006826B6" w:rsidRDefault="007F5B6A" w:rsidP="006826B6">
      <w:pPr>
        <w:widowControl w:val="0"/>
        <w:spacing w:line="240" w:lineRule="auto"/>
        <w:jc w:val="both"/>
        <w:rPr>
          <w:rFonts w:cs="Arial"/>
          <w:i/>
          <w:sz w:val="16"/>
          <w:szCs w:val="16"/>
          <w:lang w:eastAsia="en-US"/>
        </w:rPr>
      </w:pPr>
    </w:p>
    <w:p w:rsidR="007F5B6A" w:rsidRPr="006826B6" w:rsidRDefault="007F5B6A" w:rsidP="006826B6">
      <w:pPr>
        <w:widowControl w:val="0"/>
        <w:spacing w:line="240" w:lineRule="auto"/>
        <w:ind w:left="284"/>
        <w:jc w:val="both"/>
        <w:rPr>
          <w:rFonts w:cs="Arial"/>
          <w:i/>
          <w:sz w:val="16"/>
          <w:szCs w:val="16"/>
          <w:lang w:eastAsia="en-US"/>
        </w:rPr>
      </w:pPr>
      <w:r>
        <w:rPr>
          <w:rFonts w:cs="Arial"/>
          <w:i/>
          <w:sz w:val="16"/>
          <w:szCs w:val="16"/>
          <w:lang w:eastAsia="en-US"/>
        </w:rPr>
        <w:t xml:space="preserve">* </w:t>
      </w:r>
      <w:r w:rsidRPr="006826B6">
        <w:rPr>
          <w:rFonts w:cs="Arial"/>
          <w:i/>
          <w:sz w:val="16"/>
          <w:szCs w:val="16"/>
          <w:lang w:eastAsia="en-US"/>
        </w:rPr>
        <w:t>busta paga, fattura ecc</w:t>
      </w:r>
    </w:p>
    <w:p w:rsidR="007F5B6A" w:rsidRPr="006826B6" w:rsidRDefault="007F5B6A" w:rsidP="006826B6">
      <w:pPr>
        <w:widowControl w:val="0"/>
        <w:spacing w:line="240" w:lineRule="auto"/>
        <w:ind w:left="284"/>
        <w:jc w:val="both"/>
        <w:rPr>
          <w:rFonts w:cs="Arial"/>
          <w:i/>
          <w:sz w:val="16"/>
          <w:szCs w:val="16"/>
          <w:lang w:eastAsia="en-US"/>
        </w:rPr>
      </w:pPr>
      <w:r w:rsidRPr="006826B6">
        <w:rPr>
          <w:rFonts w:cs="Arial"/>
          <w:i/>
          <w:sz w:val="16"/>
          <w:szCs w:val="16"/>
          <w:lang w:eastAsia="en-US"/>
        </w:rPr>
        <w:t xml:space="preserve">**specificare la voce di spesa (ad esempio: busta paga mese di </w:t>
      </w:r>
      <w:r>
        <w:rPr>
          <w:rFonts w:cs="Arial"/>
          <w:i/>
          <w:sz w:val="16"/>
          <w:szCs w:val="16"/>
          <w:lang w:eastAsia="en-US"/>
        </w:rPr>
        <w:t>….</w:t>
      </w:r>
      <w:r w:rsidRPr="006826B6">
        <w:rPr>
          <w:rFonts w:cs="Arial"/>
          <w:i/>
          <w:sz w:val="16"/>
          <w:szCs w:val="16"/>
          <w:lang w:eastAsia="en-US"/>
        </w:rPr>
        <w:t>)</w:t>
      </w:r>
    </w:p>
    <w:p w:rsidR="007F5B6A" w:rsidRPr="006826B6" w:rsidRDefault="007F5B6A" w:rsidP="006826B6">
      <w:pPr>
        <w:widowControl w:val="0"/>
        <w:spacing w:line="240" w:lineRule="auto"/>
        <w:ind w:left="284"/>
        <w:jc w:val="both"/>
        <w:rPr>
          <w:rFonts w:cs="Arial"/>
          <w:i/>
          <w:sz w:val="16"/>
          <w:szCs w:val="16"/>
          <w:lang w:eastAsia="en-US"/>
        </w:rPr>
      </w:pPr>
      <w:r w:rsidRPr="006826B6">
        <w:rPr>
          <w:rFonts w:cs="Arial"/>
          <w:i/>
          <w:sz w:val="16"/>
          <w:szCs w:val="16"/>
          <w:lang w:eastAsia="en-US"/>
        </w:rPr>
        <w:t>***assegno, bonifico ecc</w:t>
      </w:r>
    </w:p>
    <w:p w:rsidR="007F5B6A" w:rsidRPr="009D0721" w:rsidRDefault="007F5B6A" w:rsidP="00D27CBE">
      <w:pPr>
        <w:jc w:val="both"/>
        <w:rPr>
          <w:rFonts w:ascii="Times New Roman" w:hAnsi="Times New Roman"/>
          <w:szCs w:val="24"/>
          <w:lang w:eastAsia="en-US"/>
        </w:rPr>
      </w:pPr>
      <w:r w:rsidRPr="006A3D3D">
        <w:rPr>
          <w:rFonts w:ascii="Times New Roman" w:hAnsi="Times New Roman"/>
          <w:szCs w:val="24"/>
          <w:lang w:eastAsia="en-US"/>
        </w:rPr>
        <w:t xml:space="preserve"> </w:t>
      </w:r>
    </w:p>
    <w:p w:rsidR="007F5B6A" w:rsidRPr="00AB0F1E" w:rsidRDefault="007F5B6A" w:rsidP="00AB0F1E">
      <w:pPr>
        <w:pStyle w:val="ListParagraph"/>
        <w:ind w:left="360"/>
        <w:jc w:val="both"/>
        <w:rPr>
          <w:rFonts w:ascii="Times New Roman" w:hAnsi="Times New Roman"/>
          <w:b/>
        </w:rPr>
      </w:pPr>
      <w:r w:rsidRPr="00907ECE">
        <w:rPr>
          <w:rFonts w:ascii="Times New Roman" w:hAnsi="Times New Roman"/>
          <w:b/>
        </w:rPr>
        <w:t>Allega alla presente la seguente documentazione:</w:t>
      </w:r>
    </w:p>
    <w:p w:rsidR="007F5B6A" w:rsidRPr="005D34E4" w:rsidRDefault="007F5B6A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Copia della </w:t>
      </w:r>
      <w:r w:rsidRPr="005D34E4">
        <w:rPr>
          <w:rFonts w:ascii="Times New Roman" w:hAnsi="Times New Roman"/>
          <w:sz w:val="22"/>
          <w:szCs w:val="22"/>
        </w:rPr>
        <w:t xml:space="preserve">documentazione contabile </w:t>
      </w:r>
      <w:r>
        <w:rPr>
          <w:rFonts w:ascii="Times New Roman" w:hAnsi="Times New Roman"/>
          <w:sz w:val="22"/>
          <w:szCs w:val="22"/>
        </w:rPr>
        <w:t>di spesa sopra elencata;</w:t>
      </w:r>
    </w:p>
    <w:p w:rsidR="007F5B6A" w:rsidRPr="005D34E4" w:rsidRDefault="007F5B6A" w:rsidP="00696B43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5D34E4">
        <w:rPr>
          <w:rFonts w:ascii="Times New Roman" w:hAnsi="Times New Roman"/>
          <w:sz w:val="22"/>
          <w:szCs w:val="22"/>
        </w:rPr>
        <w:t>quietanza del pagamento</w:t>
      </w:r>
      <w:r w:rsidRPr="005D34E4">
        <w:rPr>
          <w:rFonts w:ascii="Times New Roman" w:hAnsi="Times New Roman"/>
          <w:bCs/>
          <w:sz w:val="22"/>
          <w:szCs w:val="22"/>
        </w:rPr>
        <w:t>;</w:t>
      </w:r>
    </w:p>
    <w:p w:rsidR="007F5B6A" w:rsidRPr="00EC1CEC" w:rsidRDefault="007F5B6A" w:rsidP="00696B43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8E6A69">
        <w:rPr>
          <w:rFonts w:ascii="Times New Roman" w:hAnsi="Times New Roman"/>
          <w:sz w:val="22"/>
          <w:szCs w:val="22"/>
        </w:rPr>
        <w:t xml:space="preserve">dichiarazione </w:t>
      </w:r>
      <w:r w:rsidRPr="00EC1CEC">
        <w:rPr>
          <w:rFonts w:ascii="Times New Roman" w:hAnsi="Times New Roman"/>
          <w:sz w:val="22"/>
          <w:szCs w:val="22"/>
        </w:rPr>
        <w:t xml:space="preserve">dell’operatore incaricato dell’assistenza all’autonomia e alla comunicazione </w:t>
      </w:r>
      <w:r w:rsidRPr="008E6A69">
        <w:rPr>
          <w:rFonts w:ascii="Times New Roman" w:hAnsi="Times New Roman"/>
          <w:sz w:val="22"/>
          <w:szCs w:val="22"/>
        </w:rPr>
        <w:t>(All</w:t>
      </w:r>
      <w:r>
        <w:rPr>
          <w:rFonts w:ascii="Times New Roman" w:hAnsi="Times New Roman"/>
          <w:sz w:val="22"/>
          <w:szCs w:val="22"/>
        </w:rPr>
        <w:t>. E</w:t>
      </w:r>
      <w:r w:rsidRPr="008E6A69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;</w:t>
      </w:r>
    </w:p>
    <w:p w:rsidR="007F5B6A" w:rsidRPr="004B7FFA" w:rsidRDefault="007F5B6A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8E6A69">
        <w:rPr>
          <w:rFonts w:ascii="Times New Roman" w:hAnsi="Times New Roman"/>
          <w:sz w:val="22"/>
          <w:szCs w:val="22"/>
        </w:rPr>
        <w:t xml:space="preserve">foglio mensile delle presenze compilato </w:t>
      </w:r>
      <w:r w:rsidRPr="00EC1CEC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a</w:t>
      </w:r>
      <w:r w:rsidRPr="00EC1CEC">
        <w:rPr>
          <w:rFonts w:ascii="Times New Roman" w:hAnsi="Times New Roman"/>
          <w:sz w:val="22"/>
          <w:szCs w:val="22"/>
        </w:rPr>
        <w:t>ll’operatore incaricato dell’assistenza all’autonomia e alla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Pr="00EC1CEC">
        <w:rPr>
          <w:rFonts w:ascii="Times New Roman" w:hAnsi="Times New Roman"/>
          <w:sz w:val="22"/>
          <w:szCs w:val="22"/>
        </w:rPr>
        <w:t xml:space="preserve">comunicazione </w:t>
      </w:r>
      <w:r>
        <w:rPr>
          <w:rFonts w:ascii="Times New Roman" w:hAnsi="Times New Roman"/>
          <w:sz w:val="22"/>
          <w:szCs w:val="22"/>
        </w:rPr>
        <w:t>(All. F</w:t>
      </w:r>
      <w:r w:rsidRPr="008E6A69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;</w:t>
      </w:r>
    </w:p>
    <w:p w:rsidR="007F5B6A" w:rsidRPr="004B7FFA" w:rsidRDefault="007F5B6A" w:rsidP="004B7FFA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7FFA">
        <w:rPr>
          <w:rFonts w:ascii="Times New Roman" w:hAnsi="Times New Roman"/>
          <w:sz w:val="22"/>
          <w:szCs w:val="22"/>
        </w:rPr>
        <w:t>copia della carta o del permesso di soggiorno (solo per i cittadini extracomunitari);</w:t>
      </w:r>
    </w:p>
    <w:p w:rsidR="007F5B6A" w:rsidRPr="004B7FFA" w:rsidRDefault="007F5B6A" w:rsidP="004B7FFA">
      <w:pPr>
        <w:pStyle w:val="BodyText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7FFA">
        <w:rPr>
          <w:rFonts w:ascii="Times New Roman" w:hAnsi="Times New Roman"/>
          <w:sz w:val="22"/>
          <w:szCs w:val="22"/>
        </w:rPr>
        <w:t>fotocopia, non autenticata, del documento di identità del dichiarante, in corso di validità.</w:t>
      </w:r>
    </w:p>
    <w:p w:rsidR="007F5B6A" w:rsidRDefault="007F5B6A">
      <w:pPr>
        <w:pStyle w:val="BodyText"/>
        <w:spacing w:line="240" w:lineRule="auto"/>
        <w:rPr>
          <w:rFonts w:ascii="Times New Roman" w:hAnsi="Times New Roman"/>
          <w:i/>
          <w:iCs/>
          <w:sz w:val="20"/>
        </w:rPr>
      </w:pPr>
    </w:p>
    <w:p w:rsidR="007F5B6A" w:rsidRDefault="007F5B6A">
      <w:pPr>
        <w:pStyle w:val="BodyText"/>
        <w:spacing w:line="240" w:lineRule="auto"/>
        <w:rPr>
          <w:rFonts w:ascii="Times New Roman" w:hAnsi="Times New Roman"/>
          <w:i/>
          <w:iCs/>
          <w:sz w:val="20"/>
        </w:rPr>
      </w:pPr>
    </w:p>
    <w:p w:rsidR="007F5B6A" w:rsidRDefault="007F5B6A">
      <w:pPr>
        <w:pStyle w:val="BodyText"/>
        <w:spacing w:line="240" w:lineRule="auto"/>
        <w:rPr>
          <w:rFonts w:ascii="Times New Roman" w:hAnsi="Times New Roman"/>
          <w:i/>
          <w:iCs/>
          <w:sz w:val="20"/>
        </w:rPr>
      </w:pPr>
    </w:p>
    <w:p w:rsidR="007F5B6A" w:rsidRDefault="007F5B6A">
      <w:pPr>
        <w:pStyle w:val="BodyText"/>
        <w:spacing w:line="240" w:lineRule="auto"/>
        <w:rPr>
          <w:rFonts w:ascii="Times New Roman" w:hAnsi="Times New Roman"/>
          <w:i/>
          <w:iCs/>
          <w:sz w:val="20"/>
        </w:rPr>
      </w:pPr>
    </w:p>
    <w:p w:rsidR="007F5B6A" w:rsidRDefault="007F5B6A" w:rsidP="00DD5D3D">
      <w:pPr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Luogo e d</w:t>
      </w:r>
      <w:r w:rsidRPr="00182D1D">
        <w:rPr>
          <w:rFonts w:ascii="Times New Roman" w:hAnsi="Times New Roman"/>
          <w:szCs w:val="24"/>
        </w:rPr>
        <w:t>ata</w:t>
      </w:r>
      <w:r>
        <w:rPr>
          <w:rFonts w:ascii="Times New Roman" w:hAnsi="Times New Roman"/>
          <w:szCs w:val="24"/>
        </w:rPr>
        <w:t xml:space="preserve"> ______________</w:t>
      </w:r>
    </w:p>
    <w:p w:rsidR="007F5B6A" w:rsidRDefault="007F5B6A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7F5B6A" w:rsidRDefault="007F5B6A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7F5B6A" w:rsidRDefault="007F5B6A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7F5B6A" w:rsidRPr="00182D1D" w:rsidRDefault="007F5B6A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7F5B6A" w:rsidRDefault="007F5B6A" w:rsidP="00F47953">
      <w:pPr>
        <w:ind w:left="566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Firma</w:t>
      </w:r>
      <w:r>
        <w:rPr>
          <w:rFonts w:ascii="Times New Roman" w:hAnsi="Times New Roman"/>
          <w:szCs w:val="24"/>
        </w:rPr>
        <w:tab/>
      </w:r>
    </w:p>
    <w:p w:rsidR="007F5B6A" w:rsidRPr="00182D1D" w:rsidRDefault="007F5B6A" w:rsidP="00F47953">
      <w:pPr>
        <w:ind w:left="566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</w:t>
      </w:r>
    </w:p>
    <w:sectPr w:rsidR="007F5B6A" w:rsidRPr="00182D1D" w:rsidSect="00191491">
      <w:footerReference w:type="even" r:id="rId8"/>
      <w:footerReference w:type="default" r:id="rId9"/>
      <w:pgSz w:w="11906" w:h="16838"/>
      <w:pgMar w:top="1135" w:right="851" w:bottom="993" w:left="851" w:header="720" w:footer="851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B6A" w:rsidRDefault="007F5B6A">
      <w:pPr>
        <w:spacing w:line="240" w:lineRule="auto"/>
      </w:pPr>
      <w:r>
        <w:separator/>
      </w:r>
    </w:p>
  </w:endnote>
  <w:endnote w:type="continuationSeparator" w:id="0">
    <w:p w:rsidR="007F5B6A" w:rsidRDefault="007F5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6A" w:rsidRDefault="007F5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5B6A" w:rsidRDefault="007F5B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6A" w:rsidRDefault="007F5B6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B6A" w:rsidRDefault="007F5B6A">
      <w:pPr>
        <w:spacing w:line="240" w:lineRule="auto"/>
      </w:pPr>
      <w:r>
        <w:separator/>
      </w:r>
    </w:p>
  </w:footnote>
  <w:footnote w:type="continuationSeparator" w:id="0">
    <w:p w:rsidR="007F5B6A" w:rsidRDefault="007F5B6A">
      <w:pPr>
        <w:spacing w:line="240" w:lineRule="auto"/>
      </w:pPr>
      <w:r>
        <w:continuationSeparator/>
      </w:r>
    </w:p>
  </w:footnote>
  <w:footnote w:id="1">
    <w:p w:rsidR="007F5B6A" w:rsidRDefault="007F5B6A">
      <w:pPr>
        <w:pStyle w:val="FootnoteText"/>
      </w:pPr>
      <w:r w:rsidRPr="009D0721">
        <w:rPr>
          <w:rStyle w:val="FootnoteReference"/>
          <w:sz w:val="16"/>
          <w:szCs w:val="16"/>
        </w:rPr>
        <w:footnoteRef/>
      </w:r>
      <w:r w:rsidRPr="009D0721">
        <w:rPr>
          <w:sz w:val="16"/>
          <w:szCs w:val="16"/>
        </w:rPr>
        <w:t xml:space="preserve"> Barrare la voce che non interessa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560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1"/>
  </w:num>
  <w:num w:numId="5">
    <w:abstractNumId w:val="22"/>
  </w:num>
  <w:num w:numId="6">
    <w:abstractNumId w:val="7"/>
  </w:num>
  <w:num w:numId="7">
    <w:abstractNumId w:val="2"/>
  </w:num>
  <w:num w:numId="8">
    <w:abstractNumId w:val="20"/>
  </w:num>
  <w:num w:numId="9">
    <w:abstractNumId w:val="0"/>
  </w:num>
  <w:num w:numId="10">
    <w:abstractNumId w:val="3"/>
  </w:num>
  <w:num w:numId="11">
    <w:abstractNumId w:val="15"/>
  </w:num>
  <w:num w:numId="12">
    <w:abstractNumId w:val="24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23"/>
  </w:num>
  <w:num w:numId="19">
    <w:abstractNumId w:val="8"/>
  </w:num>
  <w:num w:numId="20">
    <w:abstractNumId w:val="6"/>
  </w:num>
  <w:num w:numId="21">
    <w:abstractNumId w:val="14"/>
  </w:num>
  <w:num w:numId="22">
    <w:abstractNumId w:val="18"/>
  </w:num>
  <w:num w:numId="23">
    <w:abstractNumId w:val="9"/>
  </w:num>
  <w:num w:numId="24">
    <w:abstractNumId w:val="2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075"/>
    <w:rsid w:val="000120B4"/>
    <w:rsid w:val="00024815"/>
    <w:rsid w:val="000C779D"/>
    <w:rsid w:val="000E2AE1"/>
    <w:rsid w:val="00102AE2"/>
    <w:rsid w:val="00117FA9"/>
    <w:rsid w:val="0012630F"/>
    <w:rsid w:val="00134BA1"/>
    <w:rsid w:val="00160509"/>
    <w:rsid w:val="001713F9"/>
    <w:rsid w:val="00182D1D"/>
    <w:rsid w:val="001844EC"/>
    <w:rsid w:val="00191491"/>
    <w:rsid w:val="001F3D0B"/>
    <w:rsid w:val="00204CE0"/>
    <w:rsid w:val="002760B1"/>
    <w:rsid w:val="00284F87"/>
    <w:rsid w:val="00294147"/>
    <w:rsid w:val="002A5105"/>
    <w:rsid w:val="002D0E47"/>
    <w:rsid w:val="002E299C"/>
    <w:rsid w:val="002E540C"/>
    <w:rsid w:val="003460C3"/>
    <w:rsid w:val="0036506C"/>
    <w:rsid w:val="00396E90"/>
    <w:rsid w:val="003B3A65"/>
    <w:rsid w:val="003C0C04"/>
    <w:rsid w:val="003C7820"/>
    <w:rsid w:val="00407B91"/>
    <w:rsid w:val="00416E8F"/>
    <w:rsid w:val="0042078D"/>
    <w:rsid w:val="00443D83"/>
    <w:rsid w:val="00484AC8"/>
    <w:rsid w:val="004922D0"/>
    <w:rsid w:val="004B7FFA"/>
    <w:rsid w:val="004E648A"/>
    <w:rsid w:val="004F1075"/>
    <w:rsid w:val="00523588"/>
    <w:rsid w:val="005337D8"/>
    <w:rsid w:val="005348C8"/>
    <w:rsid w:val="00550999"/>
    <w:rsid w:val="005A1666"/>
    <w:rsid w:val="005D34E4"/>
    <w:rsid w:val="005E4175"/>
    <w:rsid w:val="005E698C"/>
    <w:rsid w:val="00612945"/>
    <w:rsid w:val="00615E1B"/>
    <w:rsid w:val="00644061"/>
    <w:rsid w:val="0065484E"/>
    <w:rsid w:val="00680E2B"/>
    <w:rsid w:val="006826B6"/>
    <w:rsid w:val="00683F57"/>
    <w:rsid w:val="00696B43"/>
    <w:rsid w:val="006A3D3D"/>
    <w:rsid w:val="0070481D"/>
    <w:rsid w:val="00704FF1"/>
    <w:rsid w:val="00713B30"/>
    <w:rsid w:val="00780B57"/>
    <w:rsid w:val="007B18CC"/>
    <w:rsid w:val="007B25E7"/>
    <w:rsid w:val="007F36D6"/>
    <w:rsid w:val="007F5B6A"/>
    <w:rsid w:val="008019B4"/>
    <w:rsid w:val="00814BFE"/>
    <w:rsid w:val="00826B1D"/>
    <w:rsid w:val="00826DB4"/>
    <w:rsid w:val="00867D34"/>
    <w:rsid w:val="00896B39"/>
    <w:rsid w:val="008A2EE7"/>
    <w:rsid w:val="008E1107"/>
    <w:rsid w:val="008E6A69"/>
    <w:rsid w:val="008E6C60"/>
    <w:rsid w:val="00907ECE"/>
    <w:rsid w:val="0095660D"/>
    <w:rsid w:val="00977CAF"/>
    <w:rsid w:val="00983BB4"/>
    <w:rsid w:val="009C1FA8"/>
    <w:rsid w:val="009C4F0D"/>
    <w:rsid w:val="009D0721"/>
    <w:rsid w:val="00A10758"/>
    <w:rsid w:val="00A2466D"/>
    <w:rsid w:val="00A411A6"/>
    <w:rsid w:val="00A449D3"/>
    <w:rsid w:val="00A7001D"/>
    <w:rsid w:val="00A8711E"/>
    <w:rsid w:val="00A93816"/>
    <w:rsid w:val="00AB0F1E"/>
    <w:rsid w:val="00AF0C2E"/>
    <w:rsid w:val="00B11F65"/>
    <w:rsid w:val="00B12077"/>
    <w:rsid w:val="00B43D4C"/>
    <w:rsid w:val="00B86700"/>
    <w:rsid w:val="00B9526E"/>
    <w:rsid w:val="00BB3BE5"/>
    <w:rsid w:val="00BB7B5A"/>
    <w:rsid w:val="00BF6D4E"/>
    <w:rsid w:val="00C2140E"/>
    <w:rsid w:val="00C3572D"/>
    <w:rsid w:val="00C70235"/>
    <w:rsid w:val="00C772AF"/>
    <w:rsid w:val="00CF3753"/>
    <w:rsid w:val="00D27CBE"/>
    <w:rsid w:val="00D66B6B"/>
    <w:rsid w:val="00D92282"/>
    <w:rsid w:val="00D9339A"/>
    <w:rsid w:val="00DD5D3D"/>
    <w:rsid w:val="00DD731E"/>
    <w:rsid w:val="00E025A7"/>
    <w:rsid w:val="00E17014"/>
    <w:rsid w:val="00E62526"/>
    <w:rsid w:val="00E7019A"/>
    <w:rsid w:val="00E72145"/>
    <w:rsid w:val="00E74474"/>
    <w:rsid w:val="00E87F65"/>
    <w:rsid w:val="00E974D6"/>
    <w:rsid w:val="00EB294A"/>
    <w:rsid w:val="00EC1CEC"/>
    <w:rsid w:val="00EE1140"/>
    <w:rsid w:val="00F01F01"/>
    <w:rsid w:val="00F0733B"/>
    <w:rsid w:val="00F34CF6"/>
    <w:rsid w:val="00F46B68"/>
    <w:rsid w:val="00F4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91"/>
    <w:pPr>
      <w:spacing w:line="36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49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491"/>
    <w:pPr>
      <w:keepNext/>
      <w:spacing w:line="24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491"/>
    <w:pPr>
      <w:keepNext/>
      <w:spacing w:line="240" w:lineRule="auto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1491"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14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9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9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9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9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9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19149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79A2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rsid w:val="0019149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9A2"/>
    <w:rPr>
      <w:rFonts w:ascii="Arial" w:hAnsi="Arial"/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19149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9149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9A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91491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191491"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79A2"/>
    <w:rPr>
      <w:rFonts w:ascii="Arial" w:hAnsi="Arial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191491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79A2"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9149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9A2"/>
    <w:rPr>
      <w:rFonts w:ascii="Arial" w:hAnsi="Arial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191491"/>
    <w:rPr>
      <w:rFonts w:cs="Times New Roman"/>
      <w:color w:val="0044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683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0F1E"/>
    <w:pPr>
      <w:ind w:left="720"/>
      <w:contextualSpacing/>
    </w:pPr>
  </w:style>
  <w:style w:type="table" w:styleId="TableGrid">
    <w:name w:val="Table Grid"/>
    <w:basedOn w:val="TableNormal"/>
    <w:uiPriority w:val="99"/>
    <w:rsid w:val="006826B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382</Words>
  <Characters>2179</Characters>
  <Application>Microsoft Office Outlook</Application>
  <DocSecurity>0</DocSecurity>
  <Lines>0</Lines>
  <Paragraphs>0</Paragraphs>
  <ScaleCrop>false</ScaleCrop>
  <Company>AMM.NE PROV.LE PESARO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subject/>
  <dc:creator>ZAFFINI_G</dc:creator>
  <cp:keywords/>
  <dc:description/>
  <cp:lastModifiedBy>vallor</cp:lastModifiedBy>
  <cp:revision>2</cp:revision>
  <cp:lastPrinted>2015-09-14T07:14:00Z</cp:lastPrinted>
  <dcterms:created xsi:type="dcterms:W3CDTF">2023-08-11T10:25:00Z</dcterms:created>
  <dcterms:modified xsi:type="dcterms:W3CDTF">2023-08-11T10:25:00Z</dcterms:modified>
</cp:coreProperties>
</file>