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54" w:rsidRPr="0024407A" w:rsidRDefault="008B6554" w:rsidP="00591A47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  <w:r w:rsidRPr="009C2330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6.75pt;height:38.25pt;visibility:visible">
            <v:imagedata r:id="rId4" o:title=""/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7914D5">
        <w:rPr>
          <w:rFonts w:ascii="Times New Roman" w:hAnsi="Times New Roman"/>
          <w:b/>
          <w:lang w:val="de-DE" w:eastAsia="ar-SA"/>
        </w:rPr>
        <w:t>ALLEGATO E</w:t>
      </w:r>
    </w:p>
    <w:p w:rsidR="008B6554" w:rsidRPr="0024407A" w:rsidRDefault="008B6554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8B6554" w:rsidRPr="0024407A" w:rsidRDefault="008B6554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8B6554" w:rsidRPr="00A516EC" w:rsidRDefault="008B6554" w:rsidP="00A516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     ALL’ENTE CAPOFILA</w:t>
      </w:r>
    </w:p>
    <w:p w:rsidR="008B6554" w:rsidRPr="00A516EC" w:rsidRDefault="008B6554" w:rsidP="00A516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8B6554" w:rsidRPr="00A516EC" w:rsidRDefault="008B6554" w:rsidP="00A516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hAnsi="Times New Roman"/>
          <w:b/>
          <w:bCs/>
          <w:sz w:val="24"/>
          <w:szCs w:val="24"/>
          <w:lang w:eastAsia="it-IT"/>
        </w:rPr>
        <w:t>________________________</w:t>
      </w:r>
    </w:p>
    <w:p w:rsidR="008B6554" w:rsidRDefault="008B6554" w:rsidP="00852F2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8B6554" w:rsidRPr="0024407A" w:rsidRDefault="008B6554" w:rsidP="001806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8B6554" w:rsidRDefault="008B6554" w:rsidP="0024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24407A">
        <w:rPr>
          <w:rFonts w:ascii="Times New Roman" w:hAnsi="Times New Roman"/>
          <w:b/>
          <w:bCs/>
          <w:sz w:val="24"/>
          <w:szCs w:val="24"/>
          <w:lang w:eastAsia="it-IT"/>
        </w:rPr>
        <w:t>DICHIARAZIONE DI SVOLGIMENTO DELL’INTERVENTO A DOM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ICILIO DI  ASSISTENZA </w:t>
      </w:r>
      <w:r w:rsidRPr="0024407A">
        <w:rPr>
          <w:rFonts w:ascii="Times New Roman" w:hAnsi="Times New Roman"/>
          <w:b/>
          <w:bCs/>
          <w:sz w:val="24"/>
          <w:szCs w:val="24"/>
          <w:lang w:eastAsia="it-IT"/>
        </w:rPr>
        <w:t xml:space="preserve">ALL’AUTONOMIA E ALLA COMUNICAZIONE </w:t>
      </w:r>
    </w:p>
    <w:p w:rsidR="008B6554" w:rsidRPr="007914D5" w:rsidRDefault="008B6554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lang w:eastAsia="it-IT"/>
        </w:rPr>
      </w:pPr>
      <w:r w:rsidRPr="007914D5">
        <w:rPr>
          <w:rFonts w:ascii="Times New Roman" w:hAnsi="Times New Roman"/>
          <w:b/>
          <w:bCs/>
          <w:lang w:eastAsia="it-IT"/>
        </w:rPr>
        <w:t>Dichiarazione sostitutiva dell’atto di notorietà</w:t>
      </w:r>
    </w:p>
    <w:p w:rsidR="008B6554" w:rsidRPr="007914D5" w:rsidRDefault="008B6554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lang w:eastAsia="it-IT"/>
        </w:rPr>
      </w:pPr>
      <w:r w:rsidRPr="007914D5">
        <w:rPr>
          <w:rFonts w:ascii="Times New Roman" w:hAnsi="Times New Roman"/>
          <w:b/>
          <w:bCs/>
          <w:lang w:eastAsia="it-IT"/>
        </w:rPr>
        <w:t>(artt. 46/47 DPR 28/12/2000, n. 445)</w:t>
      </w:r>
    </w:p>
    <w:p w:rsidR="008B6554" w:rsidRPr="0024407A" w:rsidRDefault="008B6554" w:rsidP="00852F27">
      <w:pPr>
        <w:tabs>
          <w:tab w:val="left" w:pos="1276"/>
          <w:tab w:val="left" w:pos="3686"/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8B6554" w:rsidRPr="00497CD1" w:rsidRDefault="008B6554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val="de-DE" w:eastAsia="ar-SA"/>
        </w:rPr>
        <w:tab/>
      </w:r>
      <w:r w:rsidRPr="00497CD1">
        <w:rPr>
          <w:rFonts w:ascii="Times New Roman" w:hAnsi="Times New Roman"/>
          <w:lang w:eastAsia="ar-SA"/>
        </w:rPr>
        <w:t>Il/la  sottoscritto/a …………..…………………............................................………................</w:t>
      </w:r>
      <w:r>
        <w:rPr>
          <w:rFonts w:ascii="Times New Roman" w:hAnsi="Times New Roman"/>
          <w:lang w:eastAsia="ar-SA"/>
        </w:rPr>
        <w:t>.............</w:t>
      </w:r>
      <w:r w:rsidRPr="00497CD1">
        <w:rPr>
          <w:rFonts w:ascii="Times New Roman" w:hAnsi="Times New Roman"/>
          <w:lang w:eastAsia="ar-SA"/>
        </w:rPr>
        <w:t>...........</w:t>
      </w:r>
    </w:p>
    <w:p w:rsidR="008B6554" w:rsidRPr="00497CD1" w:rsidRDefault="008B6554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eastAsia="ar-SA"/>
        </w:rPr>
        <w:tab/>
        <w:t xml:space="preserve">nato/a a  </w:t>
      </w:r>
      <w:r w:rsidRPr="00497CD1">
        <w:rPr>
          <w:rFonts w:ascii="Times New Roman" w:hAnsi="Times New Roman"/>
          <w:lang w:eastAsia="ar-SA"/>
        </w:rPr>
        <w:tab/>
        <w:t>………….…………..…………….. il ………………..………………</w:t>
      </w:r>
      <w:r>
        <w:rPr>
          <w:rFonts w:ascii="Times New Roman" w:hAnsi="Times New Roman"/>
          <w:lang w:eastAsia="ar-SA"/>
        </w:rPr>
        <w:t>…….</w:t>
      </w:r>
      <w:r w:rsidRPr="00497CD1">
        <w:rPr>
          <w:rFonts w:ascii="Times New Roman" w:hAnsi="Times New Roman"/>
          <w:lang w:eastAsia="ar-SA"/>
        </w:rPr>
        <w:t>….</w:t>
      </w:r>
    </w:p>
    <w:p w:rsidR="008B6554" w:rsidRDefault="008B6554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eastAsia="ar-SA"/>
        </w:rPr>
        <w:tab/>
        <w:t>residente a …………………………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</w:t>
      </w:r>
      <w:r w:rsidRPr="00497CD1">
        <w:rPr>
          <w:rFonts w:ascii="Times New Roman" w:hAnsi="Times New Roman"/>
          <w:lang w:eastAsia="ar-SA"/>
        </w:rPr>
        <w:t xml:space="preserve">...… </w:t>
      </w:r>
    </w:p>
    <w:p w:rsidR="008B6554" w:rsidRPr="00497CD1" w:rsidRDefault="008B6554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eastAsia="ar-SA"/>
        </w:rPr>
        <w:t>in via ………….………</w:t>
      </w:r>
      <w:r>
        <w:rPr>
          <w:rFonts w:ascii="Times New Roman" w:hAnsi="Times New Roman"/>
          <w:lang w:eastAsia="ar-SA"/>
        </w:rPr>
        <w:t>………………………………….</w:t>
      </w:r>
      <w:r w:rsidRPr="00497CD1">
        <w:rPr>
          <w:rFonts w:ascii="Times New Roman" w:hAnsi="Times New Roman"/>
          <w:lang w:eastAsia="ar-SA"/>
        </w:rPr>
        <w:t>………………..</w:t>
      </w:r>
      <w:r>
        <w:rPr>
          <w:rFonts w:ascii="Times New Roman" w:hAnsi="Times New Roman"/>
          <w:lang w:eastAsia="ar-SA"/>
        </w:rPr>
        <w:t xml:space="preserve">  </w:t>
      </w:r>
      <w:r w:rsidRPr="00497CD1">
        <w:rPr>
          <w:rFonts w:ascii="Times New Roman" w:hAnsi="Times New Roman"/>
          <w:lang w:eastAsia="ar-SA"/>
        </w:rPr>
        <w:t>n</w:t>
      </w:r>
      <w:r>
        <w:rPr>
          <w:rFonts w:ascii="Times New Roman" w:hAnsi="Times New Roman"/>
          <w:lang w:eastAsia="ar-SA"/>
        </w:rPr>
        <w:t>. ……… Cap ……….………</w:t>
      </w:r>
    </w:p>
    <w:p w:rsidR="008B6554" w:rsidRPr="00497CD1" w:rsidRDefault="008B6554" w:rsidP="0018060D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eastAsia="ar-SA"/>
        </w:rPr>
        <w:t>Codice fiscale…………………………………………………………………………………………</w:t>
      </w:r>
      <w:r>
        <w:rPr>
          <w:rFonts w:ascii="Times New Roman" w:hAnsi="Times New Roman"/>
          <w:lang w:eastAsia="ar-SA"/>
        </w:rPr>
        <w:t>………..</w:t>
      </w:r>
      <w:r w:rsidRPr="00497CD1">
        <w:rPr>
          <w:rFonts w:ascii="Times New Roman" w:hAnsi="Times New Roman"/>
          <w:lang w:eastAsia="ar-SA"/>
        </w:rPr>
        <w:t>.</w:t>
      </w:r>
    </w:p>
    <w:p w:rsidR="008B6554" w:rsidRPr="0018060D" w:rsidRDefault="008B6554" w:rsidP="0018060D">
      <w:pPr>
        <w:spacing w:before="100" w:beforeAutospacing="1" w:after="100" w:afterAutospacing="1" w:line="200" w:lineRule="exact"/>
        <w:rPr>
          <w:rFonts w:ascii="Times New Roman" w:hAnsi="Times New Roman"/>
          <w:sz w:val="24"/>
          <w:szCs w:val="24"/>
          <w:lang w:val="en-US"/>
        </w:rPr>
      </w:pPr>
      <w:r w:rsidRPr="0018060D">
        <w:rPr>
          <w:rFonts w:ascii="Times New Roman" w:hAnsi="Times New Roman"/>
          <w:lang w:val="en-US"/>
        </w:rPr>
        <w:t>Tel. …………………Cell. …………………..………email:…………………………………………………..</w:t>
      </w:r>
    </w:p>
    <w:p w:rsidR="008B6554" w:rsidRPr="0018060D" w:rsidRDefault="008B6554" w:rsidP="00852F27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 w:eastAsia="it-IT"/>
        </w:rPr>
      </w:pPr>
    </w:p>
    <w:p w:rsidR="008B6554" w:rsidRPr="0018060D" w:rsidRDefault="008B6554" w:rsidP="00852F27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 w:eastAsia="it-IT"/>
        </w:rPr>
      </w:pPr>
      <w:r w:rsidRPr="0018060D">
        <w:rPr>
          <w:rFonts w:ascii="Times New Roman" w:hAnsi="Times New Roman"/>
          <w:b/>
          <w:bCs/>
          <w:sz w:val="24"/>
          <w:szCs w:val="24"/>
          <w:lang w:val="en-US" w:eastAsia="it-IT"/>
        </w:rPr>
        <w:t xml:space="preserve">D I C H I A R A </w:t>
      </w:r>
    </w:p>
    <w:p w:rsidR="008B6554" w:rsidRPr="00D12571" w:rsidRDefault="008B6554" w:rsidP="00D12571">
      <w:pPr>
        <w:spacing w:after="0" w:line="240" w:lineRule="auto"/>
        <w:jc w:val="both"/>
        <w:rPr>
          <w:rFonts w:ascii="Times New Roman" w:hAnsi="Times New Roman"/>
        </w:rPr>
      </w:pPr>
      <w:r w:rsidRPr="00D12571">
        <w:rPr>
          <w:rFonts w:ascii="Times New Roman" w:hAnsi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8B6554" w:rsidRPr="0024407A" w:rsidRDefault="008B6554" w:rsidP="00D12571">
      <w:pPr>
        <w:keepNext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8B6554" w:rsidRDefault="008B6554" w:rsidP="002440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4407A">
        <w:rPr>
          <w:rFonts w:ascii="Times New Roman" w:hAnsi="Times New Roman"/>
          <w:sz w:val="24"/>
          <w:szCs w:val="24"/>
          <w:lang w:eastAsia="it-IT"/>
        </w:rPr>
        <w:t xml:space="preserve">di aver svolto l’intervento di assistenza all’autonomia e alla comunicazione in favore di: </w:t>
      </w:r>
    </w:p>
    <w:p w:rsidR="008B6554" w:rsidRPr="0024407A" w:rsidRDefault="008B6554" w:rsidP="0024407A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8B6554" w:rsidRPr="0024407A" w:rsidRDefault="008B6554" w:rsidP="00852F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4407A">
        <w:rPr>
          <w:rFonts w:ascii="Times New Roman" w:hAnsi="Times New Roman"/>
          <w:sz w:val="24"/>
          <w:szCs w:val="24"/>
          <w:lang w:eastAsia="it-IT"/>
        </w:rPr>
        <w:t>nei mesi</w:t>
      </w:r>
      <w:r>
        <w:rPr>
          <w:rFonts w:ascii="Times New Roman" w:hAnsi="Times New Roman"/>
          <w:sz w:val="24"/>
          <w:szCs w:val="24"/>
          <w:lang w:eastAsia="it-IT"/>
        </w:rPr>
        <w:t xml:space="preserve"> di</w:t>
      </w:r>
      <w:r w:rsidRPr="0024407A">
        <w:rPr>
          <w:rFonts w:ascii="Times New Roman" w:hAnsi="Times New Roman"/>
          <w:sz w:val="24"/>
          <w:szCs w:val="24"/>
          <w:lang w:eastAsia="it-IT"/>
        </w:rPr>
        <w:t xml:space="preserve">  </w:t>
      </w:r>
      <w:r w:rsidRPr="0024407A"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………………………………………………………………………………………….</w:t>
      </w:r>
      <w:r w:rsidRPr="0024407A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8B6554" w:rsidRPr="009343F1" w:rsidRDefault="008B6554" w:rsidP="00852F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4407A">
        <w:rPr>
          <w:rFonts w:ascii="Times New Roman" w:hAnsi="Times New Roman"/>
          <w:sz w:val="24"/>
          <w:szCs w:val="24"/>
          <w:lang w:eastAsia="it-IT"/>
        </w:rPr>
        <w:t>per n</w:t>
      </w:r>
      <w:r>
        <w:rPr>
          <w:rFonts w:ascii="Times New Roman" w:hAnsi="Times New Roman"/>
          <w:sz w:val="24"/>
          <w:szCs w:val="24"/>
          <w:lang w:eastAsia="it-IT"/>
        </w:rPr>
        <w:t>.</w:t>
      </w:r>
      <w:r w:rsidRPr="0024407A">
        <w:rPr>
          <w:rFonts w:ascii="Times New Roman" w:hAnsi="Times New Roman"/>
          <w:sz w:val="24"/>
          <w:szCs w:val="24"/>
          <w:lang w:eastAsia="it-IT"/>
        </w:rPr>
        <w:t xml:space="preserve"> ore  </w:t>
      </w:r>
      <w:r w:rsidRPr="0024407A">
        <w:rPr>
          <w:rFonts w:ascii="Times New Roman" w:hAnsi="Times New Roman"/>
          <w:sz w:val="24"/>
          <w:szCs w:val="24"/>
          <w:lang w:eastAsia="it-IT"/>
        </w:rPr>
        <w:tab/>
      </w:r>
      <w:r w:rsidRPr="009343F1">
        <w:rPr>
          <w:rFonts w:ascii="Times New Roman" w:hAnsi="Times New Roman"/>
          <w:sz w:val="24"/>
          <w:szCs w:val="24"/>
          <w:lang w:eastAsia="it-IT"/>
        </w:rPr>
        <w:t>………………………………</w:t>
      </w:r>
    </w:p>
    <w:p w:rsidR="008B6554" w:rsidRDefault="008B6554" w:rsidP="00852F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C1028">
        <w:rPr>
          <w:rFonts w:ascii="Times New Roman" w:hAnsi="Times New Roman"/>
          <w:bCs/>
          <w:sz w:val="24"/>
          <w:szCs w:val="24"/>
          <w:lang w:eastAsia="it-IT"/>
        </w:rPr>
        <w:t xml:space="preserve">di </w:t>
      </w:r>
      <w:bookmarkStart w:id="0" w:name="_GoBack"/>
      <w:bookmarkEnd w:id="0"/>
      <w:r w:rsidRPr="0024407A">
        <w:rPr>
          <w:rFonts w:ascii="Times New Roman" w:hAnsi="Times New Roman"/>
          <w:sz w:val="24"/>
          <w:szCs w:val="24"/>
          <w:lang w:eastAsia="it-IT"/>
        </w:rPr>
        <w:t>aver percepito</w:t>
      </w:r>
      <w:r w:rsidRPr="00FC1028">
        <w:rPr>
          <w:rFonts w:ascii="Times New Roman" w:hAnsi="Times New Roman"/>
          <w:sz w:val="24"/>
          <w:szCs w:val="24"/>
          <w:lang w:eastAsia="it-IT"/>
        </w:rPr>
        <w:t xml:space="preserve"> una somma pari a </w:t>
      </w:r>
      <w:r w:rsidRPr="00FC1028">
        <w:rPr>
          <w:rFonts w:ascii="Times New Roman" w:hAnsi="Times New Roman"/>
          <w:bCs/>
          <w:sz w:val="24"/>
          <w:szCs w:val="24"/>
          <w:lang w:eastAsia="it-IT"/>
        </w:rPr>
        <w:t xml:space="preserve">€ </w:t>
      </w:r>
      <w:r>
        <w:rPr>
          <w:rFonts w:ascii="Times New Roman" w:hAnsi="Times New Roman"/>
          <w:bCs/>
          <w:sz w:val="24"/>
          <w:szCs w:val="24"/>
          <w:lang w:eastAsia="it-IT"/>
        </w:rPr>
        <w:t>…………………</w:t>
      </w:r>
      <w:r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:rsidR="008B6554" w:rsidRPr="0024407A" w:rsidRDefault="008B6554" w:rsidP="00852F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8B6554" w:rsidRPr="0024407A" w:rsidRDefault="008B6554" w:rsidP="00852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4407A">
        <w:rPr>
          <w:rFonts w:ascii="Times New Roman" w:hAnsi="Times New Roman"/>
          <w:sz w:val="24"/>
          <w:szCs w:val="24"/>
          <w:lang w:eastAsia="it-IT"/>
        </w:rPr>
        <w:t xml:space="preserve">Si allega il </w:t>
      </w:r>
      <w:r>
        <w:rPr>
          <w:rFonts w:ascii="Times New Roman" w:hAnsi="Times New Roman"/>
          <w:sz w:val="24"/>
          <w:szCs w:val="24"/>
          <w:lang w:eastAsia="it-IT"/>
        </w:rPr>
        <w:t>“Foglio delle presenze” (All. F</w:t>
      </w:r>
      <w:r w:rsidRPr="0024407A">
        <w:rPr>
          <w:rFonts w:ascii="Times New Roman" w:hAnsi="Times New Roman"/>
          <w:sz w:val="24"/>
          <w:szCs w:val="24"/>
          <w:lang w:eastAsia="it-IT"/>
        </w:rPr>
        <w:t>)</w:t>
      </w:r>
    </w:p>
    <w:p w:rsidR="008B6554" w:rsidRPr="0024407A" w:rsidRDefault="008B6554" w:rsidP="00852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8B6554" w:rsidRPr="0024407A" w:rsidRDefault="008B6554" w:rsidP="00244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8B6554" w:rsidRPr="0024407A" w:rsidRDefault="008B6554" w:rsidP="00244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8B6554" w:rsidRPr="0024407A" w:rsidRDefault="008B6554" w:rsidP="00244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</w:t>
      </w:r>
      <w:r w:rsidRPr="0024407A">
        <w:rPr>
          <w:rFonts w:ascii="Times New Roman" w:hAnsi="Times New Roman"/>
          <w:sz w:val="24"/>
          <w:szCs w:val="24"/>
          <w:lang w:eastAsia="it-IT"/>
        </w:rPr>
        <w:t>uogo</w:t>
      </w:r>
      <w:r w:rsidRPr="006E577A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e d</w:t>
      </w:r>
      <w:r w:rsidRPr="006E577A">
        <w:rPr>
          <w:rFonts w:ascii="Times New Roman" w:hAnsi="Times New Roman"/>
          <w:sz w:val="24"/>
          <w:szCs w:val="24"/>
          <w:lang w:eastAsia="it-IT"/>
        </w:rPr>
        <w:t>ata</w:t>
      </w:r>
      <w:r>
        <w:rPr>
          <w:rFonts w:ascii="Times New Roman" w:hAnsi="Times New Roman"/>
          <w:sz w:val="24"/>
          <w:szCs w:val="24"/>
          <w:lang w:eastAsia="it-IT"/>
        </w:rPr>
        <w:t xml:space="preserve"> _____________________</w:t>
      </w:r>
    </w:p>
    <w:p w:rsidR="008B6554" w:rsidRPr="0024407A" w:rsidRDefault="008B6554" w:rsidP="00244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8B6554" w:rsidRDefault="008B6554" w:rsidP="00244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4407A"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it-IT"/>
        </w:rPr>
        <w:t xml:space="preserve">                                Firma</w:t>
      </w:r>
    </w:p>
    <w:p w:rsidR="008B6554" w:rsidRDefault="008B6554" w:rsidP="00244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8B6554" w:rsidRPr="0024407A" w:rsidRDefault="008B6554" w:rsidP="00244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_______________________________</w:t>
      </w:r>
    </w:p>
    <w:p w:rsidR="008B6554" w:rsidRPr="0024407A" w:rsidRDefault="008B6554" w:rsidP="00852F2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</w:p>
    <w:sectPr w:rsidR="008B6554" w:rsidRPr="0024407A" w:rsidSect="001B42C0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F27"/>
    <w:rsid w:val="0008678E"/>
    <w:rsid w:val="000B7002"/>
    <w:rsid w:val="00136CDE"/>
    <w:rsid w:val="0018060D"/>
    <w:rsid w:val="001B42C0"/>
    <w:rsid w:val="0024407A"/>
    <w:rsid w:val="00247268"/>
    <w:rsid w:val="002D5897"/>
    <w:rsid w:val="00334297"/>
    <w:rsid w:val="00497CD1"/>
    <w:rsid w:val="004B37AE"/>
    <w:rsid w:val="00591A47"/>
    <w:rsid w:val="006A4B5A"/>
    <w:rsid w:val="006D77F6"/>
    <w:rsid w:val="006E577A"/>
    <w:rsid w:val="007658E0"/>
    <w:rsid w:val="007914D5"/>
    <w:rsid w:val="008241F0"/>
    <w:rsid w:val="00852F27"/>
    <w:rsid w:val="008B6554"/>
    <w:rsid w:val="00931764"/>
    <w:rsid w:val="009343F1"/>
    <w:rsid w:val="009B3124"/>
    <w:rsid w:val="009C2330"/>
    <w:rsid w:val="00A516EC"/>
    <w:rsid w:val="00A915DA"/>
    <w:rsid w:val="00B14460"/>
    <w:rsid w:val="00B40340"/>
    <w:rsid w:val="00B52D95"/>
    <w:rsid w:val="00C35876"/>
    <w:rsid w:val="00CE7081"/>
    <w:rsid w:val="00D12571"/>
    <w:rsid w:val="00EA1219"/>
    <w:rsid w:val="00F91D91"/>
    <w:rsid w:val="00F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218</Words>
  <Characters>1247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Gianluca Causo</dc:creator>
  <cp:keywords/>
  <dc:description/>
  <cp:lastModifiedBy>vallor</cp:lastModifiedBy>
  <cp:revision>2</cp:revision>
  <dcterms:created xsi:type="dcterms:W3CDTF">2023-08-11T10:29:00Z</dcterms:created>
  <dcterms:modified xsi:type="dcterms:W3CDTF">2023-08-11T10:29:00Z</dcterms:modified>
</cp:coreProperties>
</file>