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12" w:rsidRPr="00A70E6C" w:rsidRDefault="00A74612" w:rsidP="003B2666">
      <w:pPr>
        <w:rPr>
          <w:rFonts w:ascii="Times New Roman" w:hAnsi="Times New Roman"/>
          <w:b/>
        </w:rPr>
      </w:pPr>
      <w:r w:rsidRPr="00593598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14pt;height:41.25pt;visibility:visible">
            <v:imagedata r:id="rId4" o:title="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0E6C">
        <w:rPr>
          <w:rFonts w:ascii="Times New Roman" w:hAnsi="Times New Roman"/>
          <w:b/>
        </w:rPr>
        <w:t>ALLEGATO F</w:t>
      </w:r>
    </w:p>
    <w:p w:rsidR="00A74612" w:rsidRPr="00543AA6" w:rsidRDefault="00A74612" w:rsidP="000210CE">
      <w:pPr>
        <w:rPr>
          <w:sz w:val="24"/>
          <w:szCs w:val="24"/>
        </w:rPr>
      </w:pPr>
    </w:p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7"/>
      </w:tblGrid>
      <w:tr w:rsidR="00A74612" w:rsidRPr="00D3044E" w:rsidTr="00D3044E">
        <w:tc>
          <w:tcPr>
            <w:tcW w:w="10457" w:type="dxa"/>
          </w:tcPr>
          <w:p w:rsidR="00A74612" w:rsidRPr="00D3044E" w:rsidRDefault="00A74612" w:rsidP="00D3044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</w:pPr>
            <w:r w:rsidRPr="00D3044E"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  <w:t xml:space="preserve">    </w:t>
            </w:r>
          </w:p>
          <w:p w:rsidR="00A74612" w:rsidRPr="00D3044E" w:rsidRDefault="00A74612" w:rsidP="00D3044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</w:pPr>
            <w:r w:rsidRPr="00D3044E"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  <w:t>ASSISTENZA ALL’AUTONOMIA E ALLA COMUNICAZIONE IN AMBITO DOMICILIARE</w:t>
            </w:r>
          </w:p>
          <w:p w:rsidR="00A74612" w:rsidRPr="00D3044E" w:rsidRDefault="00A74612" w:rsidP="00D3044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u w:val="single"/>
                <w:lang w:eastAsia="it-IT"/>
              </w:rPr>
            </w:pPr>
            <w:r w:rsidRPr="00D3044E">
              <w:rPr>
                <w:rFonts w:ascii="Times New Roman" w:hAnsi="Times New Roman"/>
                <w:b/>
                <w:caps/>
                <w:u w:val="single"/>
                <w:lang w:eastAsia="it-IT"/>
              </w:rPr>
              <w:t>Foglio mensile delle presenze</w:t>
            </w:r>
          </w:p>
          <w:p w:rsidR="00A74612" w:rsidRPr="00D3044E" w:rsidRDefault="00A74612" w:rsidP="00D3044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u w:val="single"/>
                <w:lang w:eastAsia="it-IT"/>
              </w:rPr>
            </w:pPr>
          </w:p>
        </w:tc>
      </w:tr>
    </w:tbl>
    <w:p w:rsidR="00A74612" w:rsidRDefault="00A74612" w:rsidP="001E6AFA">
      <w:pPr>
        <w:ind w:left="-284"/>
      </w:pPr>
    </w:p>
    <w:p w:rsidR="00A74612" w:rsidRDefault="00A74612" w:rsidP="001E6AFA">
      <w:pPr>
        <w:ind w:left="-284"/>
      </w:pPr>
      <w:r>
        <w:t>MESE………………………………………………………..</w:t>
      </w:r>
      <w:r>
        <w:tab/>
      </w:r>
      <w:r>
        <w:tab/>
      </w:r>
      <w:r>
        <w:tab/>
      </w:r>
      <w:r>
        <w:tab/>
        <w:t>ANNO……………………………………………………………….</w:t>
      </w:r>
    </w:p>
    <w:p w:rsidR="00A74612" w:rsidRDefault="00A74612" w:rsidP="001E6AFA">
      <w:pPr>
        <w:ind w:left="-284"/>
      </w:pPr>
      <w:r>
        <w:t xml:space="preserve">NOME </w:t>
      </w:r>
      <w:r w:rsidRPr="003D55AD">
        <w:t xml:space="preserve">OPERATORE INCARICATO DELL’ASSISTENZA ALL’AUTONOMIA E ALLA COMUNICAZIONE </w:t>
      </w:r>
      <w:r>
        <w:t>….…………………………</w:t>
      </w:r>
    </w:p>
    <w:p w:rsidR="00A74612" w:rsidRDefault="00A74612" w:rsidP="001E6AFA">
      <w:pPr>
        <w:ind w:left="-284"/>
      </w:pPr>
      <w:r>
        <w:t>………………………………………..…….......................................................................................................................................</w:t>
      </w:r>
    </w:p>
    <w:p w:rsidR="00A74612" w:rsidRDefault="00A74612" w:rsidP="003D55AD">
      <w:pPr>
        <w:ind w:left="-284"/>
      </w:pPr>
      <w:r>
        <w:t>NOME ALUNNO………………………………………………………….................................................................................................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A74612" w:rsidRPr="00D3044E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ind w:right="4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dell'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operatore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A74612" w:rsidRPr="00D3044E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2A73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2A73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700EE1">
            <w:pPr>
              <w:spacing w:after="0" w:line="240" w:lineRule="auto"/>
              <w:ind w:right="4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dell'operatore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612" w:rsidRPr="00950E9B" w:rsidRDefault="00A74612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A74612" w:rsidRPr="00D3044E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4612" w:rsidRPr="00D3044E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950E9B" w:rsidRDefault="00A74612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74612" w:rsidRPr="00D3044E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12" w:rsidRPr="00DD78D8" w:rsidRDefault="00A74612" w:rsidP="00950E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A74612" w:rsidRDefault="00A74612"/>
    <w:p w:rsidR="00A74612" w:rsidRDefault="00A74612"/>
    <w:p w:rsidR="00A74612" w:rsidRPr="0024407A" w:rsidRDefault="00A74612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</w:t>
      </w:r>
      <w:r w:rsidRPr="0024407A">
        <w:rPr>
          <w:rFonts w:ascii="Times New Roman" w:hAnsi="Times New Roman"/>
          <w:sz w:val="24"/>
          <w:szCs w:val="24"/>
          <w:lang w:eastAsia="it-IT"/>
        </w:rPr>
        <w:t>uogo</w:t>
      </w:r>
      <w:r w:rsidRPr="006E577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e d</w:t>
      </w:r>
      <w:r w:rsidRPr="006E577A">
        <w:rPr>
          <w:rFonts w:ascii="Times New Roman" w:hAnsi="Times New Roman"/>
          <w:sz w:val="24"/>
          <w:szCs w:val="24"/>
          <w:lang w:eastAsia="it-IT"/>
        </w:rPr>
        <w:t>ata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_____________________</w:t>
      </w:r>
    </w:p>
    <w:p w:rsidR="00A74612" w:rsidRPr="0024407A" w:rsidRDefault="00A74612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74612" w:rsidRDefault="00A74612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               Firma</w:t>
      </w:r>
    </w:p>
    <w:p w:rsidR="00A74612" w:rsidRDefault="00A74612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74612" w:rsidRPr="0024407A" w:rsidRDefault="00A74612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        ________________________</w:t>
      </w:r>
    </w:p>
    <w:p w:rsidR="00A74612" w:rsidRDefault="00A74612"/>
    <w:p w:rsidR="00A74612" w:rsidRDefault="00A74612"/>
    <w:sectPr w:rsidR="00A7461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9B"/>
    <w:rsid w:val="000210CE"/>
    <w:rsid w:val="001E6AFA"/>
    <w:rsid w:val="00210264"/>
    <w:rsid w:val="0024407A"/>
    <w:rsid w:val="00247268"/>
    <w:rsid w:val="00284F52"/>
    <w:rsid w:val="002A73D1"/>
    <w:rsid w:val="002B3D34"/>
    <w:rsid w:val="002F057E"/>
    <w:rsid w:val="00367BC4"/>
    <w:rsid w:val="003948AC"/>
    <w:rsid w:val="003B2666"/>
    <w:rsid w:val="003D55AD"/>
    <w:rsid w:val="003E4D1F"/>
    <w:rsid w:val="004426EC"/>
    <w:rsid w:val="005116CA"/>
    <w:rsid w:val="00534F3F"/>
    <w:rsid w:val="00543AA6"/>
    <w:rsid w:val="0055583E"/>
    <w:rsid w:val="00593598"/>
    <w:rsid w:val="006A4B5A"/>
    <w:rsid w:val="006E577A"/>
    <w:rsid w:val="006F7865"/>
    <w:rsid w:val="00700EE1"/>
    <w:rsid w:val="0079546E"/>
    <w:rsid w:val="007F7D36"/>
    <w:rsid w:val="00830E08"/>
    <w:rsid w:val="00910D88"/>
    <w:rsid w:val="009247D9"/>
    <w:rsid w:val="00931764"/>
    <w:rsid w:val="00950E9B"/>
    <w:rsid w:val="00951E8D"/>
    <w:rsid w:val="00A70E6C"/>
    <w:rsid w:val="00A74612"/>
    <w:rsid w:val="00AA325E"/>
    <w:rsid w:val="00AC163D"/>
    <w:rsid w:val="00B40340"/>
    <w:rsid w:val="00B87C4E"/>
    <w:rsid w:val="00BD2780"/>
    <w:rsid w:val="00D105A2"/>
    <w:rsid w:val="00D3044E"/>
    <w:rsid w:val="00D4141A"/>
    <w:rsid w:val="00D70B9F"/>
    <w:rsid w:val="00D84C18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0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Gianluca Causo</dc:creator>
  <cp:keywords/>
  <dc:description/>
  <cp:lastModifiedBy>vallor</cp:lastModifiedBy>
  <cp:revision>2</cp:revision>
  <cp:lastPrinted>2016-11-09T10:04:00Z</cp:lastPrinted>
  <dcterms:created xsi:type="dcterms:W3CDTF">2023-08-11T10:33:00Z</dcterms:created>
  <dcterms:modified xsi:type="dcterms:W3CDTF">2023-08-11T10:33:00Z</dcterms:modified>
</cp:coreProperties>
</file>