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66" w:rsidRDefault="00951266" w:rsidP="00466F31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  <w:r w:rsidRPr="00AD6A5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31.25pt;height:47.25pt;visibility:visible">
            <v:imagedata r:id="rId7" o:title=""/>
          </v:shape>
        </w:pict>
      </w:r>
      <w:r>
        <w:rPr>
          <w:rFonts w:ascii="Times New Roman" w:hAnsi="Times New Roman"/>
          <w:szCs w:val="24"/>
          <w:lang w:val="de-DE" w:eastAsia="ar-SA"/>
        </w:rPr>
        <w:tab/>
      </w:r>
      <w:r>
        <w:rPr>
          <w:rFonts w:ascii="Times New Roman" w:hAnsi="Times New Roman"/>
          <w:szCs w:val="24"/>
          <w:lang w:val="de-DE" w:eastAsia="ar-SA"/>
        </w:rPr>
        <w:tab/>
      </w:r>
    </w:p>
    <w:p w:rsidR="00951266" w:rsidRPr="00713AA8" w:rsidRDefault="00951266" w:rsidP="00713AA8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jc w:val="right"/>
        <w:rPr>
          <w:rFonts w:ascii="Times New Roman" w:hAnsi="Times New Roman"/>
          <w:b/>
          <w:szCs w:val="24"/>
          <w:lang w:val="de-DE" w:eastAsia="ar-SA"/>
        </w:rPr>
      </w:pPr>
      <w:r w:rsidRPr="00713AA8">
        <w:rPr>
          <w:rFonts w:ascii="Times New Roman" w:hAnsi="Times New Roman"/>
          <w:b/>
          <w:szCs w:val="24"/>
          <w:lang w:val="de-DE" w:eastAsia="ar-SA"/>
        </w:rPr>
        <w:t>ALLEGATO H</w:t>
      </w:r>
    </w:p>
    <w:p w:rsidR="00951266" w:rsidRDefault="00951266" w:rsidP="00466F31">
      <w:pPr>
        <w:keepNext/>
        <w:spacing w:line="240" w:lineRule="auto"/>
        <w:outlineLvl w:val="2"/>
        <w:rPr>
          <w:rFonts w:cs="Arial"/>
          <w:b/>
          <w:bCs/>
          <w:sz w:val="22"/>
        </w:rPr>
      </w:pPr>
    </w:p>
    <w:p w:rsidR="00951266" w:rsidRPr="001272BB" w:rsidRDefault="00951266" w:rsidP="001272BB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1272BB">
        <w:rPr>
          <w:rFonts w:cs="Arial"/>
          <w:b/>
          <w:bCs/>
          <w:sz w:val="22"/>
        </w:rPr>
        <w:t>ALL’ENTE CAPOFILA</w:t>
      </w:r>
    </w:p>
    <w:p w:rsidR="00951266" w:rsidRPr="001272BB" w:rsidRDefault="00951266" w:rsidP="001272BB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1272BB">
        <w:rPr>
          <w:rFonts w:cs="Arial"/>
          <w:b/>
          <w:bCs/>
          <w:sz w:val="22"/>
        </w:rPr>
        <w:t xml:space="preserve"> DELL’AMBITO TERRITORIALE SOCIALE DI: </w:t>
      </w:r>
    </w:p>
    <w:p w:rsidR="00951266" w:rsidRPr="001272BB" w:rsidRDefault="00951266" w:rsidP="001272BB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1272BB">
        <w:rPr>
          <w:rFonts w:cs="Arial"/>
          <w:b/>
          <w:bCs/>
          <w:sz w:val="22"/>
        </w:rPr>
        <w:t>________________________</w:t>
      </w:r>
    </w:p>
    <w:p w:rsidR="00951266" w:rsidRDefault="00951266" w:rsidP="0042078D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</w:p>
    <w:p w:rsidR="00951266" w:rsidRPr="00A345A7" w:rsidRDefault="00951266" w:rsidP="00466F31">
      <w:pPr>
        <w:spacing w:line="240" w:lineRule="auto"/>
        <w:rPr>
          <w:rFonts w:ascii="Times New Roman" w:hAnsi="Times New Roman"/>
          <w:b/>
          <w:bCs/>
          <w:sz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56"/>
      </w:tblGrid>
      <w:tr w:rsidR="00951266" w:rsidTr="00F46EA3">
        <w:trPr>
          <w:trHeight w:val="864"/>
        </w:trPr>
        <w:tc>
          <w:tcPr>
            <w:tcW w:w="10456" w:type="dxa"/>
          </w:tcPr>
          <w:p w:rsidR="00951266" w:rsidRPr="0047364A" w:rsidRDefault="00951266" w:rsidP="00147C3E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r w:rsidRPr="004B2DC5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RENDICONTAZIONE </w:t>
            </w:r>
            <w:r>
              <w:rPr>
                <w:rFonts w:ascii="Times New Roman" w:hAnsi="Times New Roman"/>
                <w:b/>
                <w:szCs w:val="24"/>
                <w:lang w:val="de-DE" w:eastAsia="ar-SA"/>
              </w:rPr>
              <w:t>AI FINI DEL RIMBORSO DELLE SPESE SOSTENUTE PER L‘</w:t>
            </w:r>
            <w:r w:rsidRPr="004B2DC5">
              <w:rPr>
                <w:rFonts w:ascii="Times New Roman" w:hAnsi="Times New Roman"/>
                <w:b/>
                <w:szCs w:val="24"/>
                <w:lang w:val="de-DE" w:eastAsia="ar-SA"/>
              </w:rPr>
              <w:t>ADATTAMENTO TESTI SCOLASTICI</w:t>
            </w:r>
          </w:p>
          <w:p w:rsidR="00951266" w:rsidRPr="0047364A" w:rsidRDefault="00951266" w:rsidP="004B2DC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Dichiarazione sostitutiva dell’atto di notorietà</w:t>
            </w:r>
          </w:p>
          <w:p w:rsidR="00951266" w:rsidRPr="0047364A" w:rsidRDefault="00951266" w:rsidP="004B2DC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(artt. 46/47 DPR 28/12/2000, n. 445)</w:t>
            </w:r>
          </w:p>
        </w:tc>
      </w:tr>
    </w:tbl>
    <w:p w:rsidR="00951266" w:rsidRDefault="00951266" w:rsidP="009C65DC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Cs w:val="24"/>
          <w:lang w:eastAsia="ar-SA"/>
        </w:rPr>
      </w:pPr>
    </w:p>
    <w:p w:rsidR="00951266" w:rsidRPr="005E4516" w:rsidRDefault="00951266" w:rsidP="005E45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val="de-DE" w:eastAsia="ar-SA"/>
        </w:rPr>
        <w:tab/>
      </w:r>
      <w:r w:rsidRPr="005E4516">
        <w:rPr>
          <w:rFonts w:ascii="Times New Roman" w:hAnsi="Times New Roman"/>
          <w:sz w:val="22"/>
          <w:szCs w:val="22"/>
          <w:lang w:eastAsia="ar-SA"/>
        </w:rPr>
        <w:t>Il/la  sottoscritto/a …………</w:t>
      </w:r>
      <w:r>
        <w:rPr>
          <w:rFonts w:ascii="Times New Roman" w:hAnsi="Times New Roman"/>
          <w:sz w:val="22"/>
          <w:szCs w:val="22"/>
          <w:lang w:eastAsia="ar-SA"/>
        </w:rPr>
        <w:t>…..</w:t>
      </w:r>
      <w:r w:rsidRPr="005E4516">
        <w:rPr>
          <w:rFonts w:ascii="Times New Roman" w:hAnsi="Times New Roman"/>
          <w:sz w:val="22"/>
          <w:szCs w:val="22"/>
          <w:lang w:eastAsia="ar-SA"/>
        </w:rPr>
        <w:t>..…………………............................................………..............................</w:t>
      </w:r>
      <w:r>
        <w:rPr>
          <w:rFonts w:ascii="Times New Roman" w:hAnsi="Times New Roman"/>
          <w:sz w:val="22"/>
          <w:szCs w:val="22"/>
          <w:lang w:eastAsia="ar-SA"/>
        </w:rPr>
        <w:t>......</w:t>
      </w:r>
      <w:r w:rsidRPr="005E4516">
        <w:rPr>
          <w:rFonts w:ascii="Times New Roman" w:hAnsi="Times New Roman"/>
          <w:sz w:val="22"/>
          <w:szCs w:val="22"/>
          <w:lang w:eastAsia="ar-SA"/>
        </w:rPr>
        <w:t>..........</w:t>
      </w:r>
    </w:p>
    <w:p w:rsidR="00951266" w:rsidRPr="005E4516" w:rsidRDefault="00951266" w:rsidP="005E45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ab/>
        <w:t xml:space="preserve">nato/a a  </w:t>
      </w:r>
      <w:r w:rsidRPr="005E4516">
        <w:rPr>
          <w:rFonts w:ascii="Times New Roman" w:hAnsi="Times New Roman"/>
          <w:sz w:val="22"/>
          <w:szCs w:val="22"/>
          <w:lang w:eastAsia="ar-SA"/>
        </w:rPr>
        <w:tab/>
        <w:t>………….…………..…………</w:t>
      </w:r>
      <w:r>
        <w:rPr>
          <w:rFonts w:ascii="Times New Roman" w:hAnsi="Times New Roman"/>
          <w:sz w:val="22"/>
          <w:szCs w:val="22"/>
          <w:lang w:eastAsia="ar-SA"/>
        </w:rPr>
        <w:t>…..</w:t>
      </w:r>
      <w:r w:rsidRPr="005E4516">
        <w:rPr>
          <w:rFonts w:ascii="Times New Roman" w:hAnsi="Times New Roman"/>
          <w:sz w:val="22"/>
          <w:szCs w:val="22"/>
          <w:lang w:eastAsia="ar-SA"/>
        </w:rPr>
        <w:t>…</w:t>
      </w:r>
      <w:r>
        <w:rPr>
          <w:rFonts w:ascii="Times New Roman" w:hAnsi="Times New Roman"/>
          <w:sz w:val="22"/>
          <w:szCs w:val="22"/>
          <w:lang w:eastAsia="ar-SA"/>
        </w:rPr>
        <w:t>…..</w:t>
      </w:r>
      <w:r w:rsidRPr="005E4516">
        <w:rPr>
          <w:rFonts w:ascii="Times New Roman" w:hAnsi="Times New Roman"/>
          <w:sz w:val="22"/>
          <w:szCs w:val="22"/>
          <w:lang w:eastAsia="ar-SA"/>
        </w:rPr>
        <w:t>.. il ………………..…………………….….</w:t>
      </w:r>
    </w:p>
    <w:p w:rsidR="00951266" w:rsidRPr="005E4516" w:rsidRDefault="00951266" w:rsidP="005E45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ab/>
        <w:t>residente a 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</w:t>
      </w:r>
      <w:r w:rsidRPr="005E4516">
        <w:rPr>
          <w:rFonts w:ascii="Times New Roman" w:hAnsi="Times New Roman"/>
          <w:sz w:val="22"/>
          <w:szCs w:val="22"/>
          <w:lang w:eastAsia="ar-SA"/>
        </w:rPr>
        <w:t>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……...</w:t>
      </w:r>
      <w:r w:rsidRPr="005E4516">
        <w:rPr>
          <w:rFonts w:ascii="Times New Roman" w:hAnsi="Times New Roman"/>
          <w:sz w:val="22"/>
          <w:szCs w:val="22"/>
          <w:lang w:eastAsia="ar-SA"/>
        </w:rPr>
        <w:t xml:space="preserve">…………………...… </w:t>
      </w:r>
    </w:p>
    <w:p w:rsidR="00951266" w:rsidRPr="005E4516" w:rsidRDefault="00951266" w:rsidP="005E45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>in via ………….………………………………………….…</w:t>
      </w:r>
      <w:r>
        <w:rPr>
          <w:rFonts w:ascii="Times New Roman" w:hAnsi="Times New Roman"/>
          <w:sz w:val="22"/>
          <w:szCs w:val="22"/>
          <w:lang w:eastAsia="ar-SA"/>
        </w:rPr>
        <w:t>…</w:t>
      </w:r>
      <w:r w:rsidRPr="005E4516">
        <w:rPr>
          <w:rFonts w:ascii="Times New Roman" w:hAnsi="Times New Roman"/>
          <w:sz w:val="22"/>
          <w:szCs w:val="22"/>
          <w:lang w:eastAsia="ar-SA"/>
        </w:rPr>
        <w:t>……………</w:t>
      </w:r>
      <w:r>
        <w:rPr>
          <w:rFonts w:ascii="Times New Roman" w:hAnsi="Times New Roman"/>
          <w:sz w:val="22"/>
          <w:szCs w:val="22"/>
          <w:lang w:eastAsia="ar-SA"/>
        </w:rPr>
        <w:t>………</w:t>
      </w:r>
      <w:r w:rsidRPr="005E4516">
        <w:rPr>
          <w:rFonts w:ascii="Times New Roman" w:hAnsi="Times New Roman"/>
          <w:sz w:val="22"/>
          <w:szCs w:val="22"/>
          <w:lang w:eastAsia="ar-SA"/>
        </w:rPr>
        <w:t>..  n. ……… Cap ……….………</w:t>
      </w:r>
    </w:p>
    <w:p w:rsidR="00951266" w:rsidRPr="005E4516" w:rsidRDefault="00951266" w:rsidP="005E4516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>Codice fiscale…………………………………………………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.</w:t>
      </w:r>
      <w:r w:rsidRPr="005E4516">
        <w:rPr>
          <w:rFonts w:ascii="Times New Roman" w:hAnsi="Times New Roman"/>
          <w:sz w:val="22"/>
          <w:szCs w:val="22"/>
          <w:lang w:eastAsia="ar-SA"/>
        </w:rPr>
        <w:t>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……..</w:t>
      </w:r>
      <w:r w:rsidRPr="005E4516">
        <w:rPr>
          <w:rFonts w:ascii="Times New Roman" w:hAnsi="Times New Roman"/>
          <w:sz w:val="22"/>
          <w:szCs w:val="22"/>
          <w:lang w:eastAsia="ar-SA"/>
        </w:rPr>
        <w:t>………………………...</w:t>
      </w:r>
    </w:p>
    <w:p w:rsidR="00951266" w:rsidRPr="00466F31" w:rsidRDefault="00951266" w:rsidP="00466F31">
      <w:pPr>
        <w:spacing w:before="100" w:beforeAutospacing="1" w:after="100" w:afterAutospacing="1" w:line="200" w:lineRule="exact"/>
        <w:rPr>
          <w:rFonts w:ascii="Times New Roman" w:hAnsi="Times New Roman"/>
          <w:szCs w:val="24"/>
          <w:lang w:eastAsia="en-US"/>
        </w:rPr>
      </w:pPr>
      <w:r w:rsidRPr="005E4516">
        <w:rPr>
          <w:rFonts w:ascii="Times New Roman" w:hAnsi="Times New Roman"/>
          <w:sz w:val="22"/>
          <w:szCs w:val="22"/>
          <w:lang w:eastAsia="en-US"/>
        </w:rPr>
        <w:t>Tel. ………………</w:t>
      </w:r>
      <w:r>
        <w:rPr>
          <w:rFonts w:ascii="Times New Roman" w:hAnsi="Times New Roman"/>
          <w:sz w:val="22"/>
          <w:szCs w:val="22"/>
          <w:lang w:eastAsia="en-US"/>
        </w:rPr>
        <w:t>….</w:t>
      </w:r>
      <w:r w:rsidRPr="005E4516">
        <w:rPr>
          <w:rFonts w:ascii="Times New Roman" w:hAnsi="Times New Roman"/>
          <w:sz w:val="22"/>
          <w:szCs w:val="22"/>
          <w:lang w:eastAsia="en-US"/>
        </w:rPr>
        <w:t>…Cell. …………………..…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 w:rsidRPr="005E4516">
        <w:rPr>
          <w:rFonts w:ascii="Times New Roman" w:hAnsi="Times New Roman"/>
          <w:sz w:val="22"/>
          <w:szCs w:val="22"/>
          <w:lang w:eastAsia="en-US"/>
        </w:rPr>
        <w:t>……email:……</w:t>
      </w:r>
      <w:r>
        <w:rPr>
          <w:rFonts w:ascii="Times New Roman" w:hAnsi="Times New Roman"/>
          <w:sz w:val="22"/>
          <w:szCs w:val="22"/>
          <w:lang w:eastAsia="en-US"/>
        </w:rPr>
        <w:t>…</w:t>
      </w:r>
      <w:r w:rsidRPr="005E4516">
        <w:rPr>
          <w:rFonts w:ascii="Times New Roman" w:hAnsi="Times New Roman"/>
          <w:sz w:val="22"/>
          <w:szCs w:val="22"/>
          <w:lang w:eastAsia="en-US"/>
        </w:rPr>
        <w:t>……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 w:rsidRPr="005E4516">
        <w:rPr>
          <w:rFonts w:ascii="Times New Roman" w:hAnsi="Times New Roman"/>
          <w:sz w:val="22"/>
          <w:szCs w:val="22"/>
          <w:lang w:eastAsia="en-US"/>
        </w:rPr>
        <w:t>………………………………………..</w:t>
      </w:r>
    </w:p>
    <w:p w:rsidR="00951266" w:rsidRPr="005E5DBC" w:rsidRDefault="00951266" w:rsidP="005E5DBC">
      <w:pPr>
        <w:spacing w:line="480" w:lineRule="auto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i</w:t>
      </w:r>
      <w:r w:rsidRPr="005E5DBC">
        <w:rPr>
          <w:rFonts w:ascii="Times New Roman" w:hAnsi="Times New Roman"/>
          <w:szCs w:val="24"/>
          <w:lang w:eastAsia="ar-SA"/>
        </w:rPr>
        <w:t>n qualità di genitore/tutore di………………………………………………………………………………..</w:t>
      </w:r>
    </w:p>
    <w:p w:rsidR="00951266" w:rsidRPr="00466F31" w:rsidRDefault="00951266">
      <w:pPr>
        <w:spacing w:line="480" w:lineRule="auto"/>
        <w:jc w:val="both"/>
        <w:rPr>
          <w:rFonts w:ascii="Times New Roman" w:hAnsi="Times New Roman"/>
          <w:szCs w:val="24"/>
          <w:lang w:eastAsia="ar-SA"/>
        </w:rPr>
      </w:pPr>
      <w:r w:rsidRPr="005E5DBC">
        <w:rPr>
          <w:rFonts w:ascii="Times New Roman" w:hAnsi="Times New Roman"/>
          <w:szCs w:val="24"/>
          <w:lang w:eastAsia="ar-SA"/>
        </w:rPr>
        <w:t>nato/a a………………………………...………….…………….il .......................................…………… frequentante nell’anno scolastico 20</w:t>
      </w:r>
      <w:r>
        <w:rPr>
          <w:rFonts w:ascii="Times New Roman" w:hAnsi="Times New Roman"/>
          <w:szCs w:val="24"/>
          <w:lang w:eastAsia="ar-SA"/>
        </w:rPr>
        <w:t>23/2024</w:t>
      </w:r>
      <w:bookmarkStart w:id="0" w:name="_GoBack"/>
      <w:bookmarkEnd w:id="0"/>
      <w:r w:rsidRPr="005E5DBC">
        <w:rPr>
          <w:rFonts w:ascii="Times New Roman" w:hAnsi="Times New Roman"/>
          <w:szCs w:val="24"/>
          <w:lang w:eastAsia="ar-SA"/>
        </w:rPr>
        <w:t xml:space="preserve"> la classe ………………….……. sez. …….... presso la Scuola sita in  ………..…………………….….…Via……….……………………………… Cap …….….</w:t>
      </w:r>
    </w:p>
    <w:p w:rsidR="00951266" w:rsidRPr="004B2DC5" w:rsidRDefault="00951266" w:rsidP="004B2DC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>
        <w:rPr>
          <w:rFonts w:ascii="Times New Roman" w:hAnsi="Times New Roman"/>
          <w:b/>
          <w:sz w:val="22"/>
          <w:szCs w:val="22"/>
          <w:lang w:eastAsia="en-US"/>
        </w:rPr>
        <w:t>A cura de</w:t>
      </w:r>
      <w:r w:rsidRPr="00F518B0">
        <w:rPr>
          <w:rFonts w:ascii="Times New Roman" w:hAnsi="Times New Roman"/>
          <w:b/>
          <w:sz w:val="22"/>
          <w:szCs w:val="22"/>
          <w:lang w:eastAsia="en-US"/>
        </w:rPr>
        <w:t xml:space="preserve">l soggetto </w:t>
      </w:r>
      <w:r>
        <w:rPr>
          <w:rFonts w:ascii="Times New Roman" w:hAnsi="Times New Roman"/>
          <w:b/>
          <w:sz w:val="22"/>
          <w:szCs w:val="22"/>
          <w:lang w:eastAsia="en-US"/>
        </w:rPr>
        <w:t>che ha</w:t>
      </w:r>
      <w:r w:rsidRPr="00F518B0">
        <w:rPr>
          <w:rFonts w:ascii="Times New Roman" w:hAnsi="Times New Roman"/>
          <w:b/>
          <w:sz w:val="22"/>
          <w:szCs w:val="22"/>
          <w:lang w:eastAsia="en-US"/>
        </w:rPr>
        <w:t xml:space="preserve"> ottenuto il </w:t>
      </w:r>
      <w:r>
        <w:rPr>
          <w:rFonts w:ascii="Times New Roman" w:hAnsi="Times New Roman"/>
          <w:b/>
          <w:sz w:val="22"/>
          <w:szCs w:val="22"/>
          <w:lang w:eastAsia="en-US"/>
        </w:rPr>
        <w:t>70% dell’importo autorizzato.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4"/>
      </w:tblGrid>
      <w:tr w:rsidR="00951266" w:rsidTr="00CE0CB8">
        <w:tc>
          <w:tcPr>
            <w:tcW w:w="10344" w:type="dxa"/>
          </w:tcPr>
          <w:p w:rsidR="00951266" w:rsidRPr="00CE0CB8" w:rsidRDefault="00951266" w:rsidP="005E5DBC">
            <w:pPr>
              <w:pStyle w:val="Heading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51266" w:rsidRPr="00CE0CB8" w:rsidRDefault="00951266" w:rsidP="005E5DBC">
            <w:pPr>
              <w:pStyle w:val="Heading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C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DICHIARA</w:t>
            </w:r>
          </w:p>
          <w:p w:rsidR="00951266" w:rsidRPr="00CE0CB8" w:rsidRDefault="00951266" w:rsidP="00CE0CB8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E0CB8">
              <w:rPr>
                <w:rFonts w:ascii="Times New Roman" w:hAnsi="Times New Roman"/>
                <w:sz w:val="22"/>
                <w:szCs w:val="22"/>
                <w:lang w:eastAsia="en-US"/>
              </w:rPr>
              <w:t>consapevole delle sanzioni penali, nel caso di dichiarazioni non veritiere, di formazione o uso di atti falsi, richiamate dall’art. 76 del D.P.R. 445 del 28 dicembre 2000, sotto la propria personale responsabilità,</w:t>
            </w:r>
          </w:p>
          <w:p w:rsidR="00951266" w:rsidRPr="00CE0CB8" w:rsidRDefault="00951266" w:rsidP="00CE0CB8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951266" w:rsidRPr="00CE0CB8" w:rsidRDefault="00951266" w:rsidP="00CE0CB8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CE0CB8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sym w:font="Symbol" w:char="F097"/>
            </w:r>
            <w:r w:rsidRPr="00CE0CB8">
              <w:rPr>
                <w:rFonts w:ascii="Times New Roman" w:hAnsi="Times New Roman"/>
                <w:b/>
                <w:bCs/>
                <w:sz w:val="22"/>
                <w:szCs w:val="24"/>
                <w:lang w:eastAsia="en-US"/>
              </w:rPr>
              <w:t xml:space="preserve"> </w:t>
            </w:r>
            <w:r w:rsidRPr="00CE0CB8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di aver pagato la spesa </w:t>
            </w:r>
            <w:r w:rsidRPr="00CE0CB8">
              <w:rPr>
                <w:rFonts w:ascii="Times New Roman" w:hAnsi="Times New Roman"/>
                <w:sz w:val="22"/>
                <w:szCs w:val="24"/>
                <w:u w:val="single"/>
                <w:lang w:eastAsia="en-US"/>
              </w:rPr>
              <w:t>complessiva</w:t>
            </w:r>
            <w:r w:rsidRPr="00CE0CB8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di € …………………… per il servizio di adattamento dei testi scolastici realizzato da ………………………………………………………...……………………………</w:t>
            </w:r>
          </w:p>
          <w:p w:rsidR="00951266" w:rsidRPr="00CE0CB8" w:rsidRDefault="00951266" w:rsidP="00CE0CB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 w:rsidRPr="00CE0CB8"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>e  C H I E D E</w:t>
            </w:r>
          </w:p>
          <w:p w:rsidR="00951266" w:rsidRPr="00CE0CB8" w:rsidRDefault="00951266" w:rsidP="00CE0CB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</w:p>
          <w:p w:rsidR="00951266" w:rsidRPr="00CE0CB8" w:rsidRDefault="00951266" w:rsidP="00CE0CB8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CE0CB8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sym w:font="Symbol" w:char="F097"/>
            </w:r>
            <w:r w:rsidRPr="00CE0CB8">
              <w:rPr>
                <w:rFonts w:ascii="Times New Roman" w:hAnsi="Times New Roman"/>
                <w:b/>
                <w:bCs/>
                <w:sz w:val="22"/>
                <w:szCs w:val="24"/>
                <w:lang w:eastAsia="en-US"/>
              </w:rPr>
              <w:t xml:space="preserve"> </w:t>
            </w:r>
            <w:r w:rsidRPr="00CE0CB8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che gli venga liquidata la somma di € …………………………………………….. a titolo di saldo, corrispondente al 30% della spesa complessiva di cui sopra. </w:t>
            </w:r>
          </w:p>
          <w:p w:rsidR="00951266" w:rsidRPr="00CE0CB8" w:rsidRDefault="00951266" w:rsidP="00CE0CB8">
            <w:pPr>
              <w:pStyle w:val="Heading1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51266" w:rsidRDefault="00951266" w:rsidP="005E5DB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2"/>
          <w:szCs w:val="22"/>
          <w:lang w:eastAsia="en-US"/>
        </w:rPr>
      </w:pPr>
    </w:p>
    <w:p w:rsidR="00951266" w:rsidRDefault="00951266" w:rsidP="005E5DB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2"/>
          <w:szCs w:val="22"/>
          <w:lang w:eastAsia="en-US"/>
        </w:rPr>
      </w:pPr>
    </w:p>
    <w:p w:rsidR="00951266" w:rsidRPr="00F518B0" w:rsidRDefault="00951266" w:rsidP="005E5DB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>
        <w:rPr>
          <w:rFonts w:ascii="Times New Roman" w:hAnsi="Times New Roman"/>
          <w:b/>
          <w:sz w:val="22"/>
          <w:szCs w:val="22"/>
          <w:lang w:eastAsia="en-US"/>
        </w:rPr>
        <w:t>A cura de</w:t>
      </w:r>
      <w:r w:rsidRPr="00F518B0">
        <w:rPr>
          <w:rFonts w:ascii="Times New Roman" w:hAnsi="Times New Roman"/>
          <w:b/>
          <w:sz w:val="22"/>
          <w:szCs w:val="22"/>
          <w:lang w:eastAsia="en-US"/>
        </w:rPr>
        <w:t xml:space="preserve">l soggetto </w:t>
      </w:r>
      <w:r>
        <w:rPr>
          <w:rFonts w:ascii="Times New Roman" w:hAnsi="Times New Roman"/>
          <w:b/>
          <w:sz w:val="22"/>
          <w:szCs w:val="22"/>
          <w:lang w:eastAsia="en-US"/>
        </w:rPr>
        <w:t>che ha</w:t>
      </w:r>
      <w:r w:rsidRPr="00F518B0">
        <w:rPr>
          <w:rFonts w:ascii="Times New Roman" w:hAnsi="Times New Roman"/>
          <w:b/>
          <w:sz w:val="22"/>
          <w:szCs w:val="22"/>
          <w:lang w:eastAsia="en-US"/>
        </w:rPr>
        <w:t xml:space="preserve"> ottenuto il 100% dell’importo autorizzato in quanto </w:t>
      </w:r>
      <w:r w:rsidRPr="00F518B0">
        <w:rPr>
          <w:rFonts w:ascii="Times New Roman" w:hAnsi="Times New Roman"/>
          <w:b/>
          <w:bCs/>
          <w:sz w:val="22"/>
          <w:szCs w:val="22"/>
          <w:lang w:eastAsia="en-US"/>
        </w:rPr>
        <w:t>presente un ISEE inferiore</w:t>
      </w:r>
      <w:r>
        <w:rPr>
          <w:rFonts w:ascii="Times New Roman" w:hAnsi="Times New Roman"/>
          <w:b/>
          <w:bCs/>
          <w:sz w:val="22"/>
          <w:szCs w:val="22"/>
          <w:lang w:eastAsia="en-US"/>
        </w:rPr>
        <w:t xml:space="preserve"> </w:t>
      </w:r>
      <w:r w:rsidRPr="00F518B0">
        <w:rPr>
          <w:rFonts w:ascii="Times New Roman" w:hAnsi="Times New Roman"/>
          <w:b/>
          <w:bCs/>
          <w:sz w:val="22"/>
          <w:szCs w:val="22"/>
          <w:lang w:eastAsia="en-US"/>
        </w:rPr>
        <w:t>a</w:t>
      </w:r>
      <w:r>
        <w:rPr>
          <w:rFonts w:ascii="Times New Roman" w:hAnsi="Times New Roman"/>
          <w:b/>
          <w:bCs/>
          <w:sz w:val="22"/>
          <w:szCs w:val="22"/>
          <w:lang w:eastAsia="en-US"/>
        </w:rPr>
        <w:t xml:space="preserve"> </w:t>
      </w:r>
      <w:r w:rsidRPr="00F518B0">
        <w:rPr>
          <w:rFonts w:ascii="Times New Roman" w:hAnsi="Times New Roman"/>
          <w:b/>
          <w:bCs/>
          <w:sz w:val="22"/>
          <w:szCs w:val="22"/>
          <w:lang w:eastAsia="en-US"/>
        </w:rPr>
        <w:t xml:space="preserve">€ 10.632,94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4"/>
      </w:tblGrid>
      <w:tr w:rsidR="00951266" w:rsidTr="00CE0CB8">
        <w:tc>
          <w:tcPr>
            <w:tcW w:w="10344" w:type="dxa"/>
          </w:tcPr>
          <w:p w:rsidR="00951266" w:rsidRPr="00CE0CB8" w:rsidRDefault="00951266" w:rsidP="005E5DBC">
            <w:pPr>
              <w:pStyle w:val="Heading1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951266" w:rsidRPr="00CE0CB8" w:rsidRDefault="00951266" w:rsidP="005E5DBC">
            <w:pPr>
              <w:pStyle w:val="Heading1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CE0CB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DICHIARA</w:t>
            </w:r>
          </w:p>
          <w:p w:rsidR="00951266" w:rsidRPr="00CE0CB8" w:rsidRDefault="00951266" w:rsidP="00CE0CB8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E0CB8">
              <w:rPr>
                <w:rFonts w:ascii="Times New Roman" w:hAnsi="Times New Roman"/>
                <w:sz w:val="22"/>
                <w:szCs w:val="22"/>
                <w:lang w:eastAsia="en-US"/>
              </w:rPr>
              <w:t>consapevole delle sanzioni penali, nel caso di dichiarazioni non veritiere, di formazione o uso di atti falsi, richiamate dall’art. 76 del D.P.R. 445 del 28 dicembre 2000, sotto la propria personale responsabilità,</w:t>
            </w:r>
          </w:p>
          <w:p w:rsidR="00951266" w:rsidRPr="00CE0CB8" w:rsidRDefault="00951266" w:rsidP="00CE0CB8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951266" w:rsidRPr="00CE0CB8" w:rsidRDefault="00951266" w:rsidP="00CE0CB8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E0CB8">
              <w:rPr>
                <w:rFonts w:ascii="Times New Roman" w:hAnsi="Times New Roman"/>
                <w:sz w:val="22"/>
                <w:szCs w:val="22"/>
                <w:lang w:eastAsia="en-US"/>
              </w:rPr>
              <w:sym w:font="Symbol" w:char="F097"/>
            </w:r>
            <w:r w:rsidRPr="00CE0C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di aver pagato al soggetto scelto per l’adattamento dei testi la somma complessiva di € …………………… corrispondente al 100% dell’intero importo avuto in acconto.</w:t>
            </w:r>
          </w:p>
          <w:p w:rsidR="00951266" w:rsidRPr="00CE0CB8" w:rsidRDefault="00951266" w:rsidP="00CE0CB8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951266" w:rsidRDefault="00951266" w:rsidP="0047364A">
      <w:pPr>
        <w:pStyle w:val="FootnoteText"/>
        <w:rPr>
          <w:rFonts w:ascii="Times New Roman" w:hAnsi="Times New Roman"/>
          <w:b/>
          <w:sz w:val="24"/>
          <w:szCs w:val="24"/>
        </w:rPr>
      </w:pPr>
    </w:p>
    <w:p w:rsidR="00951266" w:rsidRDefault="00951266" w:rsidP="0047364A">
      <w:pPr>
        <w:pStyle w:val="FootnoteText"/>
        <w:rPr>
          <w:rFonts w:ascii="Times New Roman" w:hAnsi="Times New Roman"/>
          <w:b/>
          <w:sz w:val="24"/>
          <w:szCs w:val="24"/>
        </w:rPr>
      </w:pPr>
    </w:p>
    <w:p w:rsidR="00951266" w:rsidRPr="004B2DC5" w:rsidRDefault="00951266" w:rsidP="0047364A">
      <w:pPr>
        <w:pStyle w:val="FootnoteText"/>
        <w:rPr>
          <w:rFonts w:cs="Arial"/>
          <w:sz w:val="22"/>
          <w:szCs w:val="22"/>
        </w:rPr>
      </w:pPr>
      <w:r w:rsidRPr="004B2DC5">
        <w:rPr>
          <w:rFonts w:ascii="Times New Roman" w:hAnsi="Times New Roman"/>
          <w:b/>
          <w:sz w:val="22"/>
          <w:szCs w:val="22"/>
        </w:rPr>
        <w:t>Allega alla presente la seguente documentazione:</w:t>
      </w:r>
    </w:p>
    <w:p w:rsidR="00951266" w:rsidRPr="004B2DC5" w:rsidRDefault="00951266" w:rsidP="003C0484">
      <w:pPr>
        <w:pStyle w:val="BodyText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4B2DC5">
        <w:rPr>
          <w:rFonts w:ascii="Times New Roman" w:hAnsi="Times New Roman"/>
          <w:sz w:val="22"/>
          <w:szCs w:val="22"/>
        </w:rPr>
        <w:t>docume</w:t>
      </w:r>
      <w:r>
        <w:rPr>
          <w:rFonts w:ascii="Times New Roman" w:hAnsi="Times New Roman"/>
          <w:sz w:val="22"/>
          <w:szCs w:val="22"/>
        </w:rPr>
        <w:t xml:space="preserve">ntazione contabile della spesa </w:t>
      </w:r>
      <w:r w:rsidRPr="004B2DC5">
        <w:rPr>
          <w:rFonts w:ascii="Times New Roman" w:hAnsi="Times New Roman"/>
          <w:sz w:val="22"/>
          <w:szCs w:val="22"/>
        </w:rPr>
        <w:t>(fattura, ricevuta, nota spesa);</w:t>
      </w:r>
    </w:p>
    <w:p w:rsidR="00951266" w:rsidRPr="004B2DC5" w:rsidRDefault="00951266" w:rsidP="00F518B0">
      <w:pPr>
        <w:pStyle w:val="BodyText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4B2DC5">
        <w:rPr>
          <w:rFonts w:ascii="Times New Roman" w:hAnsi="Times New Roman"/>
          <w:sz w:val="22"/>
          <w:szCs w:val="22"/>
        </w:rPr>
        <w:t>quietanza del pagamento.</w:t>
      </w:r>
    </w:p>
    <w:p w:rsidR="00951266" w:rsidRDefault="00951266" w:rsidP="0047364A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951266" w:rsidRPr="0047364A" w:rsidRDefault="00951266" w:rsidP="0047364A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lang w:eastAsia="en-US"/>
        </w:rPr>
      </w:pPr>
      <w:r w:rsidRPr="004B2DC5">
        <w:rPr>
          <w:rFonts w:ascii="Times New Roman" w:hAnsi="Times New Roman"/>
          <w:sz w:val="22"/>
          <w:szCs w:val="22"/>
          <w:lang w:eastAsia="en-US"/>
        </w:rPr>
        <w:t>Luogo e data ________________</w:t>
      </w:r>
      <w:r w:rsidRPr="0047364A">
        <w:rPr>
          <w:rFonts w:ascii="Times New Roman" w:hAnsi="Times New Roman"/>
          <w:sz w:val="22"/>
          <w:szCs w:val="22"/>
          <w:lang w:eastAsia="en-US"/>
        </w:rPr>
        <w:tab/>
      </w:r>
      <w:r w:rsidRPr="0047364A">
        <w:rPr>
          <w:rFonts w:ascii="Times New Roman" w:hAnsi="Times New Roman"/>
          <w:sz w:val="22"/>
          <w:szCs w:val="22"/>
          <w:lang w:eastAsia="en-US"/>
        </w:rPr>
        <w:tab/>
      </w:r>
      <w:r w:rsidRPr="0047364A">
        <w:rPr>
          <w:rFonts w:ascii="Times New Roman" w:hAnsi="Times New Roman"/>
          <w:sz w:val="22"/>
          <w:szCs w:val="22"/>
          <w:lang w:eastAsia="en-US"/>
        </w:rPr>
        <w:tab/>
      </w:r>
      <w:r w:rsidRPr="0047364A">
        <w:rPr>
          <w:rFonts w:ascii="Times New Roman" w:hAnsi="Times New Roman"/>
          <w:sz w:val="22"/>
          <w:szCs w:val="22"/>
          <w:lang w:eastAsia="en-US"/>
        </w:rPr>
        <w:tab/>
      </w:r>
      <w:r w:rsidRPr="0047364A">
        <w:rPr>
          <w:rFonts w:ascii="Times New Roman" w:hAnsi="Times New Roman"/>
          <w:sz w:val="22"/>
          <w:szCs w:val="22"/>
          <w:lang w:eastAsia="en-US"/>
        </w:rPr>
        <w:tab/>
      </w:r>
      <w:r w:rsidRPr="0047364A">
        <w:rPr>
          <w:rFonts w:ascii="Times New Roman" w:hAnsi="Times New Roman"/>
          <w:sz w:val="22"/>
          <w:szCs w:val="22"/>
          <w:lang w:eastAsia="en-US"/>
        </w:rPr>
        <w:tab/>
      </w:r>
      <w:r w:rsidRPr="0047364A">
        <w:rPr>
          <w:rFonts w:ascii="Times New Roman" w:hAnsi="Times New Roman"/>
          <w:sz w:val="22"/>
          <w:szCs w:val="22"/>
          <w:lang w:eastAsia="en-US"/>
        </w:rPr>
        <w:tab/>
      </w:r>
      <w:r w:rsidRPr="0047364A">
        <w:rPr>
          <w:rFonts w:ascii="Times New Roman" w:hAnsi="Times New Roman"/>
          <w:sz w:val="22"/>
          <w:szCs w:val="22"/>
          <w:lang w:eastAsia="en-US"/>
        </w:rPr>
        <w:tab/>
      </w:r>
      <w:r w:rsidRPr="0047364A">
        <w:rPr>
          <w:rFonts w:ascii="Times New Roman" w:hAnsi="Times New Roman"/>
          <w:sz w:val="22"/>
          <w:szCs w:val="22"/>
          <w:lang w:eastAsia="en-US"/>
        </w:rPr>
        <w:tab/>
      </w:r>
      <w:r w:rsidRPr="0047364A">
        <w:rPr>
          <w:rFonts w:ascii="Times New Roman" w:hAnsi="Times New Roman"/>
          <w:sz w:val="22"/>
          <w:szCs w:val="22"/>
          <w:lang w:eastAsia="en-US"/>
        </w:rPr>
        <w:tab/>
      </w:r>
      <w:r w:rsidRPr="0047364A">
        <w:rPr>
          <w:rFonts w:ascii="Times New Roman" w:hAnsi="Times New Roman"/>
          <w:sz w:val="22"/>
          <w:szCs w:val="22"/>
          <w:lang w:eastAsia="en-US"/>
        </w:rPr>
        <w:tab/>
      </w:r>
      <w:r w:rsidRPr="0047364A">
        <w:rPr>
          <w:rFonts w:ascii="Times New Roman" w:hAnsi="Times New Roman"/>
          <w:sz w:val="22"/>
          <w:szCs w:val="22"/>
          <w:lang w:eastAsia="en-US"/>
        </w:rPr>
        <w:tab/>
      </w:r>
      <w:r w:rsidRPr="0047364A">
        <w:rPr>
          <w:rFonts w:ascii="Times New Roman" w:hAnsi="Times New Roman"/>
          <w:sz w:val="22"/>
          <w:szCs w:val="22"/>
          <w:lang w:eastAsia="en-US"/>
        </w:rPr>
        <w:tab/>
      </w:r>
      <w:r w:rsidRPr="0047364A">
        <w:rPr>
          <w:rFonts w:ascii="Times New Roman" w:hAnsi="Times New Roman"/>
          <w:sz w:val="22"/>
          <w:szCs w:val="22"/>
          <w:lang w:eastAsia="en-US"/>
        </w:rPr>
        <w:tab/>
      </w:r>
      <w:r w:rsidRPr="0047364A">
        <w:rPr>
          <w:rFonts w:ascii="Times New Roman" w:hAnsi="Times New Roman"/>
          <w:sz w:val="22"/>
          <w:szCs w:val="22"/>
          <w:lang w:eastAsia="en-US"/>
        </w:rPr>
        <w:tab/>
      </w:r>
      <w:r w:rsidRPr="0047364A">
        <w:rPr>
          <w:rFonts w:ascii="Times New Roman" w:hAnsi="Times New Roman"/>
          <w:sz w:val="22"/>
          <w:szCs w:val="22"/>
          <w:lang w:eastAsia="en-US"/>
        </w:rPr>
        <w:tab/>
        <w:t xml:space="preserve">     </w:t>
      </w:r>
    </w:p>
    <w:p w:rsidR="00951266" w:rsidRPr="0047364A" w:rsidRDefault="00951266" w:rsidP="0047364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2"/>
          <w:szCs w:val="22"/>
          <w:lang w:eastAsia="en-US"/>
        </w:rPr>
      </w:pPr>
      <w:r w:rsidRPr="0047364A">
        <w:rPr>
          <w:rFonts w:ascii="Times New Roman" w:hAnsi="Times New Roman"/>
          <w:sz w:val="22"/>
          <w:szCs w:val="22"/>
          <w:lang w:eastAsia="en-US"/>
        </w:rPr>
        <w:t xml:space="preserve">                                                                            Firma</w:t>
      </w:r>
    </w:p>
    <w:p w:rsidR="00951266" w:rsidRPr="0047364A" w:rsidRDefault="00951266" w:rsidP="0047364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2"/>
          <w:szCs w:val="22"/>
          <w:lang w:eastAsia="en-US"/>
        </w:rPr>
      </w:pPr>
      <w:r w:rsidRPr="0047364A">
        <w:rPr>
          <w:rFonts w:ascii="Times New Roman" w:hAnsi="Times New Roman"/>
          <w:sz w:val="22"/>
          <w:szCs w:val="22"/>
          <w:lang w:eastAsia="en-US"/>
        </w:rPr>
        <w:t xml:space="preserve">                                                                              ___________________________________</w:t>
      </w:r>
    </w:p>
    <w:p w:rsidR="00951266" w:rsidRPr="0047364A" w:rsidRDefault="00951266" w:rsidP="0047364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47364A">
        <w:rPr>
          <w:rFonts w:ascii="Times New Roman" w:hAnsi="Times New Roman"/>
          <w:sz w:val="22"/>
          <w:szCs w:val="22"/>
          <w:lang w:eastAsia="en-US"/>
        </w:rPr>
        <w:tab/>
      </w:r>
    </w:p>
    <w:p w:rsidR="00951266" w:rsidRDefault="00951266" w:rsidP="0047364A">
      <w:pPr>
        <w:spacing w:line="240" w:lineRule="auto"/>
        <w:jc w:val="both"/>
        <w:rPr>
          <w:rFonts w:cs="Arial"/>
          <w:i/>
          <w:iCs/>
          <w:sz w:val="18"/>
          <w:szCs w:val="18"/>
        </w:rPr>
      </w:pPr>
    </w:p>
    <w:sectPr w:rsidR="00951266" w:rsidSect="00AC3714">
      <w:footerReference w:type="even" r:id="rId8"/>
      <w:footerReference w:type="default" r:id="rId9"/>
      <w:pgSz w:w="11906" w:h="16838"/>
      <w:pgMar w:top="851" w:right="851" w:bottom="709" w:left="851" w:header="720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266" w:rsidRDefault="00951266">
      <w:pPr>
        <w:spacing w:line="240" w:lineRule="auto"/>
      </w:pPr>
      <w:r>
        <w:separator/>
      </w:r>
    </w:p>
  </w:endnote>
  <w:endnote w:type="continuationSeparator" w:id="0">
    <w:p w:rsidR="00951266" w:rsidRDefault="00951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266" w:rsidRDefault="009512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1266" w:rsidRDefault="0095126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266" w:rsidRDefault="0095126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266" w:rsidRDefault="00951266">
      <w:pPr>
        <w:spacing w:line="240" w:lineRule="auto"/>
      </w:pPr>
      <w:r>
        <w:separator/>
      </w:r>
    </w:p>
  </w:footnote>
  <w:footnote w:type="continuationSeparator" w:id="0">
    <w:p w:rsidR="00951266" w:rsidRDefault="009512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225"/>
    <w:multiLevelType w:val="hybridMultilevel"/>
    <w:tmpl w:val="817634F2"/>
    <w:lvl w:ilvl="0" w:tplc="77E61E9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706E92"/>
    <w:multiLevelType w:val="hybridMultilevel"/>
    <w:tmpl w:val="67B4C81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1F667D"/>
    <w:multiLevelType w:val="hybridMultilevel"/>
    <w:tmpl w:val="08501F5E"/>
    <w:lvl w:ilvl="0" w:tplc="77E61E9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744012"/>
    <w:multiLevelType w:val="hybridMultilevel"/>
    <w:tmpl w:val="5968844A"/>
    <w:lvl w:ilvl="0" w:tplc="80049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0945BC"/>
    <w:multiLevelType w:val="hybridMultilevel"/>
    <w:tmpl w:val="269A24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8E52E1"/>
    <w:multiLevelType w:val="singleLevel"/>
    <w:tmpl w:val="8F74C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3B92040"/>
    <w:multiLevelType w:val="hybridMultilevel"/>
    <w:tmpl w:val="ED4AF4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787499"/>
    <w:multiLevelType w:val="hybridMultilevel"/>
    <w:tmpl w:val="1624D706"/>
    <w:lvl w:ilvl="0" w:tplc="E9ECC06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6417C"/>
    <w:multiLevelType w:val="hybridMultilevel"/>
    <w:tmpl w:val="81BA525C"/>
    <w:lvl w:ilvl="0" w:tplc="77E61E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2C61527"/>
    <w:multiLevelType w:val="hybridMultilevel"/>
    <w:tmpl w:val="7452E620"/>
    <w:lvl w:ilvl="0" w:tplc="00E80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B20EE2"/>
    <w:multiLevelType w:val="hybridMultilevel"/>
    <w:tmpl w:val="FA52B202"/>
    <w:lvl w:ilvl="0" w:tplc="15385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13545F8"/>
    <w:multiLevelType w:val="hybridMultilevel"/>
    <w:tmpl w:val="200E34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2C379BB"/>
    <w:multiLevelType w:val="hybridMultilevel"/>
    <w:tmpl w:val="200E349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6031DEF"/>
    <w:multiLevelType w:val="hybridMultilevel"/>
    <w:tmpl w:val="14C65A8A"/>
    <w:lvl w:ilvl="0" w:tplc="EC900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9993309"/>
    <w:multiLevelType w:val="hybridMultilevel"/>
    <w:tmpl w:val="23221E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AF02AD"/>
    <w:multiLevelType w:val="hybridMultilevel"/>
    <w:tmpl w:val="8EF036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9B02417"/>
    <w:multiLevelType w:val="hybridMultilevel"/>
    <w:tmpl w:val="F258E55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1335852"/>
    <w:multiLevelType w:val="hybridMultilevel"/>
    <w:tmpl w:val="2910A07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1E637D"/>
    <w:multiLevelType w:val="hybridMultilevel"/>
    <w:tmpl w:val="FBA6B524"/>
    <w:lvl w:ilvl="0" w:tplc="99A6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3AF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D29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961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00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2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88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00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8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275858"/>
    <w:multiLevelType w:val="hybridMultilevel"/>
    <w:tmpl w:val="AD7ACD66"/>
    <w:lvl w:ilvl="0" w:tplc="C8CA7E9C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034D70"/>
    <w:multiLevelType w:val="hybridMultilevel"/>
    <w:tmpl w:val="58D684EE"/>
    <w:lvl w:ilvl="0" w:tplc="E9A05070">
      <w:start w:val="1"/>
      <w:numFmt w:val="upperLetter"/>
      <w:lvlText w:val="%1)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68A26264"/>
    <w:multiLevelType w:val="hybridMultilevel"/>
    <w:tmpl w:val="BEFA3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6C37951"/>
    <w:multiLevelType w:val="hybridMultilevel"/>
    <w:tmpl w:val="EC588E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AF642E"/>
    <w:multiLevelType w:val="hybridMultilevel"/>
    <w:tmpl w:val="F258E5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FAF303D"/>
    <w:multiLevelType w:val="hybridMultilevel"/>
    <w:tmpl w:val="06F6549A"/>
    <w:lvl w:ilvl="0" w:tplc="D414B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11"/>
  </w:num>
  <w:num w:numId="5">
    <w:abstractNumId w:val="21"/>
  </w:num>
  <w:num w:numId="6">
    <w:abstractNumId w:val="8"/>
  </w:num>
  <w:num w:numId="7">
    <w:abstractNumId w:val="2"/>
  </w:num>
  <w:num w:numId="8">
    <w:abstractNumId w:val="20"/>
  </w:num>
  <w:num w:numId="9">
    <w:abstractNumId w:val="0"/>
  </w:num>
  <w:num w:numId="10">
    <w:abstractNumId w:val="3"/>
  </w:num>
  <w:num w:numId="11">
    <w:abstractNumId w:val="15"/>
  </w:num>
  <w:num w:numId="12">
    <w:abstractNumId w:val="23"/>
  </w:num>
  <w:num w:numId="13">
    <w:abstractNumId w:val="17"/>
  </w:num>
  <w:num w:numId="14">
    <w:abstractNumId w:val="12"/>
  </w:num>
  <w:num w:numId="15">
    <w:abstractNumId w:val="16"/>
  </w:num>
  <w:num w:numId="16">
    <w:abstractNumId w:val="13"/>
  </w:num>
  <w:num w:numId="17">
    <w:abstractNumId w:val="4"/>
  </w:num>
  <w:num w:numId="18">
    <w:abstractNumId w:val="22"/>
  </w:num>
  <w:num w:numId="19">
    <w:abstractNumId w:val="9"/>
  </w:num>
  <w:num w:numId="20">
    <w:abstractNumId w:val="6"/>
  </w:num>
  <w:num w:numId="21">
    <w:abstractNumId w:val="14"/>
  </w:num>
  <w:num w:numId="22">
    <w:abstractNumId w:val="18"/>
  </w:num>
  <w:num w:numId="23">
    <w:abstractNumId w:val="10"/>
  </w:num>
  <w:num w:numId="24">
    <w:abstractNumId w:val="2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075"/>
    <w:rsid w:val="000268BF"/>
    <w:rsid w:val="000644A3"/>
    <w:rsid w:val="000B1524"/>
    <w:rsid w:val="0012630F"/>
    <w:rsid w:val="001272BB"/>
    <w:rsid w:val="00141F1C"/>
    <w:rsid w:val="00147C3E"/>
    <w:rsid w:val="001844EC"/>
    <w:rsid w:val="001D4EF8"/>
    <w:rsid w:val="00207D5C"/>
    <w:rsid w:val="002E540C"/>
    <w:rsid w:val="003053CA"/>
    <w:rsid w:val="003A1BA2"/>
    <w:rsid w:val="003C0484"/>
    <w:rsid w:val="00407B91"/>
    <w:rsid w:val="0042078D"/>
    <w:rsid w:val="004421D9"/>
    <w:rsid w:val="004478A7"/>
    <w:rsid w:val="00454871"/>
    <w:rsid w:val="00461BCE"/>
    <w:rsid w:val="00465D47"/>
    <w:rsid w:val="00466F31"/>
    <w:rsid w:val="0047364A"/>
    <w:rsid w:val="004B2DC5"/>
    <w:rsid w:val="004F1075"/>
    <w:rsid w:val="004F75E4"/>
    <w:rsid w:val="00500A4A"/>
    <w:rsid w:val="005368A0"/>
    <w:rsid w:val="00536CCD"/>
    <w:rsid w:val="005B01CA"/>
    <w:rsid w:val="005E4516"/>
    <w:rsid w:val="005E5DBC"/>
    <w:rsid w:val="00636E8B"/>
    <w:rsid w:val="006912CC"/>
    <w:rsid w:val="006F18E3"/>
    <w:rsid w:val="007013A9"/>
    <w:rsid w:val="00713AA8"/>
    <w:rsid w:val="00713B30"/>
    <w:rsid w:val="00766672"/>
    <w:rsid w:val="007935E4"/>
    <w:rsid w:val="00855D4F"/>
    <w:rsid w:val="00871B3B"/>
    <w:rsid w:val="00884FC9"/>
    <w:rsid w:val="008A2EE7"/>
    <w:rsid w:val="008A52FA"/>
    <w:rsid w:val="008E6714"/>
    <w:rsid w:val="0090683C"/>
    <w:rsid w:val="009114CF"/>
    <w:rsid w:val="009273D1"/>
    <w:rsid w:val="00951266"/>
    <w:rsid w:val="00973635"/>
    <w:rsid w:val="00983BB4"/>
    <w:rsid w:val="009A5538"/>
    <w:rsid w:val="009B4791"/>
    <w:rsid w:val="009B50A3"/>
    <w:rsid w:val="009B6FF4"/>
    <w:rsid w:val="009C65DC"/>
    <w:rsid w:val="009F4574"/>
    <w:rsid w:val="00A1586B"/>
    <w:rsid w:val="00A345A7"/>
    <w:rsid w:val="00A411A6"/>
    <w:rsid w:val="00A7001D"/>
    <w:rsid w:val="00A84F7D"/>
    <w:rsid w:val="00AC3714"/>
    <w:rsid w:val="00AD2281"/>
    <w:rsid w:val="00AD4348"/>
    <w:rsid w:val="00AD6A59"/>
    <w:rsid w:val="00AF3B77"/>
    <w:rsid w:val="00B16D50"/>
    <w:rsid w:val="00B25311"/>
    <w:rsid w:val="00B43D4C"/>
    <w:rsid w:val="00BA55DA"/>
    <w:rsid w:val="00BF6D4E"/>
    <w:rsid w:val="00C10B2F"/>
    <w:rsid w:val="00C33D89"/>
    <w:rsid w:val="00C3572D"/>
    <w:rsid w:val="00CA7659"/>
    <w:rsid w:val="00CB5BC9"/>
    <w:rsid w:val="00CC1FB2"/>
    <w:rsid w:val="00CE0CB8"/>
    <w:rsid w:val="00D21603"/>
    <w:rsid w:val="00DB0389"/>
    <w:rsid w:val="00E17014"/>
    <w:rsid w:val="00E62526"/>
    <w:rsid w:val="00E7019A"/>
    <w:rsid w:val="00EB14D3"/>
    <w:rsid w:val="00F00263"/>
    <w:rsid w:val="00F0733B"/>
    <w:rsid w:val="00F1073B"/>
    <w:rsid w:val="00F34CF6"/>
    <w:rsid w:val="00F46EA3"/>
    <w:rsid w:val="00F518B0"/>
    <w:rsid w:val="00FD4C13"/>
    <w:rsid w:val="00FD65C4"/>
    <w:rsid w:val="00FF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8B0"/>
    <w:pPr>
      <w:spacing w:line="360" w:lineRule="auto"/>
    </w:pPr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5BC9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5BC9"/>
    <w:pPr>
      <w:keepNext/>
      <w:spacing w:line="24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5BC9"/>
    <w:pPr>
      <w:keepNext/>
      <w:spacing w:line="240" w:lineRule="auto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5BC9"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5B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1F1C"/>
    <w:rPr>
      <w:rFonts w:ascii="Arial" w:hAnsi="Arial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51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51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51B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51B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CB5BC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51BA"/>
    <w:rPr>
      <w:rFonts w:ascii="Arial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rsid w:val="00CB5BC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0B2F"/>
    <w:rPr>
      <w:rFonts w:ascii="Arial" w:hAnsi="Arial" w:cs="Times New Roman"/>
      <w:sz w:val="24"/>
    </w:rPr>
  </w:style>
  <w:style w:type="character" w:styleId="PageNumber">
    <w:name w:val="page number"/>
    <w:basedOn w:val="DefaultParagraphFont"/>
    <w:uiPriority w:val="99"/>
    <w:semiHidden/>
    <w:rsid w:val="00CB5BC9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B5BC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51B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B5BC9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rsid w:val="00CB5BC9"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51BA"/>
    <w:rPr>
      <w:rFonts w:ascii="Arial" w:hAnsi="Arial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CB5BC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151BA"/>
    <w:rPr>
      <w:rFonts w:ascii="Arial" w:hAnsi="Arial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B5BC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1BA"/>
    <w:rPr>
      <w:rFonts w:ascii="Arial" w:hAnsi="Arial"/>
      <w:sz w:val="24"/>
      <w:szCs w:val="20"/>
    </w:rPr>
  </w:style>
  <w:style w:type="character" w:styleId="Hyperlink">
    <w:name w:val="Hyperlink"/>
    <w:basedOn w:val="DefaultParagraphFont"/>
    <w:uiPriority w:val="99"/>
    <w:semiHidden/>
    <w:rsid w:val="00CB5BC9"/>
    <w:rPr>
      <w:rFonts w:cs="Times New Roman"/>
      <w:color w:val="0044CC"/>
      <w:u w:val="none"/>
      <w:effect w:val="none"/>
    </w:rPr>
  </w:style>
  <w:style w:type="table" w:styleId="TableGrid">
    <w:name w:val="Table Grid"/>
    <w:basedOn w:val="TableNormal"/>
    <w:uiPriority w:val="99"/>
    <w:rsid w:val="007013A9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13A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3A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10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6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378</Words>
  <Characters>2156</Characters>
  <Application>Microsoft Office Outlook</Application>
  <DocSecurity>0</DocSecurity>
  <Lines>0</Lines>
  <Paragraphs>0</Paragraphs>
  <ScaleCrop>false</ScaleCrop>
  <Company>AMM.NE PROV.LE PESARO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subject/>
  <dc:creator>ZAFFINI_G</dc:creator>
  <cp:keywords/>
  <dc:description/>
  <cp:lastModifiedBy>vallor</cp:lastModifiedBy>
  <cp:revision>2</cp:revision>
  <cp:lastPrinted>2016-07-14T10:40:00Z</cp:lastPrinted>
  <dcterms:created xsi:type="dcterms:W3CDTF">2023-08-11T10:50:00Z</dcterms:created>
  <dcterms:modified xsi:type="dcterms:W3CDTF">2023-08-11T10:50:00Z</dcterms:modified>
</cp:coreProperties>
</file>