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D0" w:rsidRPr="00CA432D" w:rsidRDefault="00B647D0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 w:rsidRPr="000B25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1.25pt;height:47.25pt;visibility:visible">
            <v:imagedata r:id="rId7" o:title=""/>
          </v:shap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648A5">
        <w:rPr>
          <w:rFonts w:ascii="Times New Roman" w:hAnsi="Times New Roman"/>
          <w:b/>
          <w:szCs w:val="24"/>
          <w:lang w:val="de-DE" w:eastAsia="ar-SA"/>
        </w:rPr>
        <w:t>ALLEGATO I</w:t>
      </w:r>
      <w:bookmarkStart w:id="0" w:name="_GoBack"/>
      <w:bookmarkEnd w:id="0"/>
    </w:p>
    <w:p w:rsidR="00B647D0" w:rsidRPr="00CA432D" w:rsidRDefault="00B647D0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B647D0" w:rsidRPr="00CA432D" w:rsidRDefault="00B647D0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B647D0" w:rsidRPr="000A4DF6" w:rsidRDefault="00B647D0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B647D0" w:rsidRPr="000A4DF6" w:rsidRDefault="00B647D0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B647D0" w:rsidRPr="000A4DF6" w:rsidRDefault="00B647D0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B647D0" w:rsidRDefault="00B647D0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B647D0" w:rsidRPr="00CA432D" w:rsidRDefault="00B647D0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B647D0" w:rsidRDefault="00B647D0" w:rsidP="00225C0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3734A">
        <w:rPr>
          <w:rFonts w:ascii="Times New Roman" w:hAnsi="Times New Roman" w:cs="Times New Roman"/>
          <w:b/>
          <w:bCs/>
          <w:sz w:val="24"/>
          <w:szCs w:val="24"/>
        </w:rPr>
        <w:t>FREQUENZA DI SCUOLE O CORSI PRESSO ISTITUTI SPECIALIZZATI</w:t>
      </w:r>
    </w:p>
    <w:p w:rsidR="00B647D0" w:rsidRPr="00861113" w:rsidRDefault="00B647D0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B647D0" w:rsidRPr="00861113" w:rsidRDefault="00B647D0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B647D0" w:rsidRPr="00861113" w:rsidRDefault="00B647D0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B647D0" w:rsidRPr="00861113" w:rsidRDefault="00B647D0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B647D0" w:rsidRPr="00861113" w:rsidRDefault="00B647D0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B647D0" w:rsidRPr="00861113" w:rsidRDefault="00B647D0" w:rsidP="00861113">
      <w:pPr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en-US"/>
        </w:rPr>
      </w:pPr>
      <w:r w:rsidRPr="00861113">
        <w:rPr>
          <w:rFonts w:ascii="Times New Roman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hAnsi="Times New Roman"/>
          <w:sz w:val="22"/>
          <w:szCs w:val="22"/>
          <w:lang w:eastAsia="en-US"/>
        </w:rPr>
        <w:t>…</w:t>
      </w:r>
      <w:r w:rsidRPr="00861113">
        <w:rPr>
          <w:rFonts w:ascii="Times New Roman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hAnsi="Times New Roman"/>
          <w:sz w:val="22"/>
          <w:szCs w:val="22"/>
          <w:lang w:eastAsia="en-US"/>
        </w:rPr>
        <w:t>…………………………………………..</w:t>
      </w:r>
    </w:p>
    <w:p w:rsidR="00B647D0" w:rsidRPr="00CA432D" w:rsidRDefault="00B647D0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CA432D">
        <w:rPr>
          <w:rFonts w:ascii="Times New Roman" w:hAnsi="Times New Roman"/>
          <w:szCs w:val="24"/>
        </w:rPr>
        <w:t>n qualità di genitore/tutore</w:t>
      </w:r>
      <w:r>
        <w:rPr>
          <w:rFonts w:ascii="Times New Roman" w:hAnsi="Times New Roman"/>
          <w:szCs w:val="24"/>
        </w:rPr>
        <w:t xml:space="preserve"> di…………………</w:t>
      </w:r>
      <w:r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B647D0" w:rsidRPr="00CA432D" w:rsidRDefault="00B647D0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B647D0" w:rsidRPr="00CA432D" w:rsidRDefault="00B647D0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B647D0" w:rsidRDefault="00B647D0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B647D0" w:rsidRDefault="00B647D0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B647D0" w:rsidRDefault="00B647D0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Pr="00CA432D">
        <w:rPr>
          <w:rFonts w:ascii="Times New Roman" w:hAnsi="Times New Roman"/>
          <w:szCs w:val="24"/>
        </w:rPr>
        <w:t>’intervento</w:t>
      </w:r>
      <w:r>
        <w:rPr>
          <w:rFonts w:ascii="Times New Roman" w:hAnsi="Times New Roman"/>
          <w:bCs/>
          <w:szCs w:val="24"/>
        </w:rPr>
        <w:t>:</w:t>
      </w:r>
    </w:p>
    <w:p w:rsidR="00B647D0" w:rsidRPr="00CA432D" w:rsidRDefault="00B647D0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B647D0" w:rsidRDefault="00B647D0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>
        <w:rPr>
          <w:rFonts w:ascii="Times New Roman" w:hAnsi="Times New Roman"/>
          <w:bCs/>
          <w:szCs w:val="24"/>
        </w:rPr>
        <w:t>di €………</w:t>
      </w:r>
      <w:r w:rsidRPr="00CA432D">
        <w:rPr>
          <w:rFonts w:ascii="Times New Roman" w:hAnsi="Times New Roman"/>
          <w:bCs/>
          <w:szCs w:val="24"/>
        </w:rPr>
        <w:t xml:space="preserve">…………… in quanto presente un ISEE inferiore a </w:t>
      </w:r>
      <w:r>
        <w:rPr>
          <w:rFonts w:ascii="Times New Roman" w:hAnsi="Times New Roman"/>
          <w:bCs/>
          <w:szCs w:val="24"/>
        </w:rPr>
        <w:br/>
      </w:r>
      <w:r w:rsidRPr="00CA432D">
        <w:rPr>
          <w:rFonts w:ascii="Times New Roman" w:hAnsi="Times New Roman"/>
          <w:bCs/>
          <w:szCs w:val="24"/>
        </w:rPr>
        <w:t>€ 10.632,94.</w:t>
      </w:r>
    </w:p>
    <w:p w:rsidR="00B647D0" w:rsidRPr="00FC3B95" w:rsidRDefault="00B647D0" w:rsidP="00FC3B95">
      <w:pPr>
        <w:jc w:val="both"/>
        <w:rPr>
          <w:rFonts w:ascii="Times New Roman" w:hAnsi="Times New Roman"/>
          <w:bCs/>
          <w:szCs w:val="24"/>
        </w:rPr>
      </w:pPr>
    </w:p>
    <w:p w:rsidR="00B647D0" w:rsidRPr="00225C08" w:rsidRDefault="00B647D0" w:rsidP="00225C08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B647D0" w:rsidRPr="005A1EB0" w:rsidRDefault="00B647D0" w:rsidP="00225C08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documentazione contabile del</w:t>
      </w:r>
      <w:r>
        <w:rPr>
          <w:rFonts w:ascii="Times New Roman" w:hAnsi="Times New Roman"/>
          <w:sz w:val="22"/>
          <w:szCs w:val="22"/>
        </w:rPr>
        <w:t xml:space="preserve">la spesa </w:t>
      </w:r>
      <w:r w:rsidRPr="005A1EB0">
        <w:rPr>
          <w:rFonts w:ascii="Times New Roman" w:hAnsi="Times New Roman"/>
          <w:sz w:val="22"/>
          <w:szCs w:val="22"/>
        </w:rPr>
        <w:t>(fattura, ricevuta, nota spesa);</w:t>
      </w:r>
    </w:p>
    <w:p w:rsidR="00B647D0" w:rsidRPr="005A1EB0" w:rsidRDefault="00B647D0" w:rsidP="00FC3B95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 (chi ottiene l’anticipo in quanto presente un ISEE inferiore</w:t>
      </w:r>
      <w:r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B647D0" w:rsidRDefault="00B647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647D0" w:rsidRPr="00CA432D" w:rsidRDefault="00B647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647D0" w:rsidRPr="001144F5" w:rsidRDefault="00B647D0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>
        <w:rPr>
          <w:rFonts w:ascii="Times New Roman" w:hAnsi="Times New Roman"/>
          <w:szCs w:val="24"/>
        </w:rPr>
        <w:t>_______________</w:t>
      </w:r>
    </w:p>
    <w:p w:rsidR="00B647D0" w:rsidRPr="001144F5" w:rsidRDefault="00B647D0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647D0" w:rsidRPr="001144F5" w:rsidRDefault="00B647D0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B647D0" w:rsidRPr="001144F5" w:rsidRDefault="00B647D0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___________________________</w:t>
      </w:r>
    </w:p>
    <w:sectPr w:rsidR="00B647D0" w:rsidRPr="001144F5" w:rsidSect="001D662D">
      <w:footerReference w:type="even" r:id="rId8"/>
      <w:footerReference w:type="default" r:id="rId9"/>
      <w:pgSz w:w="11906" w:h="16838"/>
      <w:pgMar w:top="1135" w:right="851" w:bottom="993" w:left="851" w:header="720" w:footer="851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D0" w:rsidRDefault="00B647D0">
      <w:pPr>
        <w:spacing w:line="240" w:lineRule="auto"/>
      </w:pPr>
      <w:r>
        <w:separator/>
      </w:r>
    </w:p>
  </w:endnote>
  <w:endnote w:type="continuationSeparator" w:id="0">
    <w:p w:rsidR="00B647D0" w:rsidRDefault="00B64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D0" w:rsidRDefault="00B64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7D0" w:rsidRDefault="00B647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D0" w:rsidRDefault="00B647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D0" w:rsidRDefault="00B647D0">
      <w:pPr>
        <w:spacing w:line="240" w:lineRule="auto"/>
      </w:pPr>
      <w:r>
        <w:separator/>
      </w:r>
    </w:p>
  </w:footnote>
  <w:footnote w:type="continuationSeparator" w:id="0">
    <w:p w:rsidR="00B647D0" w:rsidRDefault="00B64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75"/>
    <w:rsid w:val="00024815"/>
    <w:rsid w:val="0009278D"/>
    <w:rsid w:val="00092F61"/>
    <w:rsid w:val="000A322A"/>
    <w:rsid w:val="000A4DF6"/>
    <w:rsid w:val="000B25B0"/>
    <w:rsid w:val="001144F5"/>
    <w:rsid w:val="00117FA9"/>
    <w:rsid w:val="0012630F"/>
    <w:rsid w:val="00182D1D"/>
    <w:rsid w:val="001844EC"/>
    <w:rsid w:val="001D662D"/>
    <w:rsid w:val="00225C08"/>
    <w:rsid w:val="002643BC"/>
    <w:rsid w:val="002D7CDD"/>
    <w:rsid w:val="002E1170"/>
    <w:rsid w:val="002E1444"/>
    <w:rsid w:val="002E540C"/>
    <w:rsid w:val="0033734A"/>
    <w:rsid w:val="003460C3"/>
    <w:rsid w:val="003E760B"/>
    <w:rsid w:val="00407B91"/>
    <w:rsid w:val="0042078D"/>
    <w:rsid w:val="00431094"/>
    <w:rsid w:val="004F1075"/>
    <w:rsid w:val="00523588"/>
    <w:rsid w:val="005A1EB0"/>
    <w:rsid w:val="0061571A"/>
    <w:rsid w:val="006559B6"/>
    <w:rsid w:val="00696B43"/>
    <w:rsid w:val="0069734C"/>
    <w:rsid w:val="00713B30"/>
    <w:rsid w:val="00717FB8"/>
    <w:rsid w:val="00796A0D"/>
    <w:rsid w:val="007B18CC"/>
    <w:rsid w:val="007F36D6"/>
    <w:rsid w:val="00814BFE"/>
    <w:rsid w:val="00826DB4"/>
    <w:rsid w:val="00861113"/>
    <w:rsid w:val="00890CCF"/>
    <w:rsid w:val="008A2EE7"/>
    <w:rsid w:val="008A6946"/>
    <w:rsid w:val="008A6BBF"/>
    <w:rsid w:val="0093189F"/>
    <w:rsid w:val="009648A5"/>
    <w:rsid w:val="00983BB4"/>
    <w:rsid w:val="009902BE"/>
    <w:rsid w:val="009949C9"/>
    <w:rsid w:val="009C715D"/>
    <w:rsid w:val="009F1B1C"/>
    <w:rsid w:val="00A06233"/>
    <w:rsid w:val="00A24897"/>
    <w:rsid w:val="00A411A6"/>
    <w:rsid w:val="00A7001D"/>
    <w:rsid w:val="00A8711E"/>
    <w:rsid w:val="00AC04DE"/>
    <w:rsid w:val="00AD7540"/>
    <w:rsid w:val="00AE352A"/>
    <w:rsid w:val="00AE5B5F"/>
    <w:rsid w:val="00AF50CD"/>
    <w:rsid w:val="00B11F65"/>
    <w:rsid w:val="00B3716B"/>
    <w:rsid w:val="00B43D4C"/>
    <w:rsid w:val="00B45E15"/>
    <w:rsid w:val="00B647D0"/>
    <w:rsid w:val="00B72FF3"/>
    <w:rsid w:val="00B90333"/>
    <w:rsid w:val="00BF6D4E"/>
    <w:rsid w:val="00C3572D"/>
    <w:rsid w:val="00C70235"/>
    <w:rsid w:val="00C947E2"/>
    <w:rsid w:val="00CA432D"/>
    <w:rsid w:val="00CD2B21"/>
    <w:rsid w:val="00D6459E"/>
    <w:rsid w:val="00D92282"/>
    <w:rsid w:val="00D9233D"/>
    <w:rsid w:val="00E0342D"/>
    <w:rsid w:val="00E065D8"/>
    <w:rsid w:val="00E17014"/>
    <w:rsid w:val="00E2311B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2D"/>
    <w:pPr>
      <w:spacing w:line="36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62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62D"/>
    <w:pPr>
      <w:keepNext/>
      <w:spacing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62D"/>
    <w:pPr>
      <w:keepNext/>
      <w:spacing w:line="240" w:lineRule="auto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662D"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66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D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D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D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D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1D662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B9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D66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DEE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1D662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D66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DE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662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1D662D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5C08"/>
    <w:rPr>
      <w:rFonts w:ascii="Courier New" w:hAnsi="Courier New" w:cs="Courier New"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1D662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4DEE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D662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DEE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1D662D"/>
    <w:rPr>
      <w:rFonts w:cs="Times New Roman"/>
      <w:color w:val="0044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232</Words>
  <Characters>1325</Characters>
  <Application>Microsoft Office Outlook</Application>
  <DocSecurity>0</DocSecurity>
  <Lines>0</Lines>
  <Paragraphs>0</Paragraphs>
  <ScaleCrop>false</ScaleCrop>
  <Company>AMM.NE PROV.LE PESARO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ZAFFINI_G</dc:creator>
  <cp:keywords/>
  <dc:description/>
  <cp:lastModifiedBy>vallor</cp:lastModifiedBy>
  <cp:revision>2</cp:revision>
  <cp:lastPrinted>2016-11-23T06:50:00Z</cp:lastPrinted>
  <dcterms:created xsi:type="dcterms:W3CDTF">2023-08-11T10:51:00Z</dcterms:created>
  <dcterms:modified xsi:type="dcterms:W3CDTF">2023-08-11T10:51:00Z</dcterms:modified>
</cp:coreProperties>
</file>